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C" w:rsidRPr="005E6019" w:rsidRDefault="00CD42CC" w:rsidP="005E6019">
      <w:pPr>
        <w:pStyle w:val="Title"/>
        <w:jc w:val="both"/>
        <w:rPr>
          <w:rFonts w:ascii="Comic Sans MS" w:hAnsi="Comic Sans MS"/>
          <w:sz w:val="16"/>
          <w:szCs w:val="16"/>
        </w:rPr>
      </w:pPr>
      <w:r w:rsidRPr="005E6019">
        <w:rPr>
          <w:rFonts w:ascii="Comic Sans MS" w:hAnsi="Comic Sans MS"/>
          <w:sz w:val="16"/>
          <w:szCs w:val="16"/>
        </w:rPr>
        <w:t>Programme of work for this term</w:t>
      </w:r>
      <w:r w:rsidR="00670D23">
        <w:rPr>
          <w:rFonts w:ascii="Comic Sans MS" w:hAnsi="Comic Sans MS"/>
          <w:sz w:val="16"/>
          <w:szCs w:val="16"/>
        </w:rPr>
        <w:t xml:space="preserve">. 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131"/>
        <w:gridCol w:w="2552"/>
        <w:gridCol w:w="2126"/>
        <w:gridCol w:w="1276"/>
        <w:gridCol w:w="3550"/>
      </w:tblGrid>
      <w:tr w:rsidR="00674E9A" w:rsidRPr="005E6019" w:rsidTr="001101FE">
        <w:tc>
          <w:tcPr>
            <w:tcW w:w="4673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678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826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</w:tr>
      <w:tr w:rsidR="00674E9A" w:rsidRPr="00F95991" w:rsidTr="001101FE">
        <w:trPr>
          <w:trHeight w:val="3232"/>
        </w:trPr>
        <w:tc>
          <w:tcPr>
            <w:tcW w:w="4673" w:type="dxa"/>
            <w:gridSpan w:val="2"/>
          </w:tcPr>
          <w:p w:rsidR="00670D23" w:rsidRDefault="00670D23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During this term, the children will be writing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narrative</w:t>
            </w:r>
            <w:r w:rsidR="00231F02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s and reports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linked to class text</w:t>
            </w:r>
            <w:r w:rsidR="00231F02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s based around our topic.  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There is a</w:t>
            </w:r>
            <w:r w:rsidR="00231F02">
              <w:rPr>
                <w:rFonts w:ascii="Comic Sans MS" w:hAnsi="Comic Sans MS"/>
                <w:color w:val="000000" w:themeColor="text1"/>
                <w:sz w:val="18"/>
                <w:szCs w:val="20"/>
              </w:rPr>
              <w:t>lso a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strong focus</w:t>
            </w:r>
            <w:r w:rsidR="009645CF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on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spellin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g, punctuation and gram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mar skills throughout the term. In addition, the development of children’s cursive handwriting will also be a </w:t>
            </w:r>
            <w:proofErr w:type="gramStart"/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main focus</w:t>
            </w:r>
            <w:proofErr w:type="gramEnd"/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.</w:t>
            </w:r>
          </w:p>
          <w:p w:rsidR="00231F02" w:rsidRPr="001F004E" w:rsidRDefault="00231F02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:rsidR="00674E9A" w:rsidRPr="00A86EE1" w:rsidRDefault="009645CF" w:rsidP="00231F02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In Guided R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eading lessons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,</w:t>
            </w:r>
            <w:r w:rsidR="00231F02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children will read and examine ‘Sky Song’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in detail, justifying their thoughts and opinions using evidence from the text.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Additionally there will be a strong focus on the skills of skimming, scanning and understanding new vocabulary.</w:t>
            </w:r>
          </w:p>
        </w:tc>
        <w:tc>
          <w:tcPr>
            <w:tcW w:w="4678" w:type="dxa"/>
            <w:gridSpan w:val="2"/>
          </w:tcPr>
          <w:p w:rsidR="00674E9A" w:rsidRDefault="004C76A6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Th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e first term will begin with a investigating the number system looking at rounding whole and decimal numbers and Roman numerals. F</w:t>
            </w: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ocus on calculation, allowing the children time to consolidate strategies for solving the four main mathematical operations.</w:t>
            </w:r>
            <w:r w:rsidR="009645CF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Children will also consolidate previous work on Perimeter and Area; Measures; Shape and Space; Word Problems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.</w:t>
            </w:r>
            <w:r w:rsidR="009645CF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</w:t>
            </w:r>
          </w:p>
          <w:p w:rsidR="00611A0A" w:rsidRPr="001F004E" w:rsidRDefault="00611A0A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:rsidR="0078541C" w:rsidRPr="00A86EE1" w:rsidRDefault="00611A0A" w:rsidP="00611A0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As part of our TT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Rockstars</w:t>
            </w:r>
            <w:proofErr w:type="spellEnd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programme</w:t>
            </w:r>
            <w:proofErr w:type="gramEnd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we will be regularly practising and testing our times-tables.</w:t>
            </w:r>
          </w:p>
        </w:tc>
        <w:tc>
          <w:tcPr>
            <w:tcW w:w="4826" w:type="dxa"/>
            <w:gridSpan w:val="2"/>
          </w:tcPr>
          <w:p w:rsidR="007F60D3" w:rsidRPr="00A86EE1" w:rsidRDefault="009645CF" w:rsidP="006E2962">
            <w:pPr>
              <w:rPr>
                <w:rFonts w:ascii="Comic Sans MS" w:eastAsia="Arial Unicode MS" w:hAnsi="Comic Sans MS"/>
                <w:b/>
                <w:sz w:val="18"/>
                <w:szCs w:val="20"/>
              </w:rPr>
            </w:pPr>
            <w:r>
              <w:rPr>
                <w:rFonts w:ascii="Comic Sans MS" w:eastAsia="Arial Unicode MS" w:hAnsi="Comic Sans MS"/>
                <w:sz w:val="18"/>
                <w:szCs w:val="20"/>
              </w:rPr>
              <w:t>Our S</w:t>
            </w:r>
            <w:r w:rsidR="007F60D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cience topic this term is </w:t>
            </w:r>
            <w:r w:rsidR="00670D23" w:rsidRPr="00A86EE1">
              <w:rPr>
                <w:rFonts w:ascii="Comic Sans MS" w:eastAsia="Arial Unicode MS" w:hAnsi="Comic Sans MS"/>
                <w:b/>
                <w:sz w:val="18"/>
                <w:szCs w:val="20"/>
              </w:rPr>
              <w:t>Forces</w:t>
            </w:r>
            <w:r w:rsidR="007F60D3" w:rsidRPr="00A86EE1">
              <w:rPr>
                <w:rFonts w:ascii="Comic Sans MS" w:eastAsia="Arial Unicode MS" w:hAnsi="Comic Sans MS"/>
                <w:b/>
                <w:sz w:val="18"/>
                <w:szCs w:val="20"/>
              </w:rPr>
              <w:t>.</w:t>
            </w:r>
          </w:p>
          <w:p w:rsidR="00231F02" w:rsidRDefault="007F60D3" w:rsidP="00231F02">
            <w:pPr>
              <w:rPr>
                <w:rFonts w:ascii="Comic Sans MS" w:eastAsia="Arial Unicode MS" w:hAnsi="Comic Sans MS"/>
                <w:sz w:val="18"/>
                <w:szCs w:val="20"/>
              </w:rPr>
            </w:pPr>
            <w:r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The children will be learning all about the </w:t>
            </w:r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push and pull forces and how they affect our world. During this </w:t>
            </w:r>
            <w:proofErr w:type="gramStart"/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>topic</w:t>
            </w:r>
            <w:proofErr w:type="gramEnd"/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 we will also look at floati</w:t>
            </w:r>
            <w:r w:rsidR="009645CF">
              <w:rPr>
                <w:rFonts w:ascii="Comic Sans MS" w:eastAsia="Arial Unicode MS" w:hAnsi="Comic Sans MS"/>
                <w:sz w:val="18"/>
                <w:szCs w:val="20"/>
              </w:rPr>
              <w:t xml:space="preserve">ng and sinking </w:t>
            </w:r>
            <w:r w:rsidR="00231F02">
              <w:rPr>
                <w:rFonts w:ascii="Comic Sans MS" w:eastAsia="Arial Unicode MS" w:hAnsi="Comic Sans MS"/>
                <w:sz w:val="18"/>
                <w:szCs w:val="20"/>
              </w:rPr>
              <w:t>in order to</w:t>
            </w:r>
            <w:r w:rsidR="009645CF">
              <w:rPr>
                <w:rFonts w:ascii="Comic Sans MS" w:eastAsia="Arial Unicode MS" w:hAnsi="Comic Sans MS"/>
                <w:sz w:val="18"/>
                <w:szCs w:val="20"/>
              </w:rPr>
              <w:t xml:space="preserve"> link it to</w:t>
            </w:r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 our topic. </w:t>
            </w:r>
          </w:p>
          <w:p w:rsidR="00231F02" w:rsidRDefault="00231F02" w:rsidP="00231F02">
            <w:pPr>
              <w:rPr>
                <w:rFonts w:ascii="Comic Sans MS" w:eastAsia="Arial Unicode MS" w:hAnsi="Comic Sans MS"/>
                <w:sz w:val="18"/>
                <w:szCs w:val="20"/>
              </w:rPr>
            </w:pPr>
          </w:p>
          <w:p w:rsidR="00674E9A" w:rsidRPr="00A86EE1" w:rsidRDefault="00670D23" w:rsidP="00231F02">
            <w:pPr>
              <w:rPr>
                <w:rFonts w:ascii="Comic Sans MS" w:eastAsia="Arial Unicode MS" w:hAnsi="Comic Sans MS"/>
                <w:sz w:val="18"/>
                <w:szCs w:val="20"/>
              </w:rPr>
            </w:pPr>
            <w:r w:rsidRPr="00A86EE1">
              <w:rPr>
                <w:rFonts w:ascii="Comic Sans MS" w:eastAsia="Arial Unicode MS" w:hAnsi="Comic Sans MS"/>
                <w:sz w:val="18"/>
                <w:szCs w:val="20"/>
              </w:rPr>
              <w:t>Our focus is</w:t>
            </w:r>
            <w:r w:rsidR="00674E9A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 on scientific enquiry this term</w:t>
            </w:r>
            <w:r w:rsidR="009645CF">
              <w:rPr>
                <w:rFonts w:ascii="Comic Sans MS" w:eastAsia="Arial Unicode MS" w:hAnsi="Comic Sans MS"/>
                <w:sz w:val="18"/>
                <w:szCs w:val="20"/>
              </w:rPr>
              <w:t>. T</w:t>
            </w:r>
            <w:r w:rsidR="00674E9A" w:rsidRPr="00A86EE1">
              <w:rPr>
                <w:rFonts w:ascii="Comic Sans MS" w:eastAsia="Arial Unicode MS" w:hAnsi="Comic Sans MS"/>
                <w:sz w:val="18"/>
                <w:szCs w:val="20"/>
              </w:rPr>
              <w:t>he children will be encouraged to plan and carry out inv</w:t>
            </w:r>
            <w:r w:rsidR="009645CF">
              <w:rPr>
                <w:rFonts w:ascii="Comic Sans MS" w:eastAsia="Arial Unicode MS" w:hAnsi="Comic Sans MS"/>
                <w:sz w:val="18"/>
                <w:szCs w:val="20"/>
              </w:rPr>
              <w:t>estigations, e</w:t>
            </w:r>
            <w:r w:rsidR="007F60D3" w:rsidRPr="00A86EE1">
              <w:rPr>
                <w:rFonts w:ascii="Comic Sans MS" w:eastAsia="Arial Unicode MS" w:hAnsi="Comic Sans MS"/>
                <w:sz w:val="18"/>
                <w:szCs w:val="20"/>
              </w:rPr>
              <w:t>xplain the importance of fair testi</w:t>
            </w:r>
            <w:r w:rsidR="00231F02">
              <w:rPr>
                <w:rFonts w:ascii="Comic Sans MS" w:eastAsia="Arial Unicode MS" w:hAnsi="Comic Sans MS"/>
                <w:sz w:val="18"/>
                <w:szCs w:val="20"/>
              </w:rPr>
              <w:t>ng and ask scientific questions in order to further their learning.</w:t>
            </w:r>
            <w:bookmarkStart w:id="0" w:name="_GoBack"/>
            <w:bookmarkEnd w:id="0"/>
          </w:p>
        </w:tc>
      </w:tr>
      <w:tr w:rsidR="00A103D5" w:rsidRPr="005E6019" w:rsidTr="00A86EE1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Pr="005E6019" w:rsidRDefault="00231F02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‘A Life on the Ocean Wave’</w:t>
            </w:r>
            <w:r w:rsidR="00A86EE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103D5" w:rsidRPr="005E6019">
              <w:rPr>
                <w:rFonts w:ascii="Comic Sans MS" w:hAnsi="Comic Sans MS"/>
                <w:b/>
                <w:sz w:val="16"/>
                <w:szCs w:val="16"/>
              </w:rPr>
              <w:t xml:space="preserve"> Topic – History and Geography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3D5" w:rsidRPr="005E6019" w:rsidRDefault="00A103D5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Art and Design &amp; Technology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3D5" w:rsidRPr="005E6019" w:rsidRDefault="00A103D5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A103D5" w:rsidRPr="005E6019" w:rsidTr="00A86EE1">
        <w:trPr>
          <w:trHeight w:val="2044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03D5" w:rsidRPr="00651C56" w:rsidRDefault="00A103D5" w:rsidP="006E2962">
            <w:pPr>
              <w:rPr>
                <w:rFonts w:ascii="Comic Sans MS" w:hAnsi="Comic Sans MS"/>
                <w:sz w:val="18"/>
                <w:szCs w:val="20"/>
              </w:rPr>
            </w:pPr>
            <w:r w:rsidRPr="00651C56">
              <w:rPr>
                <w:rFonts w:ascii="Comic Sans MS" w:hAnsi="Comic Sans MS"/>
                <w:sz w:val="18"/>
                <w:szCs w:val="20"/>
              </w:rPr>
              <w:t xml:space="preserve">Our exciting topic for this term is, </w:t>
            </w:r>
            <w:r w:rsidRPr="00651C56">
              <w:rPr>
                <w:rFonts w:ascii="Comic Sans MS" w:hAnsi="Comic Sans MS"/>
                <w:b/>
                <w:sz w:val="18"/>
                <w:szCs w:val="20"/>
              </w:rPr>
              <w:t>‘</w:t>
            </w:r>
            <w:r w:rsidR="00231F02">
              <w:rPr>
                <w:rFonts w:ascii="Comic Sans MS" w:hAnsi="Comic Sans MS"/>
                <w:b/>
                <w:sz w:val="18"/>
                <w:szCs w:val="20"/>
              </w:rPr>
              <w:t>A Life on the Ocean Wave</w:t>
            </w:r>
            <w:r w:rsidRPr="00651C56">
              <w:rPr>
                <w:rFonts w:ascii="Comic Sans MS" w:hAnsi="Comic Sans MS"/>
                <w:b/>
                <w:sz w:val="18"/>
                <w:szCs w:val="20"/>
              </w:rPr>
              <w:t>.’</w:t>
            </w:r>
            <w:r w:rsidRPr="00651C56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231F02" w:rsidRPr="00231F02" w:rsidRDefault="00A103D5" w:rsidP="006E2962">
            <w:pPr>
              <w:rPr>
                <w:rFonts w:ascii="Comic Sans MS" w:hAnsi="Comic Sans MS"/>
                <w:sz w:val="18"/>
                <w:szCs w:val="18"/>
              </w:rPr>
            </w:pPr>
            <w:r w:rsidRPr="00231F02">
              <w:rPr>
                <w:rFonts w:ascii="Comic Sans MS" w:hAnsi="Comic Sans MS"/>
                <w:sz w:val="18"/>
                <w:szCs w:val="20"/>
              </w:rPr>
              <w:t>We</w:t>
            </w:r>
            <w:r w:rsidR="005B6C89" w:rsidRPr="00231F02">
              <w:rPr>
                <w:rFonts w:ascii="Comic Sans MS" w:hAnsi="Comic Sans MS"/>
                <w:sz w:val="18"/>
                <w:szCs w:val="20"/>
              </w:rPr>
              <w:t xml:space="preserve"> will</w:t>
            </w:r>
            <w:r w:rsidR="00670D23" w:rsidRPr="00231F02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670D23" w:rsidRPr="00231F02"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r w:rsidR="00231F02" w:rsidRPr="00231F02">
              <w:rPr>
                <w:rFonts w:ascii="Comic Sans MS" w:hAnsi="Comic Sans MS"/>
                <w:sz w:val="18"/>
                <w:szCs w:val="18"/>
              </w:rPr>
              <w:t xml:space="preserve">seafaring throughout the Tudor period as well as seafaring in Plymouth, looking at the </w:t>
            </w:r>
            <w:r w:rsidR="00231F02">
              <w:rPr>
                <w:rFonts w:ascii="Comic Sans MS" w:hAnsi="Comic Sans MS"/>
                <w:sz w:val="18"/>
                <w:szCs w:val="18"/>
              </w:rPr>
              <w:t xml:space="preserve">history and links Plymouth has with the </w:t>
            </w:r>
            <w:r w:rsidR="00231F02" w:rsidRPr="00231F02">
              <w:rPr>
                <w:rFonts w:ascii="Comic Sans MS" w:hAnsi="Comic Sans MS"/>
                <w:sz w:val="18"/>
                <w:szCs w:val="18"/>
              </w:rPr>
              <w:t>Mayflower.</w:t>
            </w:r>
          </w:p>
          <w:p w:rsidR="00231F02" w:rsidRDefault="00231F02" w:rsidP="006E2962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A103D5" w:rsidRDefault="00670D23" w:rsidP="006E2962">
            <w:pPr>
              <w:rPr>
                <w:rFonts w:ascii="Comic Sans MS" w:hAnsi="Comic Sans MS"/>
                <w:sz w:val="18"/>
                <w:szCs w:val="20"/>
              </w:rPr>
            </w:pPr>
            <w:r w:rsidRPr="00231F02">
              <w:rPr>
                <w:rFonts w:ascii="Comic Sans MS" w:hAnsi="Comic Sans MS"/>
                <w:sz w:val="18"/>
                <w:szCs w:val="18"/>
              </w:rPr>
              <w:t>We</w:t>
            </w:r>
            <w:r w:rsidRPr="00651C56">
              <w:rPr>
                <w:rFonts w:ascii="Comic Sans MS" w:hAnsi="Comic Sans MS"/>
                <w:sz w:val="18"/>
                <w:szCs w:val="20"/>
              </w:rPr>
              <w:t xml:space="preserve"> will </w:t>
            </w:r>
            <w:r w:rsidR="00231F02">
              <w:rPr>
                <w:rFonts w:ascii="Comic Sans MS" w:hAnsi="Comic Sans MS"/>
                <w:sz w:val="18"/>
                <w:szCs w:val="20"/>
              </w:rPr>
              <w:t xml:space="preserve">also </w:t>
            </w:r>
            <w:r w:rsidRPr="00651C56">
              <w:rPr>
                <w:rFonts w:ascii="Comic Sans MS" w:hAnsi="Comic Sans MS"/>
                <w:sz w:val="18"/>
                <w:szCs w:val="20"/>
              </w:rPr>
              <w:t>research many famous Seafarers</w:t>
            </w:r>
            <w:r w:rsidR="00231F02">
              <w:rPr>
                <w:rFonts w:ascii="Comic Sans MS" w:hAnsi="Comic Sans MS"/>
                <w:sz w:val="18"/>
                <w:szCs w:val="20"/>
              </w:rPr>
              <w:t xml:space="preserve">; </w:t>
            </w:r>
            <w:r w:rsidRPr="00651C56">
              <w:rPr>
                <w:rFonts w:ascii="Comic Sans MS" w:hAnsi="Comic Sans MS"/>
                <w:sz w:val="18"/>
                <w:szCs w:val="20"/>
              </w:rPr>
              <w:t>Sir Francis Drake, Sir Walter Raleigh</w:t>
            </w:r>
            <w:r w:rsidR="00231F02">
              <w:rPr>
                <w:rFonts w:ascii="Comic Sans MS" w:hAnsi="Comic Sans MS"/>
                <w:sz w:val="18"/>
                <w:szCs w:val="20"/>
              </w:rPr>
              <w:t>,</w:t>
            </w:r>
            <w:r w:rsidRPr="00651C56">
              <w:rPr>
                <w:rFonts w:ascii="Comic Sans MS" w:hAnsi="Comic Sans MS"/>
                <w:sz w:val="18"/>
                <w:szCs w:val="20"/>
              </w:rPr>
              <w:t xml:space="preserve"> as well as </w:t>
            </w:r>
            <w:r w:rsidR="00651C56" w:rsidRPr="00651C56">
              <w:rPr>
                <w:rFonts w:ascii="Comic Sans MS" w:hAnsi="Comic Sans MS"/>
                <w:sz w:val="18"/>
                <w:szCs w:val="20"/>
              </w:rPr>
              <w:t>the ‘Mayflower’ and the important role this had on America.</w:t>
            </w:r>
          </w:p>
          <w:p w:rsidR="00231F02" w:rsidRPr="00651C56" w:rsidRDefault="00231F02" w:rsidP="006E296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103D5" w:rsidRPr="005E6019" w:rsidRDefault="00A103D5" w:rsidP="00231F02">
            <w:pPr>
              <w:rPr>
                <w:rFonts w:ascii="Comic Sans MS" w:hAnsi="Comic Sans MS"/>
                <w:sz w:val="16"/>
                <w:szCs w:val="16"/>
              </w:rPr>
            </w:pPr>
            <w:r w:rsidRPr="00651C56">
              <w:rPr>
                <w:rFonts w:ascii="Comic Sans MS" w:hAnsi="Comic Sans MS"/>
                <w:sz w:val="18"/>
                <w:szCs w:val="20"/>
              </w:rPr>
              <w:t xml:space="preserve">Throughout this topic, children will be taught through </w:t>
            </w:r>
            <w:proofErr w:type="gramStart"/>
            <w:r w:rsidRPr="00651C56">
              <w:rPr>
                <w:rFonts w:ascii="Comic Sans MS" w:hAnsi="Comic Sans MS"/>
                <w:sz w:val="18"/>
                <w:szCs w:val="20"/>
              </w:rPr>
              <w:t>skill based</w:t>
            </w:r>
            <w:proofErr w:type="gramEnd"/>
            <w:r w:rsidRPr="00651C56">
              <w:rPr>
                <w:rFonts w:ascii="Comic Sans MS" w:hAnsi="Comic Sans MS"/>
                <w:sz w:val="18"/>
                <w:szCs w:val="20"/>
              </w:rPr>
              <w:t xml:space="preserve"> objectives which will allow the children to develop their research skills, map work and explore the diversity of events which have shaped our </w:t>
            </w:r>
            <w:r w:rsidR="00231F02">
              <w:rPr>
                <w:rFonts w:ascii="Comic Sans MS" w:hAnsi="Comic Sans MS"/>
                <w:sz w:val="18"/>
                <w:szCs w:val="20"/>
              </w:rPr>
              <w:t>history.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Default="00651C56" w:rsidP="006E2962">
            <w:pPr>
              <w:rPr>
                <w:rFonts w:ascii="Comic Sans MS" w:hAnsi="Comic Sans MS"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>In Art</w:t>
            </w:r>
            <w:r w:rsidR="006129E7">
              <w:rPr>
                <w:rFonts w:ascii="Comic Sans MS" w:hAnsi="Comic Sans MS"/>
                <w:sz w:val="18"/>
                <w:szCs w:val="18"/>
              </w:rPr>
              <w:t>,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and Design</w:t>
            </w:r>
            <w:r w:rsidR="008A4A56">
              <w:rPr>
                <w:rFonts w:ascii="Comic Sans MS" w:hAnsi="Comic Sans MS"/>
                <w:sz w:val="18"/>
                <w:szCs w:val="18"/>
              </w:rPr>
              <w:t xml:space="preserve"> &amp;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Technology</w:t>
            </w:r>
            <w:r w:rsidR="006129E7">
              <w:rPr>
                <w:rFonts w:ascii="Comic Sans MS" w:hAnsi="Comic Sans MS"/>
                <w:sz w:val="18"/>
                <w:szCs w:val="18"/>
              </w:rPr>
              <w:t>,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the focus of our learning will be around textiles.</w:t>
            </w:r>
          </w:p>
          <w:p w:rsidR="006129E7" w:rsidRPr="00651C56" w:rsidRDefault="006129E7" w:rsidP="006E29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1C56" w:rsidRPr="006E2962" w:rsidRDefault="00651C56" w:rsidP="006129E7">
            <w:pPr>
              <w:rPr>
                <w:rFonts w:ascii="Comic Sans MS" w:hAnsi="Comic Sans MS"/>
                <w:sz w:val="20"/>
                <w:szCs w:val="20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 xml:space="preserve">Throughout the </w:t>
            </w:r>
            <w:proofErr w:type="gramStart"/>
            <w:r w:rsidR="008A4A56">
              <w:rPr>
                <w:rFonts w:ascii="Comic Sans MS" w:hAnsi="Comic Sans MS"/>
                <w:sz w:val="18"/>
                <w:szCs w:val="18"/>
              </w:rPr>
              <w:t>topic</w:t>
            </w:r>
            <w:proofErr w:type="gramEnd"/>
            <w:r w:rsidR="008A4A56">
              <w:rPr>
                <w:rFonts w:ascii="Comic Sans MS" w:hAnsi="Comic Sans MS"/>
                <w:sz w:val="18"/>
                <w:szCs w:val="18"/>
              </w:rPr>
              <w:t xml:space="preserve"> the children will be </w:t>
            </w:r>
            <w:r w:rsidR="006129E7">
              <w:rPr>
                <w:rFonts w:ascii="Comic Sans MS" w:hAnsi="Comic Sans MS"/>
                <w:sz w:val="18"/>
                <w:szCs w:val="18"/>
              </w:rPr>
              <w:t xml:space="preserve">developing their sketching skills with a range of observational drawings.  In D &amp; </w:t>
            </w:r>
            <w:proofErr w:type="gramStart"/>
            <w:r w:rsidR="006129E7">
              <w:rPr>
                <w:rFonts w:ascii="Comic Sans MS" w:hAnsi="Comic Sans MS"/>
                <w:sz w:val="18"/>
                <w:szCs w:val="18"/>
              </w:rPr>
              <w:t>T</w:t>
            </w:r>
            <w:proofErr w:type="gramEnd"/>
            <w:r w:rsidR="006129E7">
              <w:rPr>
                <w:rFonts w:ascii="Comic Sans MS" w:hAnsi="Comic Sans MS"/>
                <w:sz w:val="18"/>
                <w:szCs w:val="18"/>
              </w:rPr>
              <w:t xml:space="preserve"> the children will be using a variety of medias to design and make their own Tudor Rose.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Default="008A4A56" w:rsidP="006E29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be consolidating on the 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French </w:t>
            </w:r>
            <w:r>
              <w:rPr>
                <w:rFonts w:ascii="Comic Sans MS" w:hAnsi="Comic Sans MS"/>
                <w:sz w:val="18"/>
                <w:szCs w:val="18"/>
              </w:rPr>
              <w:t xml:space="preserve">learned, 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where they will </w:t>
            </w:r>
            <w:r w:rsidR="004A555F">
              <w:rPr>
                <w:rFonts w:ascii="Comic Sans MS" w:hAnsi="Comic Sans MS"/>
                <w:sz w:val="18"/>
                <w:szCs w:val="18"/>
              </w:rPr>
              <w:t>continue to improve their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understand</w:t>
            </w:r>
            <w:r w:rsidR="004A555F">
              <w:rPr>
                <w:rFonts w:ascii="Comic Sans MS" w:hAnsi="Comic Sans MS"/>
                <w:sz w:val="18"/>
                <w:szCs w:val="18"/>
              </w:rPr>
              <w:t xml:space="preserve">ing 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>and respond to spoken and w</w:t>
            </w:r>
            <w:r>
              <w:rPr>
                <w:rFonts w:ascii="Comic Sans MS" w:hAnsi="Comic Sans MS"/>
                <w:sz w:val="18"/>
                <w:szCs w:val="18"/>
              </w:rPr>
              <w:t>ritten language. They will continue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to speak with increasing confidence, fluency and spontaneity using, stories, song</w:t>
            </w:r>
            <w:r>
              <w:rPr>
                <w:rFonts w:ascii="Comic Sans MS" w:hAnsi="Comic Sans MS"/>
                <w:sz w:val="18"/>
                <w:szCs w:val="18"/>
              </w:rPr>
              <w:t xml:space="preserve">s and rhymes. They will also build on the taught 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>grammatical structures of the language to aid their accuracy of pronunciation.</w:t>
            </w:r>
          </w:p>
          <w:p w:rsidR="00A86EE1" w:rsidRPr="006E2962" w:rsidRDefault="00A86EE1" w:rsidP="006E29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1C52" w:rsidRPr="005E6019" w:rsidTr="00A86EE1">
        <w:trPr>
          <w:cantSplit/>
          <w:trHeight w:val="277"/>
        </w:trPr>
        <w:tc>
          <w:tcPr>
            <w:tcW w:w="3542" w:type="dxa"/>
          </w:tcPr>
          <w:p w:rsidR="00681C52" w:rsidRPr="005E6019" w:rsidRDefault="00681C52" w:rsidP="00A103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Physical Education</w:t>
            </w:r>
          </w:p>
        </w:tc>
        <w:tc>
          <w:tcPr>
            <w:tcW w:w="3683" w:type="dxa"/>
            <w:gridSpan w:val="2"/>
          </w:tcPr>
          <w:p w:rsidR="00681C52" w:rsidRPr="005E6019" w:rsidRDefault="00A103D5" w:rsidP="00A103D5">
            <w:pPr>
              <w:pStyle w:val="Heading2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Religious Education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81C52" w:rsidRPr="005E6019" w:rsidRDefault="00A103D5" w:rsidP="00A103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681C52" w:rsidRPr="005E6019" w:rsidRDefault="00681C52" w:rsidP="00A103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</w:tr>
      <w:tr w:rsidR="00681C52" w:rsidRPr="005E6019" w:rsidTr="00A86EE1">
        <w:trPr>
          <w:cantSplit/>
          <w:trHeight w:val="3511"/>
        </w:trPr>
        <w:tc>
          <w:tcPr>
            <w:tcW w:w="3542" w:type="dxa"/>
          </w:tcPr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  <w:r w:rsidRPr="005B6C89">
              <w:rPr>
                <w:rFonts w:ascii="Comic Sans MS" w:hAnsi="Comic Sans MS"/>
                <w:sz w:val="18"/>
                <w:szCs w:val="18"/>
              </w:rPr>
              <w:t xml:space="preserve">We will focus on </w:t>
            </w:r>
            <w:r w:rsidR="00D14016">
              <w:rPr>
                <w:rFonts w:ascii="Comic Sans MS" w:hAnsi="Comic Sans MS"/>
                <w:sz w:val="18"/>
                <w:szCs w:val="18"/>
              </w:rPr>
              <w:t xml:space="preserve">Net and 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Invasion games – developing the children’s team work and communication skills during </w:t>
            </w:r>
            <w:r w:rsidR="00DB2055" w:rsidRPr="005B6C89">
              <w:rPr>
                <w:rFonts w:ascii="Comic Sans MS" w:hAnsi="Comic Sans MS"/>
                <w:sz w:val="18"/>
                <w:szCs w:val="18"/>
              </w:rPr>
              <w:t>Hockey</w:t>
            </w:r>
            <w:r w:rsidR="00D14016">
              <w:rPr>
                <w:rFonts w:ascii="Comic Sans MS" w:hAnsi="Comic Sans MS"/>
                <w:sz w:val="18"/>
                <w:szCs w:val="18"/>
              </w:rPr>
              <w:t>, Tennis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D14016">
              <w:rPr>
                <w:rFonts w:ascii="Comic Sans MS" w:hAnsi="Comic Sans MS"/>
                <w:sz w:val="18"/>
                <w:szCs w:val="18"/>
              </w:rPr>
              <w:t>Football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sessions.</w:t>
            </w:r>
          </w:p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  <w:r w:rsidRPr="005B6C89">
              <w:rPr>
                <w:rFonts w:ascii="Comic Sans MS" w:hAnsi="Comic Sans MS"/>
                <w:sz w:val="18"/>
                <w:szCs w:val="18"/>
              </w:rPr>
              <w:t xml:space="preserve">During </w:t>
            </w:r>
            <w:proofErr w:type="gramStart"/>
            <w:r w:rsidRPr="005B6C89">
              <w:rPr>
                <w:rFonts w:ascii="Comic Sans MS" w:hAnsi="Comic Sans MS"/>
                <w:sz w:val="18"/>
                <w:szCs w:val="18"/>
              </w:rPr>
              <w:t>Dance</w:t>
            </w:r>
            <w:proofErr w:type="gramEnd"/>
            <w:r w:rsidRPr="005B6C89">
              <w:rPr>
                <w:rFonts w:ascii="Comic Sans MS" w:hAnsi="Comic Sans MS"/>
                <w:sz w:val="18"/>
                <w:szCs w:val="18"/>
              </w:rPr>
              <w:t xml:space="preserve"> the children will take the </w:t>
            </w:r>
            <w:r w:rsidR="00651C56">
              <w:rPr>
                <w:rFonts w:ascii="Comic Sans MS" w:hAnsi="Comic Sans MS"/>
                <w:sz w:val="18"/>
                <w:szCs w:val="18"/>
              </w:rPr>
              <w:t>‘</w:t>
            </w:r>
            <w:r w:rsidR="006129E7">
              <w:rPr>
                <w:rFonts w:ascii="Comic Sans MS" w:hAnsi="Comic Sans MS"/>
                <w:sz w:val="18"/>
                <w:szCs w:val="18"/>
              </w:rPr>
              <w:t>Life on the Ocean Wave’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topic to</w:t>
            </w:r>
            <w:r w:rsidR="00651C56">
              <w:rPr>
                <w:rFonts w:ascii="Comic Sans MS" w:hAnsi="Comic Sans MS"/>
                <w:sz w:val="18"/>
                <w:szCs w:val="18"/>
              </w:rPr>
              <w:t xml:space="preserve"> inspire a movement based piece around Tudor dancing.</w:t>
            </w:r>
          </w:p>
          <w:p w:rsidR="009F2DEC" w:rsidRPr="005B6C89" w:rsidRDefault="009F2DEC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F2DEC" w:rsidRPr="005B6C89" w:rsidRDefault="006129E7" w:rsidP="004D47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Throughout the Autumn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term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the children will take part in ‘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Bikeability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’ and a Health Project which focuses on the human body.</w:t>
            </w:r>
          </w:p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3" w:type="dxa"/>
            <w:gridSpan w:val="2"/>
          </w:tcPr>
          <w:p w:rsidR="00A86EE1" w:rsidRDefault="00681C52" w:rsidP="004D475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86EE1">
              <w:rPr>
                <w:rFonts w:ascii="Comic Sans MS" w:hAnsi="Comic Sans MS"/>
                <w:sz w:val="18"/>
                <w:szCs w:val="18"/>
              </w:rPr>
              <w:t xml:space="preserve">Children will consider what they believe in and how religious beliefs and ideas may vary. </w:t>
            </w:r>
            <w:r w:rsidR="009845AB">
              <w:rPr>
                <w:rFonts w:ascii="Comic Sans MS" w:hAnsi="Comic Sans MS"/>
                <w:sz w:val="18"/>
                <w:szCs w:val="18"/>
              </w:rPr>
              <w:t xml:space="preserve">The children will look at how faith </w:t>
            </w:r>
            <w:proofErr w:type="gramStart"/>
            <w:r w:rsidR="009845AB">
              <w:rPr>
                <w:rFonts w:ascii="Comic Sans MS" w:hAnsi="Comic Sans MS"/>
                <w:sz w:val="18"/>
                <w:szCs w:val="18"/>
              </w:rPr>
              <w:t>is expressed</w:t>
            </w:r>
            <w:proofErr w:type="gramEnd"/>
            <w:r w:rsidR="009845AB">
              <w:rPr>
                <w:rFonts w:ascii="Comic Sans MS" w:hAnsi="Comic Sans MS"/>
                <w:sz w:val="18"/>
                <w:szCs w:val="18"/>
              </w:rPr>
              <w:t xml:space="preserve"> through the arts within Christianity and </w:t>
            </w:r>
            <w:r w:rsidR="004D475E">
              <w:rPr>
                <w:rFonts w:ascii="Comic Sans MS" w:hAnsi="Comic Sans MS"/>
                <w:sz w:val="18"/>
                <w:szCs w:val="18"/>
              </w:rPr>
              <w:t>Judaism</w:t>
            </w:r>
            <w:r w:rsidR="009845A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86EE1" w:rsidRPr="00A86EE1" w:rsidRDefault="00A86EE1" w:rsidP="004D475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81C52" w:rsidRPr="00A86EE1" w:rsidRDefault="00A86EE1" w:rsidP="004D475E">
            <w:pPr>
              <w:rPr>
                <w:rFonts w:ascii="Comic Sans MS" w:hAnsi="Comic Sans MS"/>
                <w:sz w:val="18"/>
                <w:szCs w:val="18"/>
              </w:rPr>
            </w:pPr>
            <w:r w:rsidRPr="00A86EE1">
              <w:rPr>
                <w:rFonts w:ascii="Comic Sans MS" w:hAnsi="Comic Sans MS" w:cs="Arial"/>
                <w:sz w:val="18"/>
                <w:szCs w:val="18"/>
              </w:rPr>
              <w:t>PSHE will encourage pupils to develop an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A86EE1">
              <w:rPr>
                <w:rFonts w:ascii="Comic Sans MS" w:hAnsi="Comic Sans MS" w:cs="Arial"/>
                <w:sz w:val="18"/>
                <w:szCs w:val="18"/>
              </w:rPr>
              <w:t xml:space="preserve">awareness of discrimination and racism and the impacts they have upon individuals and society. </w:t>
            </w:r>
            <w:r w:rsidR="004B7AD0">
              <w:rPr>
                <w:rFonts w:ascii="Comic Sans MS" w:hAnsi="Comic Sans MS" w:cs="Arial"/>
                <w:sz w:val="18"/>
                <w:szCs w:val="18"/>
              </w:rPr>
              <w:t>We will also be developing our Golden Learning Behaviours.</w:t>
            </w:r>
          </w:p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5E6019" w:rsidRDefault="005E6019" w:rsidP="004D475E">
            <w:pPr>
              <w:rPr>
                <w:rFonts w:ascii="Comic Sans MS" w:hAnsi="Comic Sans MS"/>
                <w:sz w:val="18"/>
                <w:szCs w:val="18"/>
              </w:rPr>
            </w:pPr>
            <w:r w:rsidRPr="005B6C89">
              <w:rPr>
                <w:rFonts w:ascii="Comic Sans MS" w:hAnsi="Comic Sans MS"/>
                <w:sz w:val="18"/>
                <w:szCs w:val="18"/>
              </w:rPr>
              <w:t>Computer skills will be developed and used throughout our ‘</w:t>
            </w:r>
            <w:r w:rsidR="004D475E">
              <w:rPr>
                <w:rFonts w:ascii="Comic Sans MS" w:hAnsi="Comic Sans MS"/>
                <w:sz w:val="18"/>
                <w:szCs w:val="18"/>
              </w:rPr>
              <w:t>Life on the Ocean Wave’ topic.</w:t>
            </w:r>
          </w:p>
          <w:p w:rsidR="00651C56" w:rsidRPr="005B6C89" w:rsidRDefault="00651C56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75E" w:rsidRDefault="00651C56" w:rsidP="004D47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This term the children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will be taught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how to work collaboratively on an online document and how the power of ‘blogging’ can break down the walls of the classroom and enable children to work anywhere, anytime</w:t>
            </w:r>
            <w:r w:rsidR="00A86EE1">
              <w:rPr>
                <w:rFonts w:ascii="Comic Sans MS" w:hAnsi="Comic Sans MS"/>
                <w:sz w:val="18"/>
                <w:szCs w:val="18"/>
              </w:rPr>
              <w:t>.</w:t>
            </w:r>
            <w:r w:rsidR="004D475E" w:rsidRPr="005B6C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D475E" w:rsidRPr="005B6C89">
              <w:rPr>
                <w:rFonts w:ascii="Comic Sans MS" w:hAnsi="Comic Sans MS"/>
                <w:sz w:val="18"/>
                <w:szCs w:val="18"/>
              </w:rPr>
              <w:t xml:space="preserve">The children will </w:t>
            </w:r>
            <w:r w:rsidR="004D475E">
              <w:rPr>
                <w:rFonts w:ascii="Comic Sans MS" w:hAnsi="Comic Sans MS"/>
                <w:sz w:val="18"/>
                <w:szCs w:val="18"/>
              </w:rPr>
              <w:t xml:space="preserve">also be using </w:t>
            </w:r>
            <w:r w:rsidR="004D475E" w:rsidRPr="005B6C89">
              <w:rPr>
                <w:rFonts w:ascii="Comic Sans MS" w:hAnsi="Comic Sans MS"/>
                <w:sz w:val="18"/>
                <w:szCs w:val="18"/>
              </w:rPr>
              <w:t>the Internet to research and</w:t>
            </w:r>
            <w:r w:rsidR="004D475E">
              <w:rPr>
                <w:rFonts w:ascii="Comic Sans MS" w:hAnsi="Comic Sans MS"/>
                <w:sz w:val="18"/>
                <w:szCs w:val="18"/>
              </w:rPr>
              <w:t xml:space="preserve"> present information about famous</w:t>
            </w:r>
            <w:r w:rsidR="004D475E" w:rsidRPr="005B6C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D475E">
              <w:rPr>
                <w:rFonts w:ascii="Comic Sans MS" w:hAnsi="Comic Sans MS"/>
                <w:sz w:val="18"/>
                <w:szCs w:val="18"/>
              </w:rPr>
              <w:t>Seafarers.</w:t>
            </w:r>
          </w:p>
          <w:p w:rsidR="005E6019" w:rsidRPr="005B6C89" w:rsidRDefault="005E6019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1C52" w:rsidRPr="005B6C89" w:rsidRDefault="00681C52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0" w:type="dxa"/>
          </w:tcPr>
          <w:p w:rsidR="00651C56" w:rsidRPr="00651C56" w:rsidRDefault="00651C56" w:rsidP="004D475E">
            <w:pPr>
              <w:rPr>
                <w:rFonts w:ascii="Comic Sans MS" w:hAnsi="Comic Sans MS"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>Music will be closely linked to the topics of Voyages and the Tudors. Pupils will undertake listening, performing and composing activities such as singing sea shanties</w:t>
            </w:r>
            <w:r w:rsidR="004A555F">
              <w:rPr>
                <w:rFonts w:ascii="Comic Sans MS" w:hAnsi="Comic Sans MS"/>
                <w:sz w:val="18"/>
                <w:szCs w:val="18"/>
              </w:rPr>
              <w:t>,</w:t>
            </w:r>
            <w:r w:rsidR="004D475E">
              <w:rPr>
                <w:rFonts w:ascii="Comic Sans MS" w:hAnsi="Comic Sans MS"/>
                <w:sz w:val="18"/>
                <w:szCs w:val="18"/>
              </w:rPr>
              <w:t xml:space="preserve"> in parts 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devising accompaniments to </w:t>
            </w:r>
            <w:proofErr w:type="gramStart"/>
            <w:r w:rsidRPr="00651C56">
              <w:rPr>
                <w:rFonts w:ascii="Comic Sans MS" w:hAnsi="Comic Sans MS"/>
                <w:sz w:val="18"/>
                <w:szCs w:val="18"/>
              </w:rPr>
              <w:t>topic linked</w:t>
            </w:r>
            <w:proofErr w:type="gramEnd"/>
            <w:r w:rsidRPr="00651C56">
              <w:rPr>
                <w:rFonts w:ascii="Comic Sans MS" w:hAnsi="Comic Sans MS"/>
                <w:sz w:val="18"/>
                <w:szCs w:val="18"/>
              </w:rPr>
              <w:t xml:space="preserve"> songs and composing in a Tudor style.</w:t>
            </w:r>
          </w:p>
          <w:p w:rsidR="00961E61" w:rsidRDefault="00961E61" w:rsidP="004D47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1C52" w:rsidRPr="005B6C89" w:rsidRDefault="00651C56" w:rsidP="004D47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>Brass Group and steel pan clubs will be available for those pupils who wish to continue from last year.</w:t>
            </w:r>
          </w:p>
        </w:tc>
      </w:tr>
    </w:tbl>
    <w:p w:rsidR="00CD42CC" w:rsidRPr="005E6019" w:rsidRDefault="00CD42CC" w:rsidP="005E6019">
      <w:pPr>
        <w:jc w:val="both"/>
        <w:rPr>
          <w:rFonts w:ascii="Comic Sans MS" w:hAnsi="Comic Sans MS"/>
          <w:sz w:val="16"/>
          <w:szCs w:val="16"/>
        </w:rPr>
      </w:pPr>
    </w:p>
    <w:sectPr w:rsidR="00CD42CC" w:rsidRPr="005E6019" w:rsidSect="00C3595E">
      <w:pgSz w:w="16838" w:h="11906" w:orient="landscape" w:code="9"/>
      <w:pgMar w:top="360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4DC"/>
    <w:multiLevelType w:val="hybridMultilevel"/>
    <w:tmpl w:val="70000DA4"/>
    <w:lvl w:ilvl="0" w:tplc="E26CD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EA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AC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4C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A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4A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24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82B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4958"/>
    <w:multiLevelType w:val="hybridMultilevel"/>
    <w:tmpl w:val="ED50A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1C30"/>
    <w:multiLevelType w:val="hybridMultilevel"/>
    <w:tmpl w:val="2DC089E6"/>
    <w:lvl w:ilvl="0" w:tplc="04B02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67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AE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A3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89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F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C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68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56B"/>
    <w:multiLevelType w:val="hybridMultilevel"/>
    <w:tmpl w:val="1856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006"/>
    <w:multiLevelType w:val="hybridMultilevel"/>
    <w:tmpl w:val="CEBE0B18"/>
    <w:lvl w:ilvl="0" w:tplc="60D07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2B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C8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C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AB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76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1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1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D24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14D8"/>
    <w:multiLevelType w:val="hybridMultilevel"/>
    <w:tmpl w:val="AD38D220"/>
    <w:lvl w:ilvl="0" w:tplc="F208C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80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A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CE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8D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E2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87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2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20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13AF"/>
    <w:multiLevelType w:val="hybridMultilevel"/>
    <w:tmpl w:val="84264D62"/>
    <w:lvl w:ilvl="0" w:tplc="18F0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7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8B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C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C69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5C9D"/>
    <w:multiLevelType w:val="hybridMultilevel"/>
    <w:tmpl w:val="716A69A8"/>
    <w:lvl w:ilvl="0" w:tplc="60F04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C8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0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A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D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EF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C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8C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C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C"/>
    <w:rsid w:val="00021FCF"/>
    <w:rsid w:val="00093DE7"/>
    <w:rsid w:val="000B3164"/>
    <w:rsid w:val="000D27B1"/>
    <w:rsid w:val="001101FE"/>
    <w:rsid w:val="00114BD6"/>
    <w:rsid w:val="00175248"/>
    <w:rsid w:val="001C56CE"/>
    <w:rsid w:val="001E736F"/>
    <w:rsid w:val="001F004E"/>
    <w:rsid w:val="00231F02"/>
    <w:rsid w:val="0025468E"/>
    <w:rsid w:val="002A0ACC"/>
    <w:rsid w:val="002A2351"/>
    <w:rsid w:val="002C77CC"/>
    <w:rsid w:val="002E7FBF"/>
    <w:rsid w:val="003062EE"/>
    <w:rsid w:val="00313F32"/>
    <w:rsid w:val="0033424C"/>
    <w:rsid w:val="00354623"/>
    <w:rsid w:val="00396A80"/>
    <w:rsid w:val="00427383"/>
    <w:rsid w:val="004A416B"/>
    <w:rsid w:val="004A555F"/>
    <w:rsid w:val="004B7AD0"/>
    <w:rsid w:val="004C76A6"/>
    <w:rsid w:val="004D475E"/>
    <w:rsid w:val="004D4D2A"/>
    <w:rsid w:val="004E16A1"/>
    <w:rsid w:val="005436D8"/>
    <w:rsid w:val="005570E7"/>
    <w:rsid w:val="00562A23"/>
    <w:rsid w:val="00587403"/>
    <w:rsid w:val="005B6C89"/>
    <w:rsid w:val="005C5C7F"/>
    <w:rsid w:val="005E6019"/>
    <w:rsid w:val="005E6860"/>
    <w:rsid w:val="006033B2"/>
    <w:rsid w:val="00611A0A"/>
    <w:rsid w:val="006129E7"/>
    <w:rsid w:val="00651C56"/>
    <w:rsid w:val="00670D23"/>
    <w:rsid w:val="00674803"/>
    <w:rsid w:val="00674E9A"/>
    <w:rsid w:val="00681C52"/>
    <w:rsid w:val="00686135"/>
    <w:rsid w:val="0068767F"/>
    <w:rsid w:val="006A2A6B"/>
    <w:rsid w:val="006E2962"/>
    <w:rsid w:val="00700A30"/>
    <w:rsid w:val="00761B12"/>
    <w:rsid w:val="007764D1"/>
    <w:rsid w:val="0078541C"/>
    <w:rsid w:val="007B1D0E"/>
    <w:rsid w:val="007E75D8"/>
    <w:rsid w:val="007F60D3"/>
    <w:rsid w:val="00857592"/>
    <w:rsid w:val="0087396B"/>
    <w:rsid w:val="00894913"/>
    <w:rsid w:val="008A4A56"/>
    <w:rsid w:val="0095012B"/>
    <w:rsid w:val="00961E61"/>
    <w:rsid w:val="009645CF"/>
    <w:rsid w:val="009845AB"/>
    <w:rsid w:val="009B28E1"/>
    <w:rsid w:val="009B6250"/>
    <w:rsid w:val="009F2DEC"/>
    <w:rsid w:val="00A0369C"/>
    <w:rsid w:val="00A103D5"/>
    <w:rsid w:val="00A200BE"/>
    <w:rsid w:val="00A24657"/>
    <w:rsid w:val="00A3594D"/>
    <w:rsid w:val="00A86EE1"/>
    <w:rsid w:val="00AA0290"/>
    <w:rsid w:val="00AC1A8F"/>
    <w:rsid w:val="00B41215"/>
    <w:rsid w:val="00BC39E3"/>
    <w:rsid w:val="00BC6D87"/>
    <w:rsid w:val="00C3595E"/>
    <w:rsid w:val="00C37D37"/>
    <w:rsid w:val="00CA52E4"/>
    <w:rsid w:val="00CB0883"/>
    <w:rsid w:val="00CD42CC"/>
    <w:rsid w:val="00CD56D4"/>
    <w:rsid w:val="00CD6730"/>
    <w:rsid w:val="00D14016"/>
    <w:rsid w:val="00D33FFA"/>
    <w:rsid w:val="00DB2055"/>
    <w:rsid w:val="00E42190"/>
    <w:rsid w:val="00E65DBC"/>
    <w:rsid w:val="00F1349D"/>
    <w:rsid w:val="00F20893"/>
    <w:rsid w:val="00F30B5A"/>
    <w:rsid w:val="00F55999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47C0"/>
  <w15:docId w15:val="{E90B51B3-B054-4746-9BE0-CEA243E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3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D673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730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730"/>
    <w:pPr>
      <w:jc w:val="center"/>
    </w:pPr>
    <w:rPr>
      <w:rFonts w:ascii="Arial" w:hAnsi="Arial" w:cs="Arial"/>
      <w:b/>
      <w:bCs/>
      <w:sz w:val="44"/>
    </w:rPr>
  </w:style>
  <w:style w:type="paragraph" w:styleId="BodyText">
    <w:name w:val="Body Text"/>
    <w:basedOn w:val="Normal"/>
    <w:rsid w:val="00CD6730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7764D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E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9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A9073D8C</Template>
  <TotalTime>38</TotalTime>
  <Pages>1</Pages>
  <Words>728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this half term</vt:lpstr>
    </vt:vector>
  </TitlesOfParts>
  <Company>PCC</Company>
  <LinksUpToDate>false</LinksUpToDate>
  <CharactersWithSpaces>4520</CharactersWithSpaces>
  <SharedDoc>false</SharedDoc>
  <HLinks>
    <vt:vector size="6" baseType="variant"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http://www.numu.org.uk/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this half term</dc:title>
  <dc:creator>JDALE</dc:creator>
  <cp:lastModifiedBy>Liam Fielding</cp:lastModifiedBy>
  <cp:revision>7</cp:revision>
  <cp:lastPrinted>2019-09-16T13:42:00Z</cp:lastPrinted>
  <dcterms:created xsi:type="dcterms:W3CDTF">2017-08-25T08:08:00Z</dcterms:created>
  <dcterms:modified xsi:type="dcterms:W3CDTF">2019-09-16T13:42:00Z</dcterms:modified>
</cp:coreProperties>
</file>