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4F" w:rsidRPr="00C4581E" w:rsidRDefault="00C4581E" w:rsidP="001A1959">
      <w:pPr>
        <w:jc w:val="center"/>
        <w:rPr>
          <w:rFonts w:ascii="Comic Sans MS" w:hAnsi="Comic Sans MS"/>
          <w:sz w:val="22"/>
        </w:rPr>
      </w:pPr>
      <w:bookmarkStart w:id="0" w:name="_GoBack"/>
      <w:bookmarkEnd w:id="0"/>
      <w:r w:rsidRPr="00C4581E">
        <w:rPr>
          <w:noProof/>
          <w:sz w:val="22"/>
        </w:rPr>
        <w:drawing>
          <wp:anchor distT="0" distB="0" distL="114300" distR="114300" simplePos="0" relativeHeight="251657216" behindDoc="0" locked="0" layoutInCell="1" allowOverlap="1" wp14:anchorId="4050C863" wp14:editId="7624581A">
            <wp:simplePos x="0" y="0"/>
            <wp:positionH relativeFrom="margin">
              <wp:posOffset>-165100</wp:posOffset>
            </wp:positionH>
            <wp:positionV relativeFrom="margin">
              <wp:posOffset>-168275</wp:posOffset>
            </wp:positionV>
            <wp:extent cx="977900" cy="850265"/>
            <wp:effectExtent l="0" t="0" r="0" b="0"/>
            <wp:wrapSquare wrapText="bothSides"/>
            <wp:docPr id="9" name="Picture 9" descr="MC90044193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900441936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1398" w:rsidRPr="00C4581E">
        <w:rPr>
          <w:noProof/>
          <w:sz w:val="22"/>
        </w:rPr>
        <w:drawing>
          <wp:anchor distT="0" distB="0" distL="114300" distR="114300" simplePos="0" relativeHeight="251659264" behindDoc="1" locked="0" layoutInCell="1" allowOverlap="1" wp14:anchorId="2EFC3B54" wp14:editId="1D7CE341">
            <wp:simplePos x="0" y="0"/>
            <wp:positionH relativeFrom="column">
              <wp:posOffset>8782050</wp:posOffset>
            </wp:positionH>
            <wp:positionV relativeFrom="paragraph">
              <wp:posOffset>-172720</wp:posOffset>
            </wp:positionV>
            <wp:extent cx="1003300" cy="1333500"/>
            <wp:effectExtent l="19050" t="0" r="6350" b="0"/>
            <wp:wrapSquare wrapText="bothSides"/>
            <wp:docPr id="10" name="Picture 10" descr="Displaying 2015 -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playing 2015 - Logo Small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C1D" w:rsidRPr="00C4581E">
        <w:rPr>
          <w:rFonts w:ascii="Comic Sans MS" w:hAnsi="Comic Sans MS"/>
          <w:b/>
          <w:sz w:val="22"/>
        </w:rPr>
        <w:t>Go for Gold!</w:t>
      </w:r>
      <w:r w:rsidR="00DE3C1D" w:rsidRPr="00C4581E">
        <w:rPr>
          <w:rFonts w:ascii="Comic Sans MS" w:hAnsi="Comic Sans MS"/>
          <w:sz w:val="22"/>
        </w:rPr>
        <w:t xml:space="preserve"> Depending on your spelling ability you will have a target to achieve each week</w:t>
      </w:r>
      <w:r w:rsidR="00A74C4E" w:rsidRPr="00C4581E">
        <w:rPr>
          <w:rFonts w:ascii="Comic Sans MS" w:hAnsi="Comic Sans MS"/>
          <w:sz w:val="22"/>
        </w:rPr>
        <w:t xml:space="preserve"> </w:t>
      </w:r>
      <w:r w:rsidR="00DE3C1D" w:rsidRPr="00C4581E">
        <w:rPr>
          <w:rFonts w:ascii="Comic Sans MS" w:hAnsi="Comic Sans MS"/>
          <w:sz w:val="22"/>
        </w:rPr>
        <w:t xml:space="preserve">- however you are always welcome to try to exceed your target. Everyone should learn all the </w:t>
      </w:r>
      <w:r w:rsidR="00DE3C1D" w:rsidRPr="00C4581E">
        <w:rPr>
          <w:rFonts w:ascii="Comic Sans MS" w:hAnsi="Comic Sans MS"/>
          <w:b/>
          <w:sz w:val="22"/>
        </w:rPr>
        <w:t>Bronze</w:t>
      </w:r>
      <w:r w:rsidR="00DE3C1D" w:rsidRPr="00C4581E">
        <w:rPr>
          <w:rFonts w:ascii="Comic Sans MS" w:hAnsi="Comic Sans MS"/>
          <w:sz w:val="22"/>
        </w:rPr>
        <w:t xml:space="preserve"> words each week. Some of you will be expected to learn the </w:t>
      </w:r>
      <w:r w:rsidR="00DE3C1D" w:rsidRPr="00C4581E">
        <w:rPr>
          <w:rFonts w:ascii="Comic Sans MS" w:hAnsi="Comic Sans MS"/>
          <w:b/>
          <w:sz w:val="22"/>
        </w:rPr>
        <w:t>Silver</w:t>
      </w:r>
      <w:r w:rsidR="00DE3C1D" w:rsidRPr="00C4581E">
        <w:rPr>
          <w:rFonts w:ascii="Comic Sans MS" w:hAnsi="Comic Sans MS"/>
          <w:sz w:val="22"/>
        </w:rPr>
        <w:t xml:space="preserve"> and the </w:t>
      </w:r>
      <w:r w:rsidR="00DE3C1D" w:rsidRPr="00C4581E">
        <w:rPr>
          <w:rFonts w:ascii="Comic Sans MS" w:hAnsi="Comic Sans MS"/>
          <w:b/>
          <w:sz w:val="22"/>
        </w:rPr>
        <w:t>Gold</w:t>
      </w:r>
      <w:r w:rsidR="00DE3C1D" w:rsidRPr="00C4581E">
        <w:rPr>
          <w:rFonts w:ascii="Comic Sans MS" w:hAnsi="Comic Sans MS"/>
          <w:sz w:val="22"/>
        </w:rPr>
        <w:t xml:space="preserve"> words too. </w:t>
      </w:r>
      <w:r w:rsidR="000B6043" w:rsidRPr="00C4581E">
        <w:rPr>
          <w:rFonts w:ascii="Comic Sans MS" w:hAnsi="Comic Sans MS"/>
          <w:sz w:val="22"/>
        </w:rPr>
        <w:t xml:space="preserve">Have a go at learning the words every night for a few minutes. </w:t>
      </w:r>
      <w:r w:rsidR="00DE3C1D" w:rsidRPr="00C4581E">
        <w:rPr>
          <w:rFonts w:ascii="Comic Sans MS" w:hAnsi="Comic Sans MS"/>
          <w:b/>
          <w:sz w:val="22"/>
        </w:rPr>
        <w:t xml:space="preserve">Every </w:t>
      </w:r>
      <w:r w:rsidR="00F93CFD" w:rsidRPr="00C4581E">
        <w:rPr>
          <w:rFonts w:ascii="Comic Sans MS" w:hAnsi="Comic Sans MS"/>
          <w:b/>
          <w:color w:val="FF0000"/>
          <w:sz w:val="22"/>
        </w:rPr>
        <w:t>Monday</w:t>
      </w:r>
      <w:r w:rsidR="00DE3C1D" w:rsidRPr="00C4581E">
        <w:rPr>
          <w:rFonts w:ascii="Comic Sans MS" w:hAnsi="Comic Sans MS"/>
          <w:b/>
          <w:sz w:val="22"/>
        </w:rPr>
        <w:t xml:space="preserve"> we will check your progress.</w:t>
      </w:r>
      <w:r w:rsidR="00DE3C1D" w:rsidRPr="00C4581E">
        <w:rPr>
          <w:rFonts w:ascii="Comic Sans MS" w:hAnsi="Comic Sans MS"/>
          <w:sz w:val="22"/>
        </w:rPr>
        <w:t xml:space="preserve">  </w:t>
      </w:r>
    </w:p>
    <w:p w:rsidR="001A1959" w:rsidRPr="00C4581E" w:rsidRDefault="001A1959" w:rsidP="001A1959">
      <w:pPr>
        <w:jc w:val="center"/>
        <w:rPr>
          <w:rFonts w:ascii="Comic Sans MS" w:hAnsi="Comic Sans MS"/>
          <w:b/>
          <w:sz w:val="22"/>
        </w:rPr>
      </w:pPr>
      <w:r w:rsidRPr="00C4581E">
        <w:rPr>
          <w:rFonts w:ascii="Comic Sans MS" w:hAnsi="Comic Sans MS"/>
          <w:b/>
          <w:sz w:val="22"/>
        </w:rPr>
        <w:t>REMEMBER: Use the Look, Say, Cover, Write and Check Strategy</w:t>
      </w:r>
      <w:r w:rsidR="00346C4F" w:rsidRPr="00C4581E">
        <w:rPr>
          <w:rFonts w:ascii="Comic Sans MS" w:hAnsi="Comic Sans MS"/>
          <w:b/>
          <w:sz w:val="22"/>
        </w:rPr>
        <w:t xml:space="preserve"> as well as the many other strategies </w:t>
      </w:r>
      <w:r w:rsidR="0037711A" w:rsidRPr="00C4581E">
        <w:rPr>
          <w:rFonts w:ascii="Comic Sans MS" w:hAnsi="Comic Sans MS"/>
          <w:b/>
          <w:sz w:val="22"/>
        </w:rPr>
        <w:t>you’ll find in your</w:t>
      </w:r>
      <w:r w:rsidR="00346C4F" w:rsidRPr="00C4581E">
        <w:rPr>
          <w:rFonts w:ascii="Comic Sans MS" w:hAnsi="Comic Sans MS"/>
          <w:b/>
          <w:sz w:val="22"/>
        </w:rPr>
        <w:t xml:space="preserve"> </w:t>
      </w:r>
      <w:r w:rsidR="0037711A" w:rsidRPr="00C4581E">
        <w:rPr>
          <w:rFonts w:ascii="Comic Sans MS" w:hAnsi="Comic Sans MS"/>
          <w:b/>
          <w:sz w:val="22"/>
        </w:rPr>
        <w:t>s</w:t>
      </w:r>
      <w:r w:rsidR="00346C4F" w:rsidRPr="00C4581E">
        <w:rPr>
          <w:rFonts w:ascii="Comic Sans MS" w:hAnsi="Comic Sans MS"/>
          <w:b/>
          <w:sz w:val="22"/>
        </w:rPr>
        <w:t>pelling booklet</w:t>
      </w:r>
      <w:r w:rsidRPr="00C4581E">
        <w:rPr>
          <w:rFonts w:ascii="Comic Sans MS" w:hAnsi="Comic Sans MS"/>
          <w:b/>
          <w:sz w:val="22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2551"/>
        <w:gridCol w:w="2268"/>
        <w:gridCol w:w="2977"/>
        <w:gridCol w:w="2552"/>
      </w:tblGrid>
      <w:tr w:rsidR="00CA476E" w:rsidRPr="0081765E" w:rsidTr="00C4581E">
        <w:tc>
          <w:tcPr>
            <w:tcW w:w="2518" w:type="dxa"/>
            <w:shd w:val="clear" w:color="auto" w:fill="auto"/>
          </w:tcPr>
          <w:p w:rsidR="00632558" w:rsidRPr="00344D7B" w:rsidRDefault="00632558" w:rsidP="00344D7B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 w:rsidR="00CA476E">
              <w:rPr>
                <w:rFonts w:ascii="Comic Sans MS" w:hAnsi="Comic Sans MS"/>
                <w:b/>
                <w:i/>
                <w:sz w:val="20"/>
                <w:szCs w:val="20"/>
              </w:rPr>
              <w:t>10</w:t>
            </w: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>.9.1</w:t>
            </w:r>
            <w:r w:rsidR="00CA476E">
              <w:rPr>
                <w:rFonts w:ascii="Comic Sans MS" w:hAnsi="Comic Sans MS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32558" w:rsidRPr="00344D7B" w:rsidRDefault="00632558" w:rsidP="00344D7B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>W/C: 1</w:t>
            </w:r>
            <w:r w:rsidR="00CA476E">
              <w:rPr>
                <w:rFonts w:ascii="Comic Sans MS" w:hAnsi="Comic Sans MS"/>
                <w:b/>
                <w:i/>
                <w:sz w:val="20"/>
                <w:szCs w:val="20"/>
              </w:rPr>
              <w:t>7</w:t>
            </w: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>.9.1</w:t>
            </w:r>
            <w:r w:rsidR="00CA476E">
              <w:rPr>
                <w:rFonts w:ascii="Comic Sans MS" w:hAnsi="Comic Sans MS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632558" w:rsidRPr="00344D7B" w:rsidRDefault="00632558" w:rsidP="00344D7B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 w:rsidR="00CA476E">
              <w:rPr>
                <w:rFonts w:ascii="Comic Sans MS" w:hAnsi="Comic Sans MS"/>
                <w:b/>
                <w:i/>
                <w:sz w:val="20"/>
                <w:szCs w:val="20"/>
              </w:rPr>
              <w:t>24</w:t>
            </w: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>.9.1</w:t>
            </w:r>
            <w:r w:rsidR="00CA476E">
              <w:rPr>
                <w:rFonts w:ascii="Comic Sans MS" w:hAnsi="Comic Sans MS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32558" w:rsidRPr="00344D7B" w:rsidRDefault="00632558" w:rsidP="00344D7B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 w:rsidR="00CA476E">
              <w:rPr>
                <w:rFonts w:ascii="Comic Sans MS" w:hAnsi="Comic Sans MS"/>
                <w:b/>
                <w:i/>
                <w:sz w:val="20"/>
                <w:szCs w:val="20"/>
              </w:rPr>
              <w:t>1</w:t>
            </w: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>.10.1</w:t>
            </w:r>
            <w:r w:rsidR="00CA476E">
              <w:rPr>
                <w:rFonts w:ascii="Comic Sans MS" w:hAnsi="Comic Sans MS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632558" w:rsidRPr="00344D7B" w:rsidRDefault="00632558" w:rsidP="00344D7B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 w:rsidR="00CA476E">
              <w:rPr>
                <w:rFonts w:ascii="Comic Sans MS" w:hAnsi="Comic Sans MS"/>
                <w:b/>
                <w:i/>
                <w:sz w:val="20"/>
                <w:szCs w:val="20"/>
              </w:rPr>
              <w:t>8</w:t>
            </w:r>
            <w:r w:rsidR="00F93CFD"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>.10.</w:t>
            </w: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>1</w:t>
            </w:r>
            <w:r w:rsidR="00CA476E">
              <w:rPr>
                <w:rFonts w:ascii="Comic Sans MS" w:hAnsi="Comic Sans MS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632558" w:rsidRPr="00344D7B" w:rsidRDefault="00632558" w:rsidP="00344D7B">
            <w:pPr>
              <w:jc w:val="center"/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 xml:space="preserve">W/C: </w:t>
            </w:r>
            <w:r w:rsidR="00CA476E">
              <w:rPr>
                <w:rFonts w:ascii="Comic Sans MS" w:hAnsi="Comic Sans MS"/>
                <w:b/>
                <w:i/>
                <w:sz w:val="20"/>
                <w:szCs w:val="20"/>
              </w:rPr>
              <w:t>15</w:t>
            </w:r>
            <w:r w:rsidR="00F93CFD" w:rsidRPr="00344D7B">
              <w:rPr>
                <w:rFonts w:ascii="Comic Sans MS" w:hAnsi="Comic Sans MS"/>
                <w:b/>
                <w:i/>
                <w:sz w:val="20"/>
                <w:szCs w:val="20"/>
              </w:rPr>
              <w:t>.10.1</w:t>
            </w:r>
            <w:r w:rsidR="00CA476E">
              <w:rPr>
                <w:rFonts w:ascii="Comic Sans MS" w:hAnsi="Comic Sans MS"/>
                <w:b/>
                <w:i/>
                <w:sz w:val="20"/>
                <w:szCs w:val="20"/>
              </w:rPr>
              <w:t>8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632558" w:rsidRDefault="00632558" w:rsidP="00E44BD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4BD8">
              <w:rPr>
                <w:rFonts w:ascii="Comic Sans MS" w:hAnsi="Comic Sans MS"/>
                <w:b/>
                <w:sz w:val="20"/>
                <w:szCs w:val="20"/>
              </w:rPr>
              <w:t>Topic words</w:t>
            </w:r>
          </w:p>
          <w:p w:rsidR="00632558" w:rsidRDefault="00632558" w:rsidP="00E44BD8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1A1959">
              <w:rPr>
                <w:rFonts w:ascii="Comic Sans MS" w:hAnsi="Comic Sans MS"/>
                <w:sz w:val="14"/>
                <w:szCs w:val="14"/>
              </w:rPr>
              <w:t>You will need to kn</w:t>
            </w:r>
            <w:r w:rsidR="006C5C88">
              <w:rPr>
                <w:rFonts w:ascii="Comic Sans MS" w:hAnsi="Comic Sans MS"/>
                <w:sz w:val="14"/>
                <w:szCs w:val="14"/>
              </w:rPr>
              <w:t>ow these words for our Egyptian Quest topic</w:t>
            </w:r>
            <w:r w:rsidR="007741F8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6C5C88" w:rsidRPr="001A1959" w:rsidRDefault="006C5C88" w:rsidP="006C5C88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410" w:type="dxa"/>
            <w:shd w:val="clear" w:color="auto" w:fill="auto"/>
          </w:tcPr>
          <w:p w:rsidR="007741F8" w:rsidRPr="00C4581E" w:rsidRDefault="007741F8" w:rsidP="00C4581E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Bronze </w:t>
            </w:r>
            <w:proofErr w:type="spellStart"/>
            <w:r w:rsidR="00F4516B"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 w:rsidR="00F4516B">
              <w:rPr>
                <w:rFonts w:ascii="Comic Sans MS" w:hAnsi="Comic Sans MS"/>
                <w:b/>
                <w:sz w:val="18"/>
                <w:szCs w:val="20"/>
              </w:rPr>
              <w:t xml:space="preserve"> 2 </w:t>
            </w:r>
            <w:r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</w:p>
          <w:p w:rsidR="00632558" w:rsidRPr="00C4581E" w:rsidRDefault="00F93CFD" w:rsidP="00C4581E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>Words with /aw/ spelt with augh and au</w:t>
            </w:r>
          </w:p>
        </w:tc>
        <w:tc>
          <w:tcPr>
            <w:tcW w:w="2551" w:type="dxa"/>
            <w:shd w:val="clear" w:color="auto" w:fill="auto"/>
          </w:tcPr>
          <w:p w:rsidR="007741F8" w:rsidRPr="00C4581E" w:rsidRDefault="007741F8" w:rsidP="007741F8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Bronze </w:t>
            </w:r>
            <w:r w:rsidR="00F4516B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proofErr w:type="spellStart"/>
            <w:r w:rsidR="00F4516B"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 w:rsidR="00F4516B"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</w:p>
          <w:p w:rsidR="00632558" w:rsidRPr="00C4581E" w:rsidRDefault="007741F8" w:rsidP="00677279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>Adding the prefix in- (meaning ‘not’ or ‘into’)</w:t>
            </w:r>
          </w:p>
        </w:tc>
        <w:tc>
          <w:tcPr>
            <w:tcW w:w="2268" w:type="dxa"/>
            <w:shd w:val="clear" w:color="auto" w:fill="auto"/>
          </w:tcPr>
          <w:p w:rsidR="007741F8" w:rsidRPr="00C4581E" w:rsidRDefault="007741F8" w:rsidP="007741F8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Bronze </w:t>
            </w:r>
            <w:proofErr w:type="spellStart"/>
            <w:r w:rsidR="00F4516B"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 w:rsidR="00F4516B"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="00F4516B"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</w:p>
          <w:p w:rsidR="00632558" w:rsidRPr="00C4581E" w:rsidRDefault="00C4581E" w:rsidP="00C4581E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Adding the prefix </w:t>
            </w:r>
            <w:proofErr w:type="spellStart"/>
            <w:r w:rsidRPr="00C4581E">
              <w:rPr>
                <w:rFonts w:ascii="Comic Sans MS" w:hAnsi="Comic Sans MS"/>
                <w:b/>
                <w:sz w:val="18"/>
                <w:szCs w:val="20"/>
              </w:rPr>
              <w:t>im</w:t>
            </w:r>
            <w:proofErr w:type="spellEnd"/>
            <w:r w:rsidRPr="00C4581E">
              <w:rPr>
                <w:rFonts w:ascii="Comic Sans MS" w:hAnsi="Comic Sans MS"/>
                <w:b/>
                <w:sz w:val="18"/>
                <w:szCs w:val="20"/>
              </w:rPr>
              <w:t>- (before</w:t>
            </w:r>
            <w:r>
              <w:rPr>
                <w:rFonts w:ascii="Comic Sans MS" w:hAnsi="Comic Sans MS"/>
                <w:b/>
                <w:sz w:val="18"/>
                <w:szCs w:val="20"/>
              </w:rPr>
              <w:t xml:space="preserve"> a root word</w:t>
            </w: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 starting with ‘m’ or ‘p’)</w:t>
            </w:r>
          </w:p>
        </w:tc>
        <w:tc>
          <w:tcPr>
            <w:tcW w:w="2977" w:type="dxa"/>
            <w:shd w:val="clear" w:color="auto" w:fill="auto"/>
          </w:tcPr>
          <w:p w:rsidR="007741F8" w:rsidRDefault="007741F8" w:rsidP="007741F8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Bronze </w:t>
            </w:r>
            <w:proofErr w:type="spellStart"/>
            <w:r w:rsidR="00F4516B"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 w:rsidR="00F4516B"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="00F4516B"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</w:p>
          <w:p w:rsidR="00632558" w:rsidRPr="006C5C88" w:rsidRDefault="00C4253F" w:rsidP="00C4581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C5C88">
              <w:rPr>
                <w:rFonts w:ascii="Comic Sans MS" w:hAnsi="Comic Sans MS"/>
                <w:b/>
                <w:sz w:val="16"/>
                <w:szCs w:val="16"/>
              </w:rPr>
              <w:t xml:space="preserve">Adding the prefix </w:t>
            </w:r>
            <w:proofErr w:type="spellStart"/>
            <w:r w:rsidRPr="006C5C88">
              <w:rPr>
                <w:rFonts w:ascii="Comic Sans MS" w:hAnsi="Comic Sans MS"/>
                <w:b/>
                <w:sz w:val="16"/>
                <w:szCs w:val="16"/>
              </w:rPr>
              <w:t>il</w:t>
            </w:r>
            <w:proofErr w:type="spellEnd"/>
            <w:r w:rsidR="00C4581E" w:rsidRPr="006C5C88">
              <w:rPr>
                <w:rFonts w:ascii="Comic Sans MS" w:hAnsi="Comic Sans MS"/>
                <w:b/>
                <w:sz w:val="16"/>
                <w:szCs w:val="16"/>
              </w:rPr>
              <w:t xml:space="preserve">- (before a root word starting with ‘l’’) and the prefix </w:t>
            </w:r>
            <w:proofErr w:type="spellStart"/>
            <w:r w:rsidR="00C4581E" w:rsidRPr="006C5C88">
              <w:rPr>
                <w:rFonts w:ascii="Comic Sans MS" w:hAnsi="Comic Sans MS"/>
                <w:b/>
                <w:sz w:val="16"/>
                <w:szCs w:val="16"/>
              </w:rPr>
              <w:t>ir</w:t>
            </w:r>
            <w:proofErr w:type="spellEnd"/>
            <w:r w:rsidR="00C4581E" w:rsidRPr="006C5C88">
              <w:rPr>
                <w:rFonts w:ascii="Comic Sans MS" w:hAnsi="Comic Sans MS"/>
                <w:b/>
                <w:sz w:val="16"/>
                <w:szCs w:val="16"/>
              </w:rPr>
              <w:t xml:space="preserve"> – (before a root word starting with ‘r’)</w:t>
            </w:r>
          </w:p>
        </w:tc>
        <w:tc>
          <w:tcPr>
            <w:tcW w:w="2552" w:type="dxa"/>
            <w:shd w:val="clear" w:color="auto" w:fill="auto"/>
          </w:tcPr>
          <w:p w:rsidR="007741F8" w:rsidRDefault="007741F8" w:rsidP="007741F8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 w:rsidRPr="00C4581E">
              <w:rPr>
                <w:rFonts w:ascii="Comic Sans MS" w:hAnsi="Comic Sans MS"/>
                <w:b/>
                <w:sz w:val="18"/>
                <w:szCs w:val="20"/>
              </w:rPr>
              <w:t xml:space="preserve">Bronze </w:t>
            </w:r>
            <w:proofErr w:type="spellStart"/>
            <w:r w:rsidR="00F4516B">
              <w:rPr>
                <w:rFonts w:ascii="Comic Sans MS" w:hAnsi="Comic Sans MS"/>
                <w:b/>
                <w:sz w:val="18"/>
                <w:szCs w:val="20"/>
              </w:rPr>
              <w:t>Yr</w:t>
            </w:r>
            <w:proofErr w:type="spellEnd"/>
            <w:r w:rsidR="00F4516B">
              <w:rPr>
                <w:rFonts w:ascii="Comic Sans MS" w:hAnsi="Comic Sans MS"/>
                <w:b/>
                <w:sz w:val="18"/>
                <w:szCs w:val="20"/>
              </w:rPr>
              <w:t xml:space="preserve"> 3/4 </w:t>
            </w:r>
            <w:r w:rsidR="00F4516B" w:rsidRPr="00C4581E">
              <w:rPr>
                <w:rFonts w:ascii="Comic Sans MS" w:hAnsi="Comic Sans MS"/>
                <w:b/>
                <w:sz w:val="18"/>
                <w:szCs w:val="20"/>
              </w:rPr>
              <w:t>common exception words</w:t>
            </w:r>
          </w:p>
          <w:p w:rsidR="00C4581E" w:rsidRPr="00C4581E" w:rsidRDefault="00C4581E" w:rsidP="007741F8">
            <w:pPr>
              <w:jc w:val="center"/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Homophones and near homophones</w:t>
            </w:r>
          </w:p>
          <w:p w:rsidR="00632558" w:rsidRPr="00C4581E" w:rsidRDefault="00632558" w:rsidP="00E44BD8">
            <w:pPr>
              <w:jc w:val="center"/>
              <w:rPr>
                <w:rFonts w:ascii="Comic Sans MS" w:hAnsi="Comic Sans MS"/>
                <w:sz w:val="18"/>
                <w:szCs w:val="16"/>
              </w:rPr>
            </w:pPr>
          </w:p>
        </w:tc>
      </w:tr>
      <w:tr w:rsidR="00CA476E" w:rsidRPr="0081765E" w:rsidTr="00C4581E">
        <w:trPr>
          <w:trHeight w:val="558"/>
        </w:trPr>
        <w:tc>
          <w:tcPr>
            <w:tcW w:w="2518" w:type="dxa"/>
            <w:shd w:val="clear" w:color="auto" w:fill="auto"/>
          </w:tcPr>
          <w:p w:rsidR="00632558" w:rsidRPr="00344D7B" w:rsidRDefault="00632558" w:rsidP="00E84D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632558" w:rsidRPr="00344D7B" w:rsidRDefault="00632558" w:rsidP="00E84D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410" w:type="dxa"/>
            <w:shd w:val="clear" w:color="auto" w:fill="auto"/>
          </w:tcPr>
          <w:p w:rsidR="00632558" w:rsidRPr="00344D7B" w:rsidRDefault="00632558" w:rsidP="00E84D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632558" w:rsidRPr="00344D7B" w:rsidRDefault="00632558" w:rsidP="00E84D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551" w:type="dxa"/>
            <w:shd w:val="clear" w:color="auto" w:fill="auto"/>
          </w:tcPr>
          <w:p w:rsidR="00632558" w:rsidRPr="00344D7B" w:rsidRDefault="00632558" w:rsidP="00E84D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632558" w:rsidRPr="00344D7B" w:rsidRDefault="00632558" w:rsidP="00E84D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268" w:type="dxa"/>
            <w:shd w:val="clear" w:color="auto" w:fill="auto"/>
          </w:tcPr>
          <w:p w:rsidR="00632558" w:rsidRPr="00344D7B" w:rsidRDefault="00632558" w:rsidP="00E84D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632558" w:rsidRPr="00344D7B" w:rsidRDefault="00632558" w:rsidP="00E84D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977" w:type="dxa"/>
            <w:shd w:val="clear" w:color="auto" w:fill="auto"/>
          </w:tcPr>
          <w:p w:rsidR="00632558" w:rsidRPr="00344D7B" w:rsidRDefault="00632558" w:rsidP="00E84D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632558" w:rsidRPr="00344D7B" w:rsidRDefault="00632558" w:rsidP="00E84D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  <w:tc>
          <w:tcPr>
            <w:tcW w:w="2552" w:type="dxa"/>
            <w:shd w:val="clear" w:color="auto" w:fill="auto"/>
          </w:tcPr>
          <w:p w:rsidR="00632558" w:rsidRPr="00344D7B" w:rsidRDefault="00632558" w:rsidP="00E84D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BRONZE</w:t>
            </w:r>
          </w:p>
          <w:p w:rsidR="00632558" w:rsidRPr="00344D7B" w:rsidRDefault="00632558" w:rsidP="00E84D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must learn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C4253F" w:rsidRDefault="00344D7B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Egypt</w:t>
            </w:r>
          </w:p>
        </w:tc>
        <w:tc>
          <w:tcPr>
            <w:tcW w:w="2410" w:type="dxa"/>
            <w:shd w:val="clear" w:color="auto" w:fill="auto"/>
          </w:tcPr>
          <w:p w:rsidR="00344D7B" w:rsidRPr="00C4253F" w:rsidRDefault="00344D7B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some</w:t>
            </w:r>
          </w:p>
        </w:tc>
        <w:tc>
          <w:tcPr>
            <w:tcW w:w="2551" w:type="dxa"/>
            <w:shd w:val="clear" w:color="auto" w:fill="auto"/>
          </w:tcPr>
          <w:p w:rsidR="00344D7B" w:rsidRPr="00C4253F" w:rsidRDefault="00344D7B" w:rsidP="00344D7B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accident</w:t>
            </w:r>
          </w:p>
        </w:tc>
        <w:tc>
          <w:tcPr>
            <w:tcW w:w="2268" w:type="dxa"/>
            <w:shd w:val="clear" w:color="auto" w:fill="auto"/>
          </w:tcPr>
          <w:p w:rsidR="00344D7B" w:rsidRPr="00C4253F" w:rsidRDefault="00344D7B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arrive</w:t>
            </w:r>
          </w:p>
        </w:tc>
        <w:tc>
          <w:tcPr>
            <w:tcW w:w="2977" w:type="dxa"/>
            <w:shd w:val="clear" w:color="auto" w:fill="auto"/>
          </w:tcPr>
          <w:p w:rsidR="00344D7B" w:rsidRPr="00C4253F" w:rsidRDefault="00C4253F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busy</w:t>
            </w:r>
          </w:p>
        </w:tc>
        <w:tc>
          <w:tcPr>
            <w:tcW w:w="2552" w:type="dxa"/>
            <w:shd w:val="clear" w:color="auto" w:fill="auto"/>
          </w:tcPr>
          <w:p w:rsidR="00344D7B" w:rsidRPr="00C4253F" w:rsidRDefault="00C4253F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certain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C4253F" w:rsidRDefault="00344D7B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mummy</w:t>
            </w:r>
          </w:p>
        </w:tc>
        <w:tc>
          <w:tcPr>
            <w:tcW w:w="2410" w:type="dxa"/>
            <w:shd w:val="clear" w:color="auto" w:fill="auto"/>
          </w:tcPr>
          <w:p w:rsidR="00344D7B" w:rsidRPr="00C4253F" w:rsidRDefault="00344D7B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one</w:t>
            </w:r>
          </w:p>
        </w:tc>
        <w:tc>
          <w:tcPr>
            <w:tcW w:w="2551" w:type="dxa"/>
            <w:shd w:val="clear" w:color="auto" w:fill="auto"/>
          </w:tcPr>
          <w:p w:rsidR="00344D7B" w:rsidRPr="00C4253F" w:rsidRDefault="00344D7B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actual</w:t>
            </w:r>
          </w:p>
        </w:tc>
        <w:tc>
          <w:tcPr>
            <w:tcW w:w="2268" w:type="dxa"/>
            <w:shd w:val="clear" w:color="auto" w:fill="auto"/>
          </w:tcPr>
          <w:p w:rsidR="00344D7B" w:rsidRPr="00C4253F" w:rsidRDefault="00344D7B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believe</w:t>
            </w:r>
          </w:p>
        </w:tc>
        <w:tc>
          <w:tcPr>
            <w:tcW w:w="2977" w:type="dxa"/>
            <w:shd w:val="clear" w:color="auto" w:fill="auto"/>
          </w:tcPr>
          <w:p w:rsidR="00344D7B" w:rsidRPr="00C4253F" w:rsidRDefault="00C4253F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business</w:t>
            </w:r>
          </w:p>
        </w:tc>
        <w:tc>
          <w:tcPr>
            <w:tcW w:w="2552" w:type="dxa"/>
            <w:shd w:val="clear" w:color="auto" w:fill="auto"/>
          </w:tcPr>
          <w:p w:rsidR="00344D7B" w:rsidRPr="00C4253F" w:rsidRDefault="00C4253F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circle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C4253F" w:rsidRDefault="00344D7B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river</w:t>
            </w:r>
          </w:p>
        </w:tc>
        <w:tc>
          <w:tcPr>
            <w:tcW w:w="2410" w:type="dxa"/>
            <w:shd w:val="clear" w:color="auto" w:fill="auto"/>
          </w:tcPr>
          <w:p w:rsidR="00344D7B" w:rsidRPr="00C4253F" w:rsidRDefault="00344D7B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once</w:t>
            </w:r>
          </w:p>
        </w:tc>
        <w:tc>
          <w:tcPr>
            <w:tcW w:w="2551" w:type="dxa"/>
            <w:shd w:val="clear" w:color="auto" w:fill="auto"/>
          </w:tcPr>
          <w:p w:rsidR="00344D7B" w:rsidRPr="00C4253F" w:rsidRDefault="00344D7B" w:rsidP="00344D7B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actually</w:t>
            </w:r>
          </w:p>
        </w:tc>
        <w:tc>
          <w:tcPr>
            <w:tcW w:w="2268" w:type="dxa"/>
            <w:shd w:val="clear" w:color="auto" w:fill="auto"/>
          </w:tcPr>
          <w:p w:rsidR="00344D7B" w:rsidRPr="00C4253F" w:rsidRDefault="00344D7B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bicycle</w:t>
            </w:r>
          </w:p>
        </w:tc>
        <w:tc>
          <w:tcPr>
            <w:tcW w:w="2977" w:type="dxa"/>
            <w:shd w:val="clear" w:color="auto" w:fill="auto"/>
          </w:tcPr>
          <w:p w:rsidR="00344D7B" w:rsidRPr="00C4253F" w:rsidRDefault="00C4253F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calendar</w:t>
            </w:r>
          </w:p>
        </w:tc>
        <w:tc>
          <w:tcPr>
            <w:tcW w:w="2552" w:type="dxa"/>
            <w:shd w:val="clear" w:color="auto" w:fill="auto"/>
          </w:tcPr>
          <w:p w:rsidR="00344D7B" w:rsidRPr="00C4253F" w:rsidRDefault="00C4253F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complete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C4253F" w:rsidRDefault="00344D7B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desert</w:t>
            </w:r>
          </w:p>
        </w:tc>
        <w:tc>
          <w:tcPr>
            <w:tcW w:w="2410" w:type="dxa"/>
            <w:shd w:val="clear" w:color="auto" w:fill="auto"/>
          </w:tcPr>
          <w:p w:rsidR="00344D7B" w:rsidRPr="00C4253F" w:rsidRDefault="00344D7B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ask</w:t>
            </w:r>
          </w:p>
        </w:tc>
        <w:tc>
          <w:tcPr>
            <w:tcW w:w="2551" w:type="dxa"/>
            <w:shd w:val="clear" w:color="auto" w:fill="auto"/>
          </w:tcPr>
          <w:p w:rsidR="00344D7B" w:rsidRPr="00C4253F" w:rsidRDefault="00344D7B" w:rsidP="00344D7B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address</w:t>
            </w:r>
          </w:p>
        </w:tc>
        <w:tc>
          <w:tcPr>
            <w:tcW w:w="2268" w:type="dxa"/>
            <w:shd w:val="clear" w:color="auto" w:fill="auto"/>
          </w:tcPr>
          <w:p w:rsidR="00344D7B" w:rsidRPr="00C4253F" w:rsidRDefault="00344D7B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breath</w:t>
            </w:r>
          </w:p>
        </w:tc>
        <w:tc>
          <w:tcPr>
            <w:tcW w:w="2977" w:type="dxa"/>
            <w:shd w:val="clear" w:color="auto" w:fill="auto"/>
          </w:tcPr>
          <w:p w:rsidR="00344D7B" w:rsidRPr="00C4253F" w:rsidRDefault="00C4253F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caught</w:t>
            </w:r>
          </w:p>
        </w:tc>
        <w:tc>
          <w:tcPr>
            <w:tcW w:w="2552" w:type="dxa"/>
            <w:shd w:val="clear" w:color="auto" w:fill="auto"/>
          </w:tcPr>
          <w:p w:rsidR="00344D7B" w:rsidRPr="00C4253F" w:rsidRDefault="00C4253F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consider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C4253F" w:rsidRDefault="00344D7B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Nile</w:t>
            </w:r>
          </w:p>
        </w:tc>
        <w:tc>
          <w:tcPr>
            <w:tcW w:w="2410" w:type="dxa"/>
            <w:shd w:val="clear" w:color="auto" w:fill="auto"/>
          </w:tcPr>
          <w:p w:rsidR="00344D7B" w:rsidRPr="00C4253F" w:rsidRDefault="00344D7B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friend</w:t>
            </w:r>
          </w:p>
        </w:tc>
        <w:tc>
          <w:tcPr>
            <w:tcW w:w="2551" w:type="dxa"/>
            <w:shd w:val="clear" w:color="auto" w:fill="auto"/>
          </w:tcPr>
          <w:p w:rsidR="00344D7B" w:rsidRPr="00C4253F" w:rsidRDefault="00344D7B" w:rsidP="00344D7B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answer</w:t>
            </w:r>
          </w:p>
        </w:tc>
        <w:tc>
          <w:tcPr>
            <w:tcW w:w="2268" w:type="dxa"/>
            <w:shd w:val="clear" w:color="auto" w:fill="auto"/>
          </w:tcPr>
          <w:p w:rsidR="00344D7B" w:rsidRPr="00C4253F" w:rsidRDefault="00344D7B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breathe</w:t>
            </w:r>
          </w:p>
        </w:tc>
        <w:tc>
          <w:tcPr>
            <w:tcW w:w="2977" w:type="dxa"/>
            <w:shd w:val="clear" w:color="auto" w:fill="auto"/>
          </w:tcPr>
          <w:p w:rsidR="00344D7B" w:rsidRPr="00C4253F" w:rsidRDefault="00C4253F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centre</w:t>
            </w:r>
          </w:p>
        </w:tc>
        <w:tc>
          <w:tcPr>
            <w:tcW w:w="2552" w:type="dxa"/>
            <w:shd w:val="clear" w:color="auto" w:fill="auto"/>
          </w:tcPr>
          <w:p w:rsidR="00344D7B" w:rsidRPr="00C4253F" w:rsidRDefault="00C4253F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continue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C4253F" w:rsidRDefault="00344D7B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tomb</w:t>
            </w:r>
          </w:p>
        </w:tc>
        <w:tc>
          <w:tcPr>
            <w:tcW w:w="2410" w:type="dxa"/>
            <w:shd w:val="clear" w:color="auto" w:fill="auto"/>
          </w:tcPr>
          <w:p w:rsidR="00344D7B" w:rsidRPr="00C4253F" w:rsidRDefault="00344D7B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  <w:t>school</w:t>
            </w:r>
          </w:p>
        </w:tc>
        <w:tc>
          <w:tcPr>
            <w:tcW w:w="2551" w:type="dxa"/>
            <w:shd w:val="clear" w:color="auto" w:fill="auto"/>
          </w:tcPr>
          <w:p w:rsidR="00344D7B" w:rsidRPr="00C4253F" w:rsidRDefault="00344D7B" w:rsidP="00344D7B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appear</w:t>
            </w:r>
          </w:p>
        </w:tc>
        <w:tc>
          <w:tcPr>
            <w:tcW w:w="2268" w:type="dxa"/>
            <w:shd w:val="clear" w:color="auto" w:fill="auto"/>
          </w:tcPr>
          <w:p w:rsidR="00344D7B" w:rsidRPr="00C4253F" w:rsidRDefault="00344D7B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build</w:t>
            </w:r>
          </w:p>
        </w:tc>
        <w:tc>
          <w:tcPr>
            <w:tcW w:w="2977" w:type="dxa"/>
            <w:shd w:val="clear" w:color="auto" w:fill="auto"/>
          </w:tcPr>
          <w:p w:rsidR="00344D7B" w:rsidRPr="00C4253F" w:rsidRDefault="00C4253F" w:rsidP="00344D7B">
            <w:pPr>
              <w:jc w:val="center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century</w:t>
            </w:r>
          </w:p>
        </w:tc>
        <w:tc>
          <w:tcPr>
            <w:tcW w:w="2552" w:type="dxa"/>
            <w:shd w:val="clear" w:color="auto" w:fill="auto"/>
          </w:tcPr>
          <w:p w:rsidR="00344D7B" w:rsidRPr="00C4253F" w:rsidRDefault="00C4253F" w:rsidP="00C4253F">
            <w:pPr>
              <w:jc w:val="center"/>
              <w:textAlignment w:val="baseline"/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</w:rPr>
            </w:pPr>
            <w:r w:rsidRPr="00C4253F">
              <w:rPr>
                <w:rFonts w:ascii="Comic Sans MS" w:hAnsi="Comic Sans MS"/>
                <w:b/>
                <w:color w:val="E36C0A" w:themeColor="accent6" w:themeShade="BF"/>
                <w:sz w:val="20"/>
                <w:szCs w:val="20"/>
                <w:bdr w:val="none" w:sz="0" w:space="0" w:color="auto" w:frame="1"/>
              </w:rPr>
              <w:t>decide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410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551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26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977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  <w:tc>
          <w:tcPr>
            <w:tcW w:w="2552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SILVER</w:t>
            </w:r>
          </w:p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should learn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Egyptian</w:t>
            </w:r>
          </w:p>
        </w:tc>
        <w:tc>
          <w:tcPr>
            <w:tcW w:w="2410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caught</w:t>
            </w:r>
          </w:p>
        </w:tc>
        <w:tc>
          <w:tcPr>
            <w:tcW w:w="2551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inactive</w:t>
            </w:r>
          </w:p>
        </w:tc>
        <w:tc>
          <w:tcPr>
            <w:tcW w:w="226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immature</w:t>
            </w:r>
          </w:p>
        </w:tc>
        <w:tc>
          <w:tcPr>
            <w:tcW w:w="2977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illegal</w:t>
            </w:r>
          </w:p>
        </w:tc>
        <w:tc>
          <w:tcPr>
            <w:tcW w:w="2552" w:type="dxa"/>
            <w:shd w:val="clear" w:color="auto" w:fill="auto"/>
          </w:tcPr>
          <w:p w:rsidR="00344D7B" w:rsidRPr="00344D7B" w:rsidRDefault="00C4253F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medal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ancient</w:t>
            </w:r>
          </w:p>
        </w:tc>
        <w:tc>
          <w:tcPr>
            <w:tcW w:w="2410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naughty</w:t>
            </w:r>
          </w:p>
        </w:tc>
        <w:tc>
          <w:tcPr>
            <w:tcW w:w="2551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incorrect</w:t>
            </w:r>
          </w:p>
        </w:tc>
        <w:tc>
          <w:tcPr>
            <w:tcW w:w="226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important</w:t>
            </w:r>
          </w:p>
        </w:tc>
        <w:tc>
          <w:tcPr>
            <w:tcW w:w="2977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illegible</w:t>
            </w:r>
          </w:p>
        </w:tc>
        <w:tc>
          <w:tcPr>
            <w:tcW w:w="2552" w:type="dxa"/>
            <w:shd w:val="clear" w:color="auto" w:fill="auto"/>
          </w:tcPr>
          <w:p w:rsidR="00344D7B" w:rsidRPr="00344D7B" w:rsidRDefault="00C4253F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meddle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sphinx</w:t>
            </w:r>
          </w:p>
        </w:tc>
        <w:tc>
          <w:tcPr>
            <w:tcW w:w="2410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taught</w:t>
            </w:r>
          </w:p>
        </w:tc>
        <w:tc>
          <w:tcPr>
            <w:tcW w:w="2551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inaccurate</w:t>
            </w:r>
          </w:p>
        </w:tc>
        <w:tc>
          <w:tcPr>
            <w:tcW w:w="2268" w:type="dxa"/>
            <w:shd w:val="clear" w:color="auto" w:fill="auto"/>
          </w:tcPr>
          <w:p w:rsidR="00344D7B" w:rsidRPr="00344D7B" w:rsidRDefault="00A34466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impolite</w:t>
            </w:r>
          </w:p>
        </w:tc>
        <w:tc>
          <w:tcPr>
            <w:tcW w:w="2977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illogical</w:t>
            </w:r>
          </w:p>
        </w:tc>
        <w:tc>
          <w:tcPr>
            <w:tcW w:w="2552" w:type="dxa"/>
            <w:shd w:val="clear" w:color="auto" w:fill="auto"/>
          </w:tcPr>
          <w:p w:rsidR="00344D7B" w:rsidRPr="00344D7B" w:rsidRDefault="00C4253F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missed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pyramid</w:t>
            </w:r>
          </w:p>
        </w:tc>
        <w:tc>
          <w:tcPr>
            <w:tcW w:w="2410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daughter</w:t>
            </w:r>
          </w:p>
        </w:tc>
        <w:tc>
          <w:tcPr>
            <w:tcW w:w="2551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insecure</w:t>
            </w:r>
          </w:p>
        </w:tc>
        <w:tc>
          <w:tcPr>
            <w:tcW w:w="226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immortal</w:t>
            </w:r>
          </w:p>
        </w:tc>
        <w:tc>
          <w:tcPr>
            <w:tcW w:w="2977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illiterate</w:t>
            </w:r>
          </w:p>
        </w:tc>
        <w:tc>
          <w:tcPr>
            <w:tcW w:w="2552" w:type="dxa"/>
            <w:shd w:val="clear" w:color="auto" w:fill="auto"/>
          </w:tcPr>
          <w:p w:rsidR="00344D7B" w:rsidRPr="00344D7B" w:rsidRDefault="00C4253F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mist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pharaoh</w:t>
            </w:r>
          </w:p>
        </w:tc>
        <w:tc>
          <w:tcPr>
            <w:tcW w:w="2410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Autumn</w:t>
            </w:r>
          </w:p>
        </w:tc>
        <w:tc>
          <w:tcPr>
            <w:tcW w:w="2551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indefinite</w:t>
            </w:r>
          </w:p>
        </w:tc>
        <w:tc>
          <w:tcPr>
            <w:tcW w:w="226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imperfect</w:t>
            </w:r>
          </w:p>
        </w:tc>
        <w:tc>
          <w:tcPr>
            <w:tcW w:w="2977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illicit</w:t>
            </w:r>
          </w:p>
        </w:tc>
        <w:tc>
          <w:tcPr>
            <w:tcW w:w="2552" w:type="dxa"/>
            <w:shd w:val="clear" w:color="auto" w:fill="auto"/>
          </w:tcPr>
          <w:p w:rsidR="00344D7B" w:rsidRPr="00344D7B" w:rsidRDefault="00C4253F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scene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embalm</w:t>
            </w:r>
          </w:p>
        </w:tc>
        <w:tc>
          <w:tcPr>
            <w:tcW w:w="2410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clause</w:t>
            </w:r>
          </w:p>
        </w:tc>
        <w:tc>
          <w:tcPr>
            <w:tcW w:w="2551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incomplete</w:t>
            </w:r>
          </w:p>
        </w:tc>
        <w:tc>
          <w:tcPr>
            <w:tcW w:w="226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impatient</w:t>
            </w:r>
          </w:p>
        </w:tc>
        <w:tc>
          <w:tcPr>
            <w:tcW w:w="2977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5F5F5F"/>
                <w:sz w:val="20"/>
                <w:szCs w:val="20"/>
              </w:rPr>
              <w:t>irregular</w:t>
            </w:r>
          </w:p>
        </w:tc>
        <w:tc>
          <w:tcPr>
            <w:tcW w:w="2552" w:type="dxa"/>
            <w:shd w:val="clear" w:color="auto" w:fill="auto"/>
          </w:tcPr>
          <w:p w:rsidR="00344D7B" w:rsidRPr="00344D7B" w:rsidRDefault="00C4253F" w:rsidP="00344D7B">
            <w:pPr>
              <w:jc w:val="center"/>
              <w:rPr>
                <w:rFonts w:ascii="Comic Sans MS" w:hAnsi="Comic Sans MS"/>
                <w:b/>
                <w:color w:val="5F5F5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F5F5F"/>
                <w:sz w:val="20"/>
                <w:szCs w:val="20"/>
              </w:rPr>
              <w:t>seen</w:t>
            </w:r>
          </w:p>
        </w:tc>
      </w:tr>
      <w:tr w:rsidR="00CA476E" w:rsidRPr="0081765E" w:rsidTr="00C4581E">
        <w:trPr>
          <w:trHeight w:val="534"/>
        </w:trPr>
        <w:tc>
          <w:tcPr>
            <w:tcW w:w="251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410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551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26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977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  <w:tc>
          <w:tcPr>
            <w:tcW w:w="2552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GOLD</w:t>
            </w:r>
          </w:p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sz w:val="20"/>
                <w:szCs w:val="20"/>
              </w:rPr>
              <w:t>could learn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hieroglyphs</w:t>
            </w:r>
          </w:p>
        </w:tc>
        <w:tc>
          <w:tcPr>
            <w:tcW w:w="2410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astronaut</w:t>
            </w:r>
          </w:p>
        </w:tc>
        <w:tc>
          <w:tcPr>
            <w:tcW w:w="2551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infinite</w:t>
            </w:r>
          </w:p>
        </w:tc>
        <w:tc>
          <w:tcPr>
            <w:tcW w:w="226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immeasurable</w:t>
            </w:r>
          </w:p>
        </w:tc>
        <w:tc>
          <w:tcPr>
            <w:tcW w:w="2977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irrelevant</w:t>
            </w:r>
          </w:p>
        </w:tc>
        <w:tc>
          <w:tcPr>
            <w:tcW w:w="2552" w:type="dxa"/>
            <w:shd w:val="clear" w:color="auto" w:fill="auto"/>
          </w:tcPr>
          <w:p w:rsidR="00344D7B" w:rsidRPr="00344D7B" w:rsidRDefault="00C4253F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board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mummification</w:t>
            </w:r>
          </w:p>
        </w:tc>
        <w:tc>
          <w:tcPr>
            <w:tcW w:w="2410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applaud</w:t>
            </w:r>
          </w:p>
        </w:tc>
        <w:tc>
          <w:tcPr>
            <w:tcW w:w="2551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inedible</w:t>
            </w:r>
          </w:p>
        </w:tc>
        <w:tc>
          <w:tcPr>
            <w:tcW w:w="226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immovable</w:t>
            </w:r>
          </w:p>
        </w:tc>
        <w:tc>
          <w:tcPr>
            <w:tcW w:w="2977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irresponsible</w:t>
            </w:r>
          </w:p>
        </w:tc>
        <w:tc>
          <w:tcPr>
            <w:tcW w:w="2552" w:type="dxa"/>
            <w:shd w:val="clear" w:color="auto" w:fill="auto"/>
          </w:tcPr>
          <w:p w:rsidR="00344D7B" w:rsidRPr="00344D7B" w:rsidRDefault="00C4253F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bored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scarab</w:t>
            </w:r>
          </w:p>
        </w:tc>
        <w:tc>
          <w:tcPr>
            <w:tcW w:w="2410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author</w:t>
            </w:r>
          </w:p>
        </w:tc>
        <w:tc>
          <w:tcPr>
            <w:tcW w:w="2551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inability</w:t>
            </w:r>
          </w:p>
        </w:tc>
        <w:tc>
          <w:tcPr>
            <w:tcW w:w="226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impossible</w:t>
            </w:r>
          </w:p>
        </w:tc>
        <w:tc>
          <w:tcPr>
            <w:tcW w:w="2977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irrational</w:t>
            </w:r>
          </w:p>
        </w:tc>
        <w:tc>
          <w:tcPr>
            <w:tcW w:w="2552" w:type="dxa"/>
            <w:shd w:val="clear" w:color="auto" w:fill="auto"/>
          </w:tcPr>
          <w:p w:rsidR="00344D7B" w:rsidRPr="00344D7B" w:rsidRDefault="00C4253F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which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excavating</w:t>
            </w:r>
          </w:p>
        </w:tc>
        <w:tc>
          <w:tcPr>
            <w:tcW w:w="2410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August</w:t>
            </w:r>
          </w:p>
        </w:tc>
        <w:tc>
          <w:tcPr>
            <w:tcW w:w="2551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indecisive</w:t>
            </w:r>
          </w:p>
        </w:tc>
        <w:tc>
          <w:tcPr>
            <w:tcW w:w="226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improper</w:t>
            </w:r>
          </w:p>
        </w:tc>
        <w:tc>
          <w:tcPr>
            <w:tcW w:w="2977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irresistible</w:t>
            </w:r>
          </w:p>
        </w:tc>
        <w:tc>
          <w:tcPr>
            <w:tcW w:w="2552" w:type="dxa"/>
            <w:shd w:val="clear" w:color="auto" w:fill="auto"/>
          </w:tcPr>
          <w:p w:rsidR="00344D7B" w:rsidRPr="00344D7B" w:rsidRDefault="00C4253F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witch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archaeologist</w:t>
            </w:r>
          </w:p>
        </w:tc>
        <w:tc>
          <w:tcPr>
            <w:tcW w:w="2410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haunt</w:t>
            </w:r>
          </w:p>
        </w:tc>
        <w:tc>
          <w:tcPr>
            <w:tcW w:w="2551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inadequate</w:t>
            </w:r>
          </w:p>
        </w:tc>
        <w:tc>
          <w:tcPr>
            <w:tcW w:w="226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immobile</w:t>
            </w:r>
          </w:p>
        </w:tc>
        <w:tc>
          <w:tcPr>
            <w:tcW w:w="2977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irresponsible</w:t>
            </w:r>
          </w:p>
        </w:tc>
        <w:tc>
          <w:tcPr>
            <w:tcW w:w="2552" w:type="dxa"/>
            <w:shd w:val="clear" w:color="auto" w:fill="auto"/>
          </w:tcPr>
          <w:p w:rsidR="00344D7B" w:rsidRPr="00344D7B" w:rsidRDefault="00C4253F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fort</w:t>
            </w:r>
          </w:p>
        </w:tc>
      </w:tr>
      <w:tr w:rsidR="00CA476E" w:rsidRPr="0081765E" w:rsidTr="00C4581E">
        <w:tc>
          <w:tcPr>
            <w:tcW w:w="251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Tutankhamun</w:t>
            </w:r>
          </w:p>
        </w:tc>
        <w:tc>
          <w:tcPr>
            <w:tcW w:w="2410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launch</w:t>
            </w:r>
          </w:p>
        </w:tc>
        <w:tc>
          <w:tcPr>
            <w:tcW w:w="2551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independent</w:t>
            </w:r>
          </w:p>
        </w:tc>
        <w:tc>
          <w:tcPr>
            <w:tcW w:w="2268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improbable</w:t>
            </w:r>
          </w:p>
        </w:tc>
        <w:tc>
          <w:tcPr>
            <w:tcW w:w="2977" w:type="dxa"/>
            <w:shd w:val="clear" w:color="auto" w:fill="auto"/>
          </w:tcPr>
          <w:p w:rsidR="00344D7B" w:rsidRPr="00344D7B" w:rsidRDefault="00344D7B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 w:rsidRPr="00344D7B">
              <w:rPr>
                <w:rFonts w:ascii="Comic Sans MS" w:hAnsi="Comic Sans MS"/>
                <w:b/>
                <w:color w:val="A47D00"/>
                <w:sz w:val="20"/>
                <w:szCs w:val="20"/>
              </w:rPr>
              <w:t>irritable</w:t>
            </w:r>
          </w:p>
        </w:tc>
        <w:tc>
          <w:tcPr>
            <w:tcW w:w="2552" w:type="dxa"/>
            <w:shd w:val="clear" w:color="auto" w:fill="auto"/>
          </w:tcPr>
          <w:p w:rsidR="00344D7B" w:rsidRPr="00344D7B" w:rsidRDefault="00C4253F" w:rsidP="00344D7B">
            <w:pPr>
              <w:jc w:val="center"/>
              <w:rPr>
                <w:rFonts w:ascii="Comic Sans MS" w:hAnsi="Comic Sans MS"/>
                <w:b/>
                <w:color w:val="A47D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A47D00"/>
                <w:sz w:val="20"/>
                <w:szCs w:val="20"/>
              </w:rPr>
              <w:t>fought</w:t>
            </w:r>
          </w:p>
        </w:tc>
      </w:tr>
    </w:tbl>
    <w:p w:rsidR="00DE3C1D" w:rsidRPr="0027732A" w:rsidRDefault="00DE3C1D" w:rsidP="0027732A">
      <w:pPr>
        <w:rPr>
          <w:rFonts w:ascii="Comic Sans MS" w:hAnsi="Comic Sans MS"/>
        </w:rPr>
      </w:pPr>
    </w:p>
    <w:sectPr w:rsidR="00DE3C1D" w:rsidRPr="0027732A" w:rsidSect="00B57098">
      <w:headerReference w:type="default" r:id="rId10"/>
      <w:pgSz w:w="16838" w:h="11906" w:orient="landscape"/>
      <w:pgMar w:top="0" w:right="720" w:bottom="0" w:left="72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D7B" w:rsidRDefault="00344D7B">
      <w:r>
        <w:separator/>
      </w:r>
    </w:p>
  </w:endnote>
  <w:endnote w:type="continuationSeparator" w:id="0">
    <w:p w:rsidR="00344D7B" w:rsidRDefault="0034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D7B" w:rsidRDefault="00344D7B">
      <w:r>
        <w:separator/>
      </w:r>
    </w:p>
  </w:footnote>
  <w:footnote w:type="continuationSeparator" w:id="0">
    <w:p w:rsidR="00344D7B" w:rsidRDefault="0034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D7B" w:rsidRPr="00B57098" w:rsidRDefault="00344D7B" w:rsidP="00B57098">
    <w:pPr>
      <w:jc w:val="center"/>
      <w:rPr>
        <w:rFonts w:ascii="Comic Sans MS" w:hAnsi="Comic Sans MS"/>
        <w:b/>
        <w:color w:val="00FF00"/>
        <w:sz w:val="40"/>
        <w:szCs w:val="40"/>
      </w:rPr>
    </w:pPr>
    <w:r w:rsidRPr="00B57098">
      <w:rPr>
        <w:rFonts w:ascii="Comic Sans MS" w:hAnsi="Comic Sans MS"/>
        <w:b/>
        <w:color w:val="00FF00"/>
        <w:sz w:val="40"/>
        <w:szCs w:val="40"/>
      </w:rPr>
      <w:t xml:space="preserve">YEAR </w:t>
    </w:r>
    <w:r>
      <w:rPr>
        <w:rFonts w:ascii="Comic Sans MS" w:hAnsi="Comic Sans MS"/>
        <w:b/>
        <w:color w:val="00FF00"/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C86"/>
    <w:multiLevelType w:val="hybridMultilevel"/>
    <w:tmpl w:val="510EE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1D21"/>
    <w:multiLevelType w:val="hybridMultilevel"/>
    <w:tmpl w:val="8064F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21A79"/>
    <w:multiLevelType w:val="hybridMultilevel"/>
    <w:tmpl w:val="9B4E7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71026"/>
    <w:multiLevelType w:val="hybridMultilevel"/>
    <w:tmpl w:val="48ECF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AD8"/>
    <w:multiLevelType w:val="hybridMultilevel"/>
    <w:tmpl w:val="C2887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EB"/>
    <w:rsid w:val="000074C4"/>
    <w:rsid w:val="00017222"/>
    <w:rsid w:val="00023F15"/>
    <w:rsid w:val="000500A2"/>
    <w:rsid w:val="000971B6"/>
    <w:rsid w:val="000B6043"/>
    <w:rsid w:val="0013661A"/>
    <w:rsid w:val="00167E8A"/>
    <w:rsid w:val="00174ACD"/>
    <w:rsid w:val="001A1959"/>
    <w:rsid w:val="001B02B9"/>
    <w:rsid w:val="001C00B2"/>
    <w:rsid w:val="001F3A6D"/>
    <w:rsid w:val="00212B84"/>
    <w:rsid w:val="002555F9"/>
    <w:rsid w:val="0027732A"/>
    <w:rsid w:val="00304D58"/>
    <w:rsid w:val="00330E5E"/>
    <w:rsid w:val="003345CF"/>
    <w:rsid w:val="00340DBF"/>
    <w:rsid w:val="00344D7B"/>
    <w:rsid w:val="00346C4F"/>
    <w:rsid w:val="00347CDC"/>
    <w:rsid w:val="00350290"/>
    <w:rsid w:val="00373A7F"/>
    <w:rsid w:val="0037711A"/>
    <w:rsid w:val="00426B75"/>
    <w:rsid w:val="004617A8"/>
    <w:rsid w:val="0048480D"/>
    <w:rsid w:val="00485A5B"/>
    <w:rsid w:val="004C690D"/>
    <w:rsid w:val="004E7A88"/>
    <w:rsid w:val="00505B0D"/>
    <w:rsid w:val="00526D54"/>
    <w:rsid w:val="00535AA7"/>
    <w:rsid w:val="00547922"/>
    <w:rsid w:val="005536DC"/>
    <w:rsid w:val="005633BB"/>
    <w:rsid w:val="005D7359"/>
    <w:rsid w:val="006155DC"/>
    <w:rsid w:val="00632558"/>
    <w:rsid w:val="00632800"/>
    <w:rsid w:val="00663C12"/>
    <w:rsid w:val="00677279"/>
    <w:rsid w:val="00683A7E"/>
    <w:rsid w:val="00691846"/>
    <w:rsid w:val="006C42FA"/>
    <w:rsid w:val="006C5C88"/>
    <w:rsid w:val="006C6EF7"/>
    <w:rsid w:val="006D1EC4"/>
    <w:rsid w:val="006E2D1B"/>
    <w:rsid w:val="00707A79"/>
    <w:rsid w:val="00747263"/>
    <w:rsid w:val="007741F8"/>
    <w:rsid w:val="007E7EDE"/>
    <w:rsid w:val="0081765E"/>
    <w:rsid w:val="00885E98"/>
    <w:rsid w:val="008B0FC7"/>
    <w:rsid w:val="008D634E"/>
    <w:rsid w:val="008E7368"/>
    <w:rsid w:val="00907363"/>
    <w:rsid w:val="00924E24"/>
    <w:rsid w:val="00946DE3"/>
    <w:rsid w:val="00965161"/>
    <w:rsid w:val="00991A1B"/>
    <w:rsid w:val="00A0789C"/>
    <w:rsid w:val="00A34466"/>
    <w:rsid w:val="00A5470F"/>
    <w:rsid w:val="00A74C4E"/>
    <w:rsid w:val="00A93CBB"/>
    <w:rsid w:val="00AC2BC5"/>
    <w:rsid w:val="00AF0820"/>
    <w:rsid w:val="00B05124"/>
    <w:rsid w:val="00B25CA8"/>
    <w:rsid w:val="00B57098"/>
    <w:rsid w:val="00C4253F"/>
    <w:rsid w:val="00C4581E"/>
    <w:rsid w:val="00C65E4C"/>
    <w:rsid w:val="00C673B9"/>
    <w:rsid w:val="00C77A99"/>
    <w:rsid w:val="00C82E00"/>
    <w:rsid w:val="00C91A9F"/>
    <w:rsid w:val="00CA476E"/>
    <w:rsid w:val="00CB29C9"/>
    <w:rsid w:val="00CB70BD"/>
    <w:rsid w:val="00CF40FF"/>
    <w:rsid w:val="00D01806"/>
    <w:rsid w:val="00D542DC"/>
    <w:rsid w:val="00D709F5"/>
    <w:rsid w:val="00D92336"/>
    <w:rsid w:val="00DD2150"/>
    <w:rsid w:val="00DE3C1D"/>
    <w:rsid w:val="00E23AC1"/>
    <w:rsid w:val="00E44BD8"/>
    <w:rsid w:val="00E70158"/>
    <w:rsid w:val="00E7548A"/>
    <w:rsid w:val="00E84D5D"/>
    <w:rsid w:val="00EE2166"/>
    <w:rsid w:val="00EF79E2"/>
    <w:rsid w:val="00F003CF"/>
    <w:rsid w:val="00F335EB"/>
    <w:rsid w:val="00F44E47"/>
    <w:rsid w:val="00F4516B"/>
    <w:rsid w:val="00F81398"/>
    <w:rsid w:val="00F93CFD"/>
    <w:rsid w:val="00F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docId w15:val="{23EEED31-E69A-4187-B61E-E1AF476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5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5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35E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1A1959"/>
    <w:rPr>
      <w:sz w:val="24"/>
      <w:szCs w:val="24"/>
    </w:rPr>
  </w:style>
  <w:style w:type="paragraph" w:styleId="BalloonText">
    <w:name w:val="Balloon Text"/>
    <w:basedOn w:val="Normal"/>
    <w:link w:val="BalloonTextChar"/>
    <w:rsid w:val="001A195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A19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93C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7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9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72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06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lh4.googleusercontent.com/2IFL8BeYkQjlFkslkPk_vRKqsZoeYIZqeCSboWVOYFfJX1Ysr9Fo1yfSEaff9ud75Q0cyA=w1000-h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A3F0B45F</Template>
  <TotalTime>1</TotalTime>
  <Pages>2</Pages>
  <Words>369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10/9/07</vt:lpstr>
    </vt:vector>
  </TitlesOfParts>
  <Company>Viglen</Company>
  <LinksUpToDate>false</LinksUpToDate>
  <CharactersWithSpaces>2429</CharactersWithSpaces>
  <SharedDoc>false</SharedDoc>
  <HLinks>
    <vt:vector size="6" baseType="variant">
      <vt:variant>
        <vt:i4>2031669</vt:i4>
      </vt:variant>
      <vt:variant>
        <vt:i4>-1</vt:i4>
      </vt:variant>
      <vt:variant>
        <vt:i4>1034</vt:i4>
      </vt:variant>
      <vt:variant>
        <vt:i4>1</vt:i4>
      </vt:variant>
      <vt:variant>
        <vt:lpwstr>https://lh4.googleusercontent.com/2IFL8BeYkQjlFkslkPk_vRKqsZoeYIZqeCSboWVOYFfJX1Ysr9Fo1yfSEaff9ud75Q0cyA=w1000-h523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10/9/07</dc:title>
  <dc:creator>ktaylor</dc:creator>
  <cp:lastModifiedBy>Aimee Card</cp:lastModifiedBy>
  <cp:revision>2</cp:revision>
  <cp:lastPrinted>2018-07-12T12:30:00Z</cp:lastPrinted>
  <dcterms:created xsi:type="dcterms:W3CDTF">2018-07-23T11:22:00Z</dcterms:created>
  <dcterms:modified xsi:type="dcterms:W3CDTF">2018-07-23T11:22:00Z</dcterms:modified>
</cp:coreProperties>
</file>