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9CB" w:rsidRPr="004349CB" w:rsidRDefault="005C4C60" w:rsidP="00140FFB">
      <w:pPr>
        <w:ind w:left="2160" w:firstLine="72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School Council</w:t>
      </w:r>
      <w:r w:rsidR="004349CB" w:rsidRPr="004349CB">
        <w:rPr>
          <w:rFonts w:ascii="Comic Sans MS" w:hAnsi="Comic Sans MS"/>
          <w:sz w:val="28"/>
          <w:szCs w:val="28"/>
          <w:u w:val="single"/>
        </w:rPr>
        <w:t xml:space="preserve"> Meeting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4349CB" w:rsidRPr="004349CB" w:rsidTr="006F29D5">
        <w:tc>
          <w:tcPr>
            <w:tcW w:w="10485" w:type="dxa"/>
            <w:gridSpan w:val="2"/>
          </w:tcPr>
          <w:p w:rsidR="004349CB" w:rsidRPr="004349CB" w:rsidRDefault="004349CB" w:rsidP="006916BF">
            <w:pPr>
              <w:rPr>
                <w:rFonts w:ascii="Comic Sans MS" w:hAnsi="Comic Sans MS"/>
                <w:u w:val="single"/>
              </w:rPr>
            </w:pPr>
            <w:r w:rsidRPr="004349CB">
              <w:rPr>
                <w:rFonts w:ascii="Comic Sans MS" w:hAnsi="Comic Sans MS"/>
                <w:u w:val="single"/>
              </w:rPr>
              <w:t>Date</w:t>
            </w:r>
            <w:r w:rsidR="00A36049">
              <w:rPr>
                <w:rFonts w:ascii="Comic Sans MS" w:hAnsi="Comic Sans MS"/>
                <w:u w:val="single"/>
              </w:rPr>
              <w:t xml:space="preserve">: </w:t>
            </w:r>
            <w:r w:rsidR="00680018">
              <w:rPr>
                <w:rFonts w:ascii="Comic Sans MS" w:hAnsi="Comic Sans MS"/>
                <w:u w:val="single"/>
              </w:rPr>
              <w:t>12</w:t>
            </w:r>
            <w:r w:rsidR="00BE31DD">
              <w:rPr>
                <w:rFonts w:ascii="Comic Sans MS" w:hAnsi="Comic Sans MS"/>
                <w:u w:val="single"/>
              </w:rPr>
              <w:t>.6</w:t>
            </w:r>
            <w:r w:rsidR="007C225A">
              <w:rPr>
                <w:rFonts w:ascii="Comic Sans MS" w:hAnsi="Comic Sans MS"/>
                <w:u w:val="single"/>
              </w:rPr>
              <w:t>.17</w:t>
            </w:r>
          </w:p>
        </w:tc>
      </w:tr>
      <w:tr w:rsidR="004349CB" w:rsidRPr="004349CB" w:rsidTr="00140FFB">
        <w:tc>
          <w:tcPr>
            <w:tcW w:w="5098" w:type="dxa"/>
          </w:tcPr>
          <w:p w:rsidR="004349CB" w:rsidRPr="004349CB" w:rsidRDefault="004349CB">
            <w:pPr>
              <w:rPr>
                <w:rFonts w:ascii="Comic Sans MS" w:hAnsi="Comic Sans MS"/>
                <w:u w:val="single"/>
              </w:rPr>
            </w:pPr>
            <w:r w:rsidRPr="004349CB">
              <w:rPr>
                <w:rFonts w:ascii="Comic Sans MS" w:hAnsi="Comic Sans MS"/>
                <w:u w:val="single"/>
              </w:rPr>
              <w:t>Attendants:</w:t>
            </w:r>
          </w:p>
          <w:p w:rsidR="004349CB" w:rsidRPr="004349CB" w:rsidRDefault="00786A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Miss Harris</w:t>
            </w:r>
            <w:r w:rsidR="00BE31DD">
              <w:rPr>
                <w:rFonts w:ascii="Comic Sans MS" w:hAnsi="Comic Sans MS"/>
              </w:rPr>
              <w:t>,</w:t>
            </w:r>
            <w:r w:rsidR="009E662B">
              <w:rPr>
                <w:rFonts w:ascii="Comic Sans MS" w:hAnsi="Comic Sans MS"/>
              </w:rPr>
              <w:t xml:space="preserve"> </w:t>
            </w:r>
            <w:r w:rsidR="00680018">
              <w:rPr>
                <w:rFonts w:ascii="Comic Sans MS" w:hAnsi="Comic Sans MS"/>
              </w:rPr>
              <w:t xml:space="preserve">Mr </w:t>
            </w:r>
            <w:proofErr w:type="spellStart"/>
            <w:r w:rsidR="00680018">
              <w:rPr>
                <w:rFonts w:ascii="Comic Sans MS" w:hAnsi="Comic Sans MS"/>
              </w:rPr>
              <w:t>Carhart</w:t>
            </w:r>
            <w:proofErr w:type="spellEnd"/>
            <w:r w:rsidR="00680018">
              <w:rPr>
                <w:rFonts w:ascii="Comic Sans MS" w:hAnsi="Comic Sans MS"/>
              </w:rPr>
              <w:t>, Becky (</w:t>
            </w:r>
            <w:proofErr w:type="spellStart"/>
            <w:r w:rsidR="00680018">
              <w:rPr>
                <w:rFonts w:ascii="Comic Sans MS" w:hAnsi="Comic Sans MS"/>
              </w:rPr>
              <w:t>CaterEd</w:t>
            </w:r>
            <w:proofErr w:type="spellEnd"/>
            <w:r w:rsidR="00680018">
              <w:rPr>
                <w:rFonts w:ascii="Comic Sans MS" w:hAnsi="Comic Sans MS"/>
              </w:rPr>
              <w:t>)</w:t>
            </w:r>
          </w:p>
          <w:p w:rsidR="004349CB" w:rsidRPr="004349CB" w:rsidRDefault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1M-</w:t>
            </w:r>
            <w:r w:rsidR="00336E05">
              <w:rPr>
                <w:rFonts w:ascii="Comic Sans MS" w:hAnsi="Comic Sans MS"/>
              </w:rPr>
              <w:t xml:space="preserve"> </w:t>
            </w:r>
          </w:p>
          <w:p w:rsidR="004349CB" w:rsidRPr="004349CB" w:rsidRDefault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1P-</w:t>
            </w:r>
            <w:r w:rsidR="00680018">
              <w:rPr>
                <w:rFonts w:ascii="Comic Sans MS" w:hAnsi="Comic Sans MS"/>
              </w:rPr>
              <w:t xml:space="preserve"> 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1S-</w:t>
            </w:r>
            <w:r w:rsidR="00BE31DD">
              <w:rPr>
                <w:rFonts w:ascii="Comic Sans MS" w:hAnsi="Comic Sans MS"/>
              </w:rPr>
              <w:t xml:space="preserve"> Kai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2M-</w:t>
            </w:r>
            <w:r w:rsidR="008C75A5">
              <w:rPr>
                <w:rFonts w:ascii="Comic Sans MS" w:hAnsi="Comic Sans MS"/>
              </w:rPr>
              <w:t xml:space="preserve"> </w:t>
            </w:r>
            <w:r w:rsidR="00680018">
              <w:rPr>
                <w:rFonts w:ascii="Comic Sans MS" w:hAnsi="Comic Sans MS"/>
              </w:rPr>
              <w:t xml:space="preserve">Nuala 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2P-</w:t>
            </w:r>
            <w:r w:rsidR="008E6514">
              <w:rPr>
                <w:rFonts w:ascii="Comic Sans MS" w:hAnsi="Comic Sans MS"/>
              </w:rPr>
              <w:t xml:space="preserve"> </w:t>
            </w:r>
            <w:r w:rsidR="008275E3">
              <w:rPr>
                <w:rFonts w:ascii="Comic Sans MS" w:hAnsi="Comic Sans MS"/>
              </w:rPr>
              <w:t xml:space="preserve"> </w:t>
            </w:r>
            <w:r w:rsidR="002C75ED">
              <w:rPr>
                <w:rFonts w:ascii="Comic Sans MS" w:hAnsi="Comic Sans MS"/>
              </w:rPr>
              <w:t>Lauren &amp; Eva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2S-</w:t>
            </w:r>
            <w:r w:rsidR="008C75A5">
              <w:rPr>
                <w:rFonts w:ascii="Comic Sans MS" w:hAnsi="Comic Sans MS"/>
              </w:rPr>
              <w:t xml:space="preserve"> </w:t>
            </w:r>
            <w:r w:rsidR="00680018">
              <w:rPr>
                <w:rFonts w:ascii="Comic Sans MS" w:hAnsi="Comic Sans MS"/>
              </w:rPr>
              <w:t xml:space="preserve">Byron &amp; </w:t>
            </w:r>
            <w:proofErr w:type="spellStart"/>
            <w:r w:rsidR="00680018">
              <w:rPr>
                <w:rFonts w:ascii="Comic Sans MS" w:hAnsi="Comic Sans MS"/>
              </w:rPr>
              <w:t>Darcey</w:t>
            </w:r>
            <w:proofErr w:type="spellEnd"/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3M-</w:t>
            </w:r>
            <w:r w:rsidR="00A67EA2">
              <w:rPr>
                <w:rFonts w:ascii="Comic Sans MS" w:hAnsi="Comic Sans MS"/>
              </w:rPr>
              <w:t>Jasmine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3P-</w:t>
            </w:r>
            <w:r w:rsidR="008C75A5">
              <w:rPr>
                <w:rFonts w:ascii="Comic Sans MS" w:hAnsi="Comic Sans MS"/>
              </w:rPr>
              <w:t xml:space="preserve"> </w:t>
            </w:r>
            <w:r w:rsidR="00680018">
              <w:rPr>
                <w:rFonts w:ascii="Comic Sans MS" w:hAnsi="Comic Sans MS"/>
              </w:rPr>
              <w:t>Noah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3S-</w:t>
            </w:r>
            <w:r w:rsidR="008C75A5">
              <w:rPr>
                <w:rFonts w:ascii="Comic Sans MS" w:hAnsi="Comic Sans MS"/>
              </w:rPr>
              <w:t xml:space="preserve"> </w:t>
            </w:r>
            <w:r w:rsidR="002C75ED">
              <w:rPr>
                <w:rFonts w:ascii="Comic Sans MS" w:hAnsi="Comic Sans MS"/>
              </w:rPr>
              <w:t>Liam &amp; Lily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</w:p>
        </w:tc>
        <w:tc>
          <w:tcPr>
            <w:tcW w:w="5387" w:type="dxa"/>
          </w:tcPr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4M-</w:t>
            </w:r>
            <w:r w:rsidR="00336E05">
              <w:rPr>
                <w:rFonts w:ascii="Comic Sans MS" w:hAnsi="Comic Sans MS"/>
              </w:rPr>
              <w:t xml:space="preserve"> </w:t>
            </w:r>
            <w:r w:rsidR="00937A40">
              <w:rPr>
                <w:rFonts w:ascii="Comic Sans MS" w:hAnsi="Comic Sans MS"/>
              </w:rPr>
              <w:t xml:space="preserve">Finley &amp; </w:t>
            </w:r>
            <w:proofErr w:type="spellStart"/>
            <w:r w:rsidR="00937A40">
              <w:rPr>
                <w:rFonts w:ascii="Comic Sans MS" w:hAnsi="Comic Sans MS"/>
              </w:rPr>
              <w:t>Savanagh</w:t>
            </w:r>
            <w:proofErr w:type="spellEnd"/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4P-</w:t>
            </w:r>
            <w:r w:rsidR="00A36049">
              <w:rPr>
                <w:rFonts w:ascii="Comic Sans MS" w:hAnsi="Comic Sans MS"/>
              </w:rPr>
              <w:t xml:space="preserve"> </w:t>
            </w:r>
            <w:r w:rsidR="00337E6A">
              <w:rPr>
                <w:rFonts w:ascii="Comic Sans MS" w:hAnsi="Comic Sans MS"/>
              </w:rPr>
              <w:t xml:space="preserve"> </w:t>
            </w:r>
            <w:proofErr w:type="spellStart"/>
            <w:r w:rsidR="00680018">
              <w:rPr>
                <w:rFonts w:ascii="Comic Sans MS" w:hAnsi="Comic Sans MS"/>
              </w:rPr>
              <w:t>Phinn</w:t>
            </w:r>
            <w:proofErr w:type="spellEnd"/>
            <w:r w:rsidR="00680018">
              <w:rPr>
                <w:rFonts w:ascii="Comic Sans MS" w:hAnsi="Comic Sans MS"/>
              </w:rPr>
              <w:t xml:space="preserve"> &amp; Delilah</w:t>
            </w:r>
          </w:p>
          <w:p w:rsid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4S-</w:t>
            </w:r>
            <w:r w:rsidR="005C4C60">
              <w:rPr>
                <w:rFonts w:ascii="Comic Sans MS" w:hAnsi="Comic Sans MS"/>
              </w:rPr>
              <w:t xml:space="preserve"> </w:t>
            </w:r>
            <w:r w:rsidR="00A67EA2">
              <w:rPr>
                <w:rFonts w:ascii="Comic Sans MS" w:hAnsi="Comic Sans MS"/>
              </w:rPr>
              <w:t>Evie</w:t>
            </w:r>
          </w:p>
          <w:p w:rsidR="00937A40" w:rsidRPr="004349CB" w:rsidRDefault="009E662B" w:rsidP="004349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4X- </w:t>
            </w:r>
            <w:r w:rsidR="00937A40">
              <w:rPr>
                <w:rFonts w:ascii="Comic Sans MS" w:hAnsi="Comic Sans MS"/>
              </w:rPr>
              <w:t>Erin</w:t>
            </w:r>
            <w:r w:rsidR="00BE31DD">
              <w:rPr>
                <w:rFonts w:ascii="Comic Sans MS" w:hAnsi="Comic Sans MS"/>
              </w:rPr>
              <w:t xml:space="preserve"> &amp; </w:t>
            </w:r>
            <w:proofErr w:type="spellStart"/>
            <w:r w:rsidR="00BE31DD">
              <w:rPr>
                <w:rFonts w:ascii="Comic Sans MS" w:hAnsi="Comic Sans MS"/>
              </w:rPr>
              <w:t>Malichi</w:t>
            </w:r>
            <w:proofErr w:type="spellEnd"/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5M-</w:t>
            </w:r>
            <w:r w:rsidR="001B3C8E">
              <w:rPr>
                <w:rFonts w:ascii="Comic Sans MS" w:hAnsi="Comic Sans MS"/>
              </w:rPr>
              <w:t xml:space="preserve"> </w:t>
            </w:r>
            <w:r w:rsidR="00937A40">
              <w:rPr>
                <w:rFonts w:ascii="Comic Sans MS" w:hAnsi="Comic Sans MS"/>
              </w:rPr>
              <w:t>Lola</w:t>
            </w:r>
            <w:r w:rsidR="00BE31DD">
              <w:rPr>
                <w:rFonts w:ascii="Comic Sans MS" w:hAnsi="Comic Sans MS"/>
              </w:rPr>
              <w:t xml:space="preserve"> </w:t>
            </w:r>
            <w:r w:rsidR="00680018">
              <w:rPr>
                <w:rFonts w:ascii="Comic Sans MS" w:hAnsi="Comic Sans MS"/>
              </w:rPr>
              <w:t>&amp; Harry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5P-</w:t>
            </w:r>
            <w:r w:rsidR="001B3C8E">
              <w:rPr>
                <w:rFonts w:ascii="Comic Sans MS" w:hAnsi="Comic Sans MS"/>
              </w:rPr>
              <w:t xml:space="preserve"> 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5S-</w:t>
            </w:r>
            <w:r w:rsidR="001B3C8E">
              <w:rPr>
                <w:rFonts w:ascii="Comic Sans MS" w:hAnsi="Comic Sans MS"/>
              </w:rPr>
              <w:t xml:space="preserve"> </w:t>
            </w:r>
            <w:r w:rsidR="00937A40">
              <w:rPr>
                <w:rFonts w:ascii="Comic Sans MS" w:hAnsi="Comic Sans MS"/>
              </w:rPr>
              <w:t>Katie &amp; Cameron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6M-</w:t>
            </w:r>
            <w:r w:rsidR="009E662B">
              <w:rPr>
                <w:rFonts w:ascii="Comic Sans MS" w:hAnsi="Comic Sans MS"/>
              </w:rPr>
              <w:t xml:space="preserve"> </w:t>
            </w:r>
            <w:r w:rsidR="007C225A">
              <w:rPr>
                <w:rFonts w:ascii="Comic Sans MS" w:hAnsi="Comic Sans MS"/>
              </w:rPr>
              <w:t>Bailey</w:t>
            </w:r>
            <w:r w:rsidR="00680018">
              <w:rPr>
                <w:rFonts w:ascii="Comic Sans MS" w:hAnsi="Comic Sans MS"/>
              </w:rPr>
              <w:t xml:space="preserve"> &amp; Isabelle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6P-</w:t>
            </w:r>
            <w:r w:rsidR="00937A40">
              <w:rPr>
                <w:rFonts w:ascii="Comic Sans MS" w:hAnsi="Comic Sans MS"/>
              </w:rPr>
              <w:t xml:space="preserve"> </w:t>
            </w:r>
            <w:r w:rsidR="00680018">
              <w:rPr>
                <w:rFonts w:ascii="Comic Sans MS" w:hAnsi="Comic Sans MS"/>
              </w:rPr>
              <w:t>Emily &amp; Ollie</w:t>
            </w:r>
          </w:p>
          <w:p w:rsidR="006916BF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6S-</w:t>
            </w:r>
            <w:r w:rsidR="00BE31DD">
              <w:rPr>
                <w:rFonts w:ascii="Comic Sans MS" w:hAnsi="Comic Sans MS"/>
              </w:rPr>
              <w:t xml:space="preserve"> </w:t>
            </w:r>
            <w:proofErr w:type="spellStart"/>
            <w:r w:rsidR="00BE31DD">
              <w:rPr>
                <w:rFonts w:ascii="Comic Sans MS" w:hAnsi="Comic Sans MS"/>
              </w:rPr>
              <w:t>Nshira</w:t>
            </w:r>
            <w:proofErr w:type="spellEnd"/>
            <w:r w:rsidR="00BE31DD">
              <w:rPr>
                <w:rFonts w:ascii="Comic Sans MS" w:hAnsi="Comic Sans MS"/>
              </w:rPr>
              <w:t xml:space="preserve"> </w:t>
            </w:r>
            <w:r w:rsidR="00680018">
              <w:rPr>
                <w:rFonts w:ascii="Comic Sans MS" w:hAnsi="Comic Sans MS"/>
              </w:rPr>
              <w:t>&amp; Niamh</w:t>
            </w:r>
          </w:p>
          <w:p w:rsidR="007C225A" w:rsidRDefault="007C225A" w:rsidP="004349CB">
            <w:pPr>
              <w:rPr>
                <w:rFonts w:ascii="Comic Sans MS" w:hAnsi="Comic Sans MS"/>
              </w:rPr>
            </w:pP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</w:p>
        </w:tc>
      </w:tr>
      <w:tr w:rsidR="004349CB" w:rsidRPr="004349CB" w:rsidTr="006F29D5">
        <w:tc>
          <w:tcPr>
            <w:tcW w:w="10485" w:type="dxa"/>
            <w:gridSpan w:val="2"/>
          </w:tcPr>
          <w:p w:rsidR="004349CB" w:rsidRDefault="004349CB">
            <w:pPr>
              <w:rPr>
                <w:rFonts w:ascii="Comic Sans MS" w:hAnsi="Comic Sans MS"/>
                <w:u w:val="single"/>
              </w:rPr>
            </w:pPr>
            <w:r w:rsidRPr="004349CB">
              <w:rPr>
                <w:rFonts w:ascii="Comic Sans MS" w:hAnsi="Comic Sans MS"/>
                <w:u w:val="single"/>
              </w:rPr>
              <w:t>Discussion:</w:t>
            </w:r>
          </w:p>
          <w:p w:rsidR="007C225A" w:rsidRDefault="007C225A">
            <w:pPr>
              <w:rPr>
                <w:rFonts w:ascii="Comic Sans MS" w:hAnsi="Comic Sans MS"/>
                <w:u w:val="single"/>
              </w:rPr>
            </w:pPr>
          </w:p>
          <w:p w:rsidR="00BE31DD" w:rsidRDefault="00140FFB" w:rsidP="00BE31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School Council and Becky </w:t>
            </w:r>
            <w:r w:rsidR="00BE31DD">
              <w:rPr>
                <w:rFonts w:ascii="Comic Sans MS" w:hAnsi="Comic Sans MS"/>
              </w:rPr>
              <w:t xml:space="preserve">were </w:t>
            </w:r>
            <w:r w:rsidR="002F6D43">
              <w:rPr>
                <w:rFonts w:ascii="Comic Sans MS" w:hAnsi="Comic Sans MS"/>
              </w:rPr>
              <w:t>able to discuss school dinners- any other feedback they had (music in the canteen, theme days, ice cream melting too quickly</w:t>
            </w:r>
            <w:r w:rsidR="00074951">
              <w:rPr>
                <w:rFonts w:ascii="Comic Sans MS" w:hAnsi="Comic Sans MS"/>
              </w:rPr>
              <w:t>)</w:t>
            </w:r>
          </w:p>
          <w:p w:rsidR="002F6D43" w:rsidRDefault="002F6D43" w:rsidP="00BE31DD">
            <w:pPr>
              <w:rPr>
                <w:rFonts w:ascii="Comic Sans MS" w:hAnsi="Comic Sans MS"/>
              </w:rPr>
            </w:pPr>
          </w:p>
          <w:p w:rsidR="002F6D43" w:rsidRDefault="002F6D43" w:rsidP="000749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Focussed on rules for the canteen- children’s suggestions included:</w:t>
            </w:r>
          </w:p>
          <w:p w:rsidR="00074951" w:rsidRDefault="00074951" w:rsidP="0007495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Don’t share food</w:t>
            </w:r>
          </w:p>
          <w:p w:rsidR="00074951" w:rsidRDefault="00074951" w:rsidP="0007495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Don’t overload salad</w:t>
            </w:r>
          </w:p>
          <w:p w:rsidR="00074951" w:rsidRDefault="00074951" w:rsidP="0007495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Don’t eat dessert first</w:t>
            </w:r>
          </w:p>
          <w:p w:rsidR="00074951" w:rsidRDefault="00074951" w:rsidP="0007495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dropping food on the floor</w:t>
            </w:r>
          </w:p>
          <w:p w:rsidR="00074951" w:rsidRDefault="00074951" w:rsidP="0007495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Don’t change seats</w:t>
            </w:r>
          </w:p>
          <w:p w:rsidR="00074951" w:rsidRDefault="00074951" w:rsidP="0007495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Eat politely</w:t>
            </w:r>
          </w:p>
          <w:p w:rsidR="00074951" w:rsidRDefault="00074951" w:rsidP="0007495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swapping or switching meals</w:t>
            </w:r>
          </w:p>
          <w:p w:rsidR="00074951" w:rsidRDefault="00074951" w:rsidP="0007495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not smuggle food out of the canteen</w:t>
            </w:r>
          </w:p>
          <w:p w:rsidR="00074951" w:rsidRDefault="00074951" w:rsidP="000749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Some interesting ones there- please come up with 5 rules your class would like (these or others)</w:t>
            </w:r>
          </w:p>
          <w:p w:rsidR="00074951" w:rsidRPr="00074951" w:rsidRDefault="00074951" w:rsidP="00074951">
            <w:pPr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amd</w:t>
            </w:r>
            <w:proofErr w:type="spellEnd"/>
            <w:proofErr w:type="gramEnd"/>
            <w:r>
              <w:rPr>
                <w:rFonts w:ascii="Comic Sans MS" w:hAnsi="Comic Sans MS"/>
              </w:rPr>
              <w:t xml:space="preserve"> bring to next week’s meeting.</w:t>
            </w:r>
          </w:p>
          <w:p w:rsidR="00E154EC" w:rsidRDefault="00E154EC" w:rsidP="00BE31DD">
            <w:pPr>
              <w:rPr>
                <w:rFonts w:ascii="Comic Sans MS" w:hAnsi="Comic Sans MS"/>
              </w:rPr>
            </w:pPr>
          </w:p>
          <w:p w:rsidR="00BE31DD" w:rsidRDefault="00BE31DD" w:rsidP="00BE31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6- reminder to design a dream lea</w:t>
            </w:r>
            <w:r w:rsidR="00074951">
              <w:rPr>
                <w:rFonts w:ascii="Comic Sans MS" w:hAnsi="Comic Sans MS"/>
              </w:rPr>
              <w:t>ver’s lunch for their last week- meal, veggie option and pudding.</w:t>
            </w:r>
          </w:p>
          <w:p w:rsidR="00BE31DD" w:rsidRPr="00074951" w:rsidRDefault="00BE31DD" w:rsidP="00BE31DD">
            <w:pPr>
              <w:rPr>
                <w:rFonts w:ascii="Comic Sans MS" w:hAnsi="Comic Sans MS"/>
                <w:b/>
                <w:sz w:val="32"/>
                <w:szCs w:val="24"/>
              </w:rPr>
            </w:pPr>
          </w:p>
          <w:p w:rsidR="00BE31DD" w:rsidRPr="00074951" w:rsidRDefault="00140FFB" w:rsidP="00BE31DD">
            <w:pPr>
              <w:rPr>
                <w:rFonts w:ascii="Comic Sans MS" w:hAnsi="Comic Sans MS"/>
                <w:b/>
                <w:sz w:val="32"/>
                <w:szCs w:val="24"/>
              </w:rPr>
            </w:pPr>
            <w:r w:rsidRPr="00074951">
              <w:rPr>
                <w:rFonts w:ascii="Comic Sans MS" w:hAnsi="Comic Sans MS"/>
                <w:b/>
                <w:sz w:val="32"/>
                <w:szCs w:val="24"/>
                <w:highlight w:val="yellow"/>
              </w:rPr>
              <w:t xml:space="preserve">Next meeting- Monday </w:t>
            </w:r>
            <w:r w:rsidR="00074951" w:rsidRPr="00074951">
              <w:rPr>
                <w:rFonts w:ascii="Comic Sans MS" w:hAnsi="Comic Sans MS"/>
                <w:b/>
                <w:sz w:val="32"/>
                <w:szCs w:val="24"/>
                <w:highlight w:val="yellow"/>
              </w:rPr>
              <w:t>19</w:t>
            </w:r>
            <w:r w:rsidR="00BE31DD" w:rsidRPr="00074951">
              <w:rPr>
                <w:rFonts w:ascii="Comic Sans MS" w:hAnsi="Comic Sans MS"/>
                <w:b/>
                <w:sz w:val="32"/>
                <w:szCs w:val="24"/>
                <w:highlight w:val="yellow"/>
                <w:vertAlign w:val="superscript"/>
              </w:rPr>
              <w:t>th</w:t>
            </w:r>
            <w:r w:rsidR="00BE31DD" w:rsidRPr="00074951">
              <w:rPr>
                <w:rFonts w:ascii="Comic Sans MS" w:hAnsi="Comic Sans MS"/>
                <w:b/>
                <w:sz w:val="32"/>
                <w:szCs w:val="24"/>
                <w:highlight w:val="yellow"/>
              </w:rPr>
              <w:t xml:space="preserve"> June</w:t>
            </w:r>
            <w:r w:rsidR="00BE31DD" w:rsidRPr="00074951">
              <w:rPr>
                <w:rFonts w:ascii="Comic Sans MS" w:hAnsi="Comic Sans MS"/>
                <w:b/>
                <w:sz w:val="32"/>
                <w:szCs w:val="24"/>
              </w:rPr>
              <w:t xml:space="preserve"> </w:t>
            </w:r>
            <w:bookmarkStart w:id="0" w:name="_GoBack"/>
            <w:bookmarkEnd w:id="0"/>
          </w:p>
          <w:p w:rsidR="00BE31DD" w:rsidRDefault="00BE31DD" w:rsidP="00BE31DD">
            <w:pPr>
              <w:rPr>
                <w:rFonts w:ascii="Comic Sans MS" w:hAnsi="Comic Sans MS"/>
              </w:rPr>
            </w:pPr>
          </w:p>
          <w:p w:rsidR="00BE31DD" w:rsidRPr="004349CB" w:rsidRDefault="00BE31DD" w:rsidP="00BE31DD">
            <w:pPr>
              <w:rPr>
                <w:rFonts w:ascii="Comic Sans MS" w:hAnsi="Comic Sans MS"/>
              </w:rPr>
            </w:pPr>
          </w:p>
        </w:tc>
      </w:tr>
    </w:tbl>
    <w:p w:rsidR="004349CB" w:rsidRDefault="004349CB"/>
    <w:sectPr w:rsidR="004349CB" w:rsidSect="006F2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1F91"/>
    <w:multiLevelType w:val="hybridMultilevel"/>
    <w:tmpl w:val="F87AE320"/>
    <w:lvl w:ilvl="0" w:tplc="AF3AC2E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4471C"/>
    <w:multiLevelType w:val="hybridMultilevel"/>
    <w:tmpl w:val="26F623F6"/>
    <w:lvl w:ilvl="0" w:tplc="D82A83C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CB"/>
    <w:rsid w:val="000002FF"/>
    <w:rsid w:val="00002068"/>
    <w:rsid w:val="00011F37"/>
    <w:rsid w:val="00043EF2"/>
    <w:rsid w:val="00057B98"/>
    <w:rsid w:val="00074951"/>
    <w:rsid w:val="00085A64"/>
    <w:rsid w:val="000E5888"/>
    <w:rsid w:val="00111FFC"/>
    <w:rsid w:val="00140FFB"/>
    <w:rsid w:val="0019488E"/>
    <w:rsid w:val="001B3C8E"/>
    <w:rsid w:val="002411E6"/>
    <w:rsid w:val="00274811"/>
    <w:rsid w:val="002B6A80"/>
    <w:rsid w:val="002C75ED"/>
    <w:rsid w:val="002E4464"/>
    <w:rsid w:val="002F6D43"/>
    <w:rsid w:val="00336E05"/>
    <w:rsid w:val="00337E02"/>
    <w:rsid w:val="00337E6A"/>
    <w:rsid w:val="00355164"/>
    <w:rsid w:val="00382166"/>
    <w:rsid w:val="004336CF"/>
    <w:rsid w:val="004349CB"/>
    <w:rsid w:val="004C6AF6"/>
    <w:rsid w:val="004D12CF"/>
    <w:rsid w:val="004E3A25"/>
    <w:rsid w:val="0050130B"/>
    <w:rsid w:val="005078C5"/>
    <w:rsid w:val="00551EEA"/>
    <w:rsid w:val="005A26FE"/>
    <w:rsid w:val="005C4C60"/>
    <w:rsid w:val="005F7517"/>
    <w:rsid w:val="00632A49"/>
    <w:rsid w:val="00680018"/>
    <w:rsid w:val="006916BF"/>
    <w:rsid w:val="006F29D5"/>
    <w:rsid w:val="00735149"/>
    <w:rsid w:val="007626CF"/>
    <w:rsid w:val="00766E13"/>
    <w:rsid w:val="00786A83"/>
    <w:rsid w:val="00796BEB"/>
    <w:rsid w:val="007C225A"/>
    <w:rsid w:val="007F42C6"/>
    <w:rsid w:val="008275E3"/>
    <w:rsid w:val="00865FB5"/>
    <w:rsid w:val="008C75A5"/>
    <w:rsid w:val="008E4F4A"/>
    <w:rsid w:val="008E6514"/>
    <w:rsid w:val="00937A40"/>
    <w:rsid w:val="0094403B"/>
    <w:rsid w:val="009624FF"/>
    <w:rsid w:val="009E662B"/>
    <w:rsid w:val="00A114F5"/>
    <w:rsid w:val="00A13793"/>
    <w:rsid w:val="00A36049"/>
    <w:rsid w:val="00A67EA2"/>
    <w:rsid w:val="00AE0136"/>
    <w:rsid w:val="00B26724"/>
    <w:rsid w:val="00B46344"/>
    <w:rsid w:val="00B81600"/>
    <w:rsid w:val="00BA1C0F"/>
    <w:rsid w:val="00BC3183"/>
    <w:rsid w:val="00BE31DD"/>
    <w:rsid w:val="00C87812"/>
    <w:rsid w:val="00CE6744"/>
    <w:rsid w:val="00D36FC2"/>
    <w:rsid w:val="00D40332"/>
    <w:rsid w:val="00D735BE"/>
    <w:rsid w:val="00D830AD"/>
    <w:rsid w:val="00D8786E"/>
    <w:rsid w:val="00E154EC"/>
    <w:rsid w:val="00E42AF6"/>
    <w:rsid w:val="00E44842"/>
    <w:rsid w:val="00F426F2"/>
    <w:rsid w:val="00F429B3"/>
    <w:rsid w:val="00F8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C7C80"/>
  <w15:chartTrackingRefBased/>
  <w15:docId w15:val="{020CF580-B90D-4B5A-88CD-6EAA56E6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6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6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2284185E</Template>
  <TotalTime>19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Primary School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Green</dc:creator>
  <cp:keywords/>
  <dc:description/>
  <cp:lastModifiedBy>Laura Harris</cp:lastModifiedBy>
  <cp:revision>3</cp:revision>
  <cp:lastPrinted>2017-01-04T08:15:00Z</cp:lastPrinted>
  <dcterms:created xsi:type="dcterms:W3CDTF">2017-06-12T14:56:00Z</dcterms:created>
  <dcterms:modified xsi:type="dcterms:W3CDTF">2017-06-12T15:15:00Z</dcterms:modified>
</cp:coreProperties>
</file>