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Dear Parent/Carer,</w:t>
      </w:r>
    </w:p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 Applications are now open for children who will be in Year 2 to Year 6 from September 2019 to learn a musical instrument or have singing lessons.</w:t>
      </w:r>
    </w:p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We offer lessons </w:t>
      </w:r>
      <w:proofErr w:type="gramStart"/>
      <w:r>
        <w:rPr>
          <w:rFonts w:ascii="Calibri" w:hAnsi="Calibri"/>
          <w:color w:val="000000"/>
          <w:sz w:val="22"/>
          <w:szCs w:val="22"/>
        </w:rPr>
        <w:t>in: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Singing/piano/keyboard/drums/</w:t>
      </w:r>
      <w:r>
        <w:rPr>
          <w:rFonts w:ascii="Calibri" w:hAnsi="Calibri"/>
          <w:b/>
          <w:bCs/>
          <w:color w:val="000000"/>
          <w:sz w:val="22"/>
          <w:szCs w:val="22"/>
        </w:rPr>
        <w:t>guitar</w:t>
      </w:r>
      <w:r>
        <w:rPr>
          <w:rFonts w:ascii="Calibri" w:hAnsi="Calibri"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</w:rPr>
        <w:t>violin/cello/clarinet/flute</w:t>
      </w:r>
      <w:r>
        <w:rPr>
          <w:rFonts w:ascii="Calibri" w:hAnsi="Calibri"/>
          <w:color w:val="000000"/>
          <w:sz w:val="22"/>
          <w:szCs w:val="22"/>
        </w:rPr>
        <w:t>, </w:t>
      </w:r>
      <w:r>
        <w:rPr>
          <w:rFonts w:ascii="Calibri" w:hAnsi="Calibri"/>
          <w:b/>
          <w:bCs/>
          <w:color w:val="000000"/>
          <w:sz w:val="22"/>
          <w:szCs w:val="22"/>
        </w:rPr>
        <w:t>ukulele and cornet</w:t>
      </w:r>
      <w:r>
        <w:rPr>
          <w:rFonts w:ascii="Calibri" w:hAnsi="Calibri"/>
          <w:color w:val="000000"/>
          <w:sz w:val="22"/>
          <w:szCs w:val="22"/>
        </w:rPr>
        <w:t xml:space="preserve">. We have a small stock of instruments in bold type that we hire out at £20 a term. For </w:t>
      </w:r>
      <w:proofErr w:type="gramStart"/>
      <w:r>
        <w:rPr>
          <w:rFonts w:ascii="Calibri" w:hAnsi="Calibri"/>
          <w:color w:val="000000"/>
          <w:sz w:val="22"/>
          <w:szCs w:val="22"/>
        </w:rPr>
        <w:t>guitar/ukulele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it is more cost effective to source an instrument yourself.</w:t>
      </w:r>
    </w:p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Costs vary depending on the length of lesson and whether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group or individual. Each tutor may have slightly different prices.</w:t>
      </w:r>
    </w:p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195"/>
        <w:gridCol w:w="2975"/>
      </w:tblGrid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Length of lesson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Group Size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Guide cost per 10 lesson block</w:t>
            </w:r>
          </w:p>
        </w:tc>
      </w:tr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minute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£52</w:t>
            </w:r>
          </w:p>
        </w:tc>
      </w:tr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minute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£75</w:t>
            </w:r>
          </w:p>
        </w:tc>
      </w:tr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minute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£87.50 </w:t>
            </w:r>
          </w:p>
        </w:tc>
      </w:tr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minute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Individual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£175</w:t>
            </w:r>
          </w:p>
        </w:tc>
      </w:tr>
    </w:tbl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 xml:space="preserve">If you are interested in lessons for your child, please contact the relevant tutor by who will send you the appropriate paperwork to complete and return 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by  </w:t>
      </w:r>
      <w:r w:rsidRPr="00B12560">
        <w:rPr>
          <w:rFonts w:ascii="Calibri" w:hAnsi="Calibri"/>
          <w:b/>
          <w:color w:val="000000"/>
          <w:sz w:val="22"/>
          <w:szCs w:val="22"/>
        </w:rPr>
        <w:t>MONDAY</w:t>
      </w:r>
      <w:proofErr w:type="gramEnd"/>
      <w:r w:rsidRPr="00B12560">
        <w:rPr>
          <w:rFonts w:ascii="Calibri" w:hAnsi="Calibri"/>
          <w:b/>
          <w:color w:val="000000"/>
          <w:sz w:val="22"/>
          <w:szCs w:val="22"/>
        </w:rPr>
        <w:t xml:space="preserve"> 22ND JULY</w:t>
      </w:r>
      <w:r>
        <w:rPr>
          <w:rFonts w:ascii="Calibri" w:hAnsi="Calibri"/>
          <w:b/>
          <w:color w:val="000000"/>
          <w:sz w:val="22"/>
          <w:szCs w:val="22"/>
        </w:rPr>
        <w:t xml:space="preserve"> to guarantee lessons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6"/>
        <w:gridCol w:w="2727"/>
        <w:gridCol w:w="3243"/>
      </w:tblGrid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Instrument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Tutor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Contact Email</w:t>
            </w:r>
          </w:p>
        </w:tc>
      </w:tr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Piano</w:t>
            </w:r>
          </w:p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Keyboard</w:t>
            </w:r>
          </w:p>
          <w:p w:rsidR="00B12560" w:rsidRDefault="00B12560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Guitar </w:t>
            </w:r>
          </w:p>
          <w:p w:rsidR="0072386E" w:rsidRDefault="0072386E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Clarinet </w:t>
            </w:r>
            <w:r w:rsidRPr="0072386E">
              <w:rPr>
                <w:rFonts w:asciiTheme="minorHAnsi" w:hAnsiTheme="minorHAnsi"/>
                <w:sz w:val="22"/>
                <w:szCs w:val="22"/>
              </w:rPr>
              <w:t>(Year 3 and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Mrs Ginny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Berna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gberna2014@gmail.com</w:t>
            </w:r>
          </w:p>
        </w:tc>
      </w:tr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Ukulele</w:t>
            </w:r>
          </w:p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Violin</w:t>
            </w:r>
          </w:p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Cello</w:t>
            </w:r>
          </w:p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Drums</w:t>
            </w:r>
          </w:p>
          <w:p w:rsidR="00B12560" w:rsidRDefault="00B12560"/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Cornet </w:t>
            </w:r>
            <w:r w:rsidR="007238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2386E" w:rsidRPr="0072386E">
              <w:rPr>
                <w:rFonts w:asciiTheme="minorHAnsi" w:hAnsiTheme="minorHAnsi"/>
                <w:sz w:val="22"/>
                <w:szCs w:val="22"/>
              </w:rPr>
              <w:t>(Year 3 and above)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Bert Tayler</w:t>
            </w:r>
          </w:p>
          <w:p w:rsidR="00B12560" w:rsidRDefault="00B12560">
            <w:pPr>
              <w:spacing w:after="240"/>
            </w:pPr>
          </w:p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Tim Brooks</w:t>
            </w:r>
          </w:p>
          <w:p w:rsidR="00B12560" w:rsidRDefault="00B12560"/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72386E">
            <w:pPr>
              <w:pStyle w:val="NormalWeb"/>
              <w:spacing w:before="0" w:beforeAutospacing="0" w:after="0" w:afterAutospacing="0"/>
            </w:pPr>
            <w:hyperlink r:id="rId8" w:history="1">
              <w:r w:rsidR="00B12560">
                <w:rPr>
                  <w:rStyle w:val="Hyperlink"/>
                  <w:rFonts w:ascii="Calibri" w:hAnsi="Calibri"/>
                  <w:color w:val="1155CC"/>
                  <w:sz w:val="22"/>
                  <w:szCs w:val="22"/>
                </w:rPr>
                <w:t>jessrowe@mpsplymouth.net</w:t>
              </w:r>
            </w:hyperlink>
          </w:p>
          <w:p w:rsidR="00B12560" w:rsidRDefault="00B12560">
            <w:pPr>
              <w:spacing w:after="240"/>
            </w:pPr>
          </w:p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jessrowe@mpsplymouth.net</w:t>
            </w:r>
          </w:p>
          <w:p w:rsidR="00B12560" w:rsidRDefault="00B12560"/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jessrowe@mpsplymouth.net</w:t>
            </w:r>
          </w:p>
          <w:p w:rsidR="00B12560" w:rsidRDefault="00B12560"/>
        </w:tc>
      </w:tr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Mrs Clare Lash-Williams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clarelashey@yahoo.co.uk</w:t>
            </w:r>
          </w:p>
        </w:tc>
      </w:tr>
      <w:tr w:rsidR="00B12560" w:rsidTr="00B1256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Flute</w:t>
            </w:r>
            <w:r w:rsidR="0072386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2386E" w:rsidRPr="0072386E">
              <w:rPr>
                <w:rFonts w:asciiTheme="minorHAnsi" w:hAnsiTheme="minorHAnsi"/>
                <w:sz w:val="22"/>
                <w:szCs w:val="22"/>
              </w:rPr>
              <w:t>(Year 3 and above)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Mr Ian Pettit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12560" w:rsidRDefault="00B12560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pettitmusic@hotmail.com</w:t>
            </w:r>
          </w:p>
        </w:tc>
      </w:tr>
    </w:tbl>
    <w:p w:rsidR="00B12560" w:rsidRDefault="00B12560" w:rsidP="00B12560"/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Things to bear in mind-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Pupils wishing to continue with lessons need to sign up again for September. </w:t>
      </w:r>
    </w:p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Does your child have time in their busy week to practice the instrument at home? Without practice between lessons, your investment becomes worthless as children make minimal progress.</w:t>
      </w:r>
    </w:p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Payment is required each term before lessons start and each tutor will be able to give you details on how to pay. Payment deadline date for </w:t>
      </w:r>
      <w:r w:rsidRPr="00B12560">
        <w:rPr>
          <w:rFonts w:asciiTheme="minorHAnsi" w:hAnsiTheme="minorHAnsi"/>
        </w:rPr>
        <w:t>the</w:t>
      </w:r>
      <w:r>
        <w:t xml:space="preserve"> </w:t>
      </w:r>
      <w:r>
        <w:rPr>
          <w:rFonts w:ascii="Calibri" w:hAnsi="Calibri"/>
          <w:color w:val="000000"/>
          <w:sz w:val="22"/>
          <w:szCs w:val="22"/>
        </w:rPr>
        <w:t>Autumn Term is 12pm on Friday 6</w:t>
      </w:r>
      <w:r>
        <w:rPr>
          <w:rFonts w:ascii="Calibri" w:hAnsi="Calibri"/>
          <w:color w:val="000000"/>
          <w:sz w:val="13"/>
          <w:szCs w:val="13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September.  Spring Term is 12pm on Friday 10th January and summer term is 12pm on Friday 15</w:t>
      </w:r>
      <w:r w:rsidRPr="00B12560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 xml:space="preserve"> April.</w:t>
      </w:r>
    </w:p>
    <w:p w:rsidR="00B12560" w:rsidRDefault="00B12560" w:rsidP="00B12560"/>
    <w:p w:rsidR="00B12560" w:rsidRDefault="00B12560" w:rsidP="00B1256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Lessons </w:t>
      </w:r>
      <w:proofErr w:type="gramStart"/>
      <w:r>
        <w:rPr>
          <w:rFonts w:ascii="Calibri" w:hAnsi="Calibri"/>
          <w:color w:val="000000"/>
          <w:sz w:val="22"/>
          <w:szCs w:val="22"/>
        </w:rPr>
        <w:t>are provided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in blocks of 10 to allow for school trips, INSET days, Sports Days. However if the teacher and pupil are on site and the child misses a lesson, it is </w:t>
      </w:r>
      <w:proofErr w:type="spellStart"/>
      <w:proofErr w:type="gramStart"/>
      <w:r>
        <w:rPr>
          <w:rFonts w:ascii="Calibri" w:hAnsi="Calibri"/>
          <w:color w:val="000000"/>
          <w:sz w:val="22"/>
          <w:szCs w:val="22"/>
        </w:rPr>
        <w:t>non refundable</w:t>
      </w:r>
      <w:proofErr w:type="spellEnd"/>
      <w:proofErr w:type="gramEnd"/>
      <w:r>
        <w:rPr>
          <w:rFonts w:ascii="Calibri" w:hAnsi="Calibri"/>
          <w:color w:val="000000"/>
          <w:sz w:val="22"/>
          <w:szCs w:val="22"/>
        </w:rPr>
        <w:t xml:space="preserve">. Should you wish to cancel lessons, 4 </w:t>
      </w:r>
      <w:proofErr w:type="spellStart"/>
      <w:r>
        <w:rPr>
          <w:rFonts w:ascii="Calibri" w:hAnsi="Calibri"/>
          <w:color w:val="000000"/>
          <w:sz w:val="22"/>
          <w:szCs w:val="22"/>
        </w:rPr>
        <w:t>weeks notice</w:t>
      </w:r>
      <w:proofErr w:type="spellEnd"/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is required to avoid being charged. You </w:t>
      </w:r>
      <w:proofErr w:type="gramStart"/>
      <w:r>
        <w:rPr>
          <w:rFonts w:ascii="Calibri" w:hAnsi="Calibri"/>
          <w:color w:val="000000"/>
          <w:sz w:val="22"/>
          <w:szCs w:val="22"/>
        </w:rPr>
        <w:t>will be asked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to sign to show you acknowledge this.</w:t>
      </w:r>
    </w:p>
    <w:p w:rsidR="00B12560" w:rsidRDefault="00B12560" w:rsidP="00B1256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Yours faithfully</w:t>
      </w:r>
    </w:p>
    <w:p w:rsidR="00B12560" w:rsidRDefault="00B12560" w:rsidP="00B12560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Miss JR</w:t>
      </w:r>
    </w:p>
    <w:p w:rsidR="00B12560" w:rsidRDefault="00B12560" w:rsidP="00B12560">
      <w:pPr>
        <w:pStyle w:val="NormalWeb"/>
        <w:spacing w:before="0" w:beforeAutospacing="0" w:after="0" w:afterAutospacing="0"/>
      </w:pPr>
      <w:r>
        <w:rPr>
          <w:rFonts w:ascii="Calibri" w:hAnsi="Calibri"/>
          <w:color w:val="000000"/>
          <w:sz w:val="22"/>
          <w:szCs w:val="22"/>
        </w:rPr>
        <w:t>Music Teacher</w:t>
      </w:r>
    </w:p>
    <w:p w:rsidR="00820015" w:rsidRPr="002C59A6" w:rsidRDefault="00820015" w:rsidP="002C59A6"/>
    <w:sectPr w:rsidR="00820015" w:rsidRPr="002C59A6" w:rsidSect="004A6940">
      <w:footerReference w:type="default" r:id="rId9"/>
      <w:headerReference w:type="first" r:id="rId10"/>
      <w:footerReference w:type="first" r:id="rId11"/>
      <w:pgSz w:w="11906" w:h="16838" w:code="9"/>
      <w:pgMar w:top="1134" w:right="794" w:bottom="1134" w:left="1021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2C" w:rsidRDefault="00843B2C" w:rsidP="00995D9F">
      <w:r>
        <w:separator/>
      </w:r>
    </w:p>
  </w:endnote>
  <w:endnote w:type="continuationSeparator" w:id="0">
    <w:p w:rsidR="00843B2C" w:rsidRDefault="00843B2C" w:rsidP="009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2C" w:rsidRDefault="00843B2C" w:rsidP="009F5D24">
    <w:pPr>
      <w:pStyle w:val="Footer"/>
      <w:tabs>
        <w:tab w:val="clear" w:pos="4513"/>
        <w:tab w:val="clear" w:pos="9026"/>
        <w:tab w:val="left" w:pos="3750"/>
      </w:tabs>
    </w:pPr>
    <w:r>
      <w:tab/>
    </w:r>
  </w:p>
  <w:p w:rsidR="00843B2C" w:rsidRDefault="00843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2C" w:rsidRPr="00324751" w:rsidRDefault="00843B2C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Inspiring Schools Partnership is a Company Limited by Guarantee (England and Wales), Company No 7557634 and An Exempt Charity.</w:t>
    </w:r>
  </w:p>
  <w:p w:rsidR="00843B2C" w:rsidRDefault="00843B2C" w:rsidP="00324751">
    <w:pPr>
      <w:pStyle w:val="Footer"/>
      <w:jc w:val="center"/>
      <w:rPr>
        <w:sz w:val="16"/>
        <w:szCs w:val="16"/>
      </w:rPr>
    </w:pPr>
    <w:r w:rsidRPr="00324751">
      <w:rPr>
        <w:sz w:val="16"/>
        <w:szCs w:val="16"/>
      </w:rPr>
      <w:t>Registered Address; Inspiring Schools Partnership, Somerset Place, PL3 4BD</w:t>
    </w:r>
  </w:p>
  <w:p w:rsidR="00843B2C" w:rsidRDefault="00843B2C" w:rsidP="00324751">
    <w:pPr>
      <w:pStyle w:val="Footer"/>
      <w:jc w:val="center"/>
      <w:rPr>
        <w:sz w:val="16"/>
        <w:szCs w:val="16"/>
      </w:rPr>
    </w:pPr>
  </w:p>
  <w:p w:rsidR="00843B2C" w:rsidRPr="00324751" w:rsidRDefault="00843B2C" w:rsidP="00324751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2C" w:rsidRDefault="00843B2C" w:rsidP="00995D9F">
      <w:r>
        <w:separator/>
      </w:r>
    </w:p>
  </w:footnote>
  <w:footnote w:type="continuationSeparator" w:id="0">
    <w:p w:rsidR="00843B2C" w:rsidRDefault="00843B2C" w:rsidP="0099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2C" w:rsidRPr="00995D9F" w:rsidRDefault="00843B2C" w:rsidP="005969AF">
    <w:pPr>
      <w:pStyle w:val="NoSpacing"/>
      <w:jc w:val="center"/>
      <w:rPr>
        <w:b/>
      </w:rPr>
    </w:pPr>
    <w:r w:rsidRPr="003D3854"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-60325</wp:posOffset>
          </wp:positionV>
          <wp:extent cx="836930" cy="847725"/>
          <wp:effectExtent l="0" t="0" r="1270" b="9525"/>
          <wp:wrapNone/>
          <wp:docPr id="2" name="Picture 2" descr="\\bantham\chrissimpson$\My Downloads\FINAL-ISP-Logo-72dpi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antham\chrissimpson$\My Downloads\FINAL-ISP-Logo-72dpi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95D9F">
      <w:rPr>
        <w:b/>
        <w:noProof/>
        <w:lang w:eastAsia="en-GB"/>
      </w:rPr>
      <w:drawing>
        <wp:anchor distT="0" distB="0" distL="114300" distR="114300" simplePos="0" relativeHeight="251672576" behindDoc="0" locked="0" layoutInCell="1" allowOverlap="1" wp14:anchorId="23AB0C49" wp14:editId="740304DD">
          <wp:simplePos x="0" y="0"/>
          <wp:positionH relativeFrom="margin">
            <wp:posOffset>5541010</wp:posOffset>
          </wp:positionH>
          <wp:positionV relativeFrom="margin">
            <wp:posOffset>-1130935</wp:posOffset>
          </wp:positionV>
          <wp:extent cx="828675" cy="1097994"/>
          <wp:effectExtent l="0" t="0" r="0" b="6985"/>
          <wp:wrapNone/>
          <wp:docPr id="43" name="Picture 43" descr="2015 -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5 - Logo 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97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D9F">
      <w:rPr>
        <w:b/>
      </w:rPr>
      <w:t>Montpelier Primary School</w:t>
    </w:r>
  </w:p>
  <w:p w:rsidR="00843B2C" w:rsidRPr="00995D9F" w:rsidRDefault="00843B2C" w:rsidP="005969AF">
    <w:pPr>
      <w:pStyle w:val="NoSpacing"/>
      <w:jc w:val="center"/>
    </w:pPr>
    <w:r w:rsidRPr="00995D9F">
      <w:t>North Down Rd, Beacon Park, Plymouth, PL2 3HN</w:t>
    </w:r>
  </w:p>
  <w:p w:rsidR="00843B2C" w:rsidRPr="00995D9F" w:rsidRDefault="00843B2C" w:rsidP="00EA1209">
    <w:pPr>
      <w:pStyle w:val="NoSpacing"/>
      <w:tabs>
        <w:tab w:val="left" w:pos="900"/>
        <w:tab w:val="center" w:pos="5045"/>
      </w:tabs>
    </w:pPr>
    <w:r>
      <w:tab/>
    </w:r>
    <w:r>
      <w:tab/>
    </w:r>
    <w:r w:rsidRPr="00995D9F">
      <w:t>Tel: 01752 216160</w:t>
    </w:r>
  </w:p>
  <w:p w:rsidR="00843B2C" w:rsidRPr="00EA1209" w:rsidRDefault="00B12560" w:rsidP="00B12560">
    <w:pPr>
      <w:pStyle w:val="NoSpacing"/>
      <w:jc w:val="center"/>
    </w:pPr>
    <w:proofErr w:type="gramStart"/>
    <w:r>
      <w:t>e-mail</w:t>
    </w:r>
    <w:proofErr w:type="gramEnd"/>
    <w:r>
      <w:t>: admin@mpsplymouth.net</w:t>
    </w:r>
  </w:p>
  <w:p w:rsidR="00843B2C" w:rsidRDefault="00843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09F0"/>
    <w:multiLevelType w:val="hybridMultilevel"/>
    <w:tmpl w:val="D4BA9F14"/>
    <w:lvl w:ilvl="0" w:tplc="671AB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9F"/>
    <w:rsid w:val="00051A65"/>
    <w:rsid w:val="000F773E"/>
    <w:rsid w:val="00113100"/>
    <w:rsid w:val="001415DE"/>
    <w:rsid w:val="001B596C"/>
    <w:rsid w:val="00227269"/>
    <w:rsid w:val="002320DF"/>
    <w:rsid w:val="00290BCB"/>
    <w:rsid w:val="002C59A6"/>
    <w:rsid w:val="00324751"/>
    <w:rsid w:val="003263C3"/>
    <w:rsid w:val="003D3854"/>
    <w:rsid w:val="00457869"/>
    <w:rsid w:val="00477376"/>
    <w:rsid w:val="00486091"/>
    <w:rsid w:val="004A4A45"/>
    <w:rsid w:val="004A6940"/>
    <w:rsid w:val="004D510F"/>
    <w:rsid w:val="005969AF"/>
    <w:rsid w:val="00612992"/>
    <w:rsid w:val="006D227E"/>
    <w:rsid w:val="0072386E"/>
    <w:rsid w:val="0072619A"/>
    <w:rsid w:val="00732778"/>
    <w:rsid w:val="0081057A"/>
    <w:rsid w:val="00820015"/>
    <w:rsid w:val="00827BA2"/>
    <w:rsid w:val="0084225D"/>
    <w:rsid w:val="00843B2C"/>
    <w:rsid w:val="0088238B"/>
    <w:rsid w:val="009016BD"/>
    <w:rsid w:val="00930B6E"/>
    <w:rsid w:val="00946ACE"/>
    <w:rsid w:val="00986101"/>
    <w:rsid w:val="00995D9F"/>
    <w:rsid w:val="009A7F4A"/>
    <w:rsid w:val="009E425B"/>
    <w:rsid w:val="009F5D24"/>
    <w:rsid w:val="00AE4061"/>
    <w:rsid w:val="00B12560"/>
    <w:rsid w:val="00B51A3D"/>
    <w:rsid w:val="00B97010"/>
    <w:rsid w:val="00CE7DC6"/>
    <w:rsid w:val="00D578F3"/>
    <w:rsid w:val="00D769C3"/>
    <w:rsid w:val="00D955E7"/>
    <w:rsid w:val="00DC2460"/>
    <w:rsid w:val="00DD3D47"/>
    <w:rsid w:val="00EA1209"/>
    <w:rsid w:val="00F3082A"/>
    <w:rsid w:val="00F748F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D559963"/>
  <w15:chartTrackingRefBased/>
  <w15:docId w15:val="{58388C5F-C860-4AF2-A611-3718FF14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4A4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D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D9F"/>
  </w:style>
  <w:style w:type="paragraph" w:styleId="Footer">
    <w:name w:val="footer"/>
    <w:basedOn w:val="Normal"/>
    <w:link w:val="FooterChar"/>
    <w:unhideWhenUsed/>
    <w:rsid w:val="00995D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D9F"/>
  </w:style>
  <w:style w:type="paragraph" w:styleId="Title">
    <w:name w:val="Title"/>
    <w:basedOn w:val="Normal"/>
    <w:link w:val="TitleChar"/>
    <w:qFormat/>
    <w:rsid w:val="00995D9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995D9F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995D9F"/>
    <w:pPr>
      <w:spacing w:after="0" w:line="240" w:lineRule="auto"/>
    </w:pPr>
  </w:style>
  <w:style w:type="table" w:styleId="TableGrid">
    <w:name w:val="Table Grid"/>
    <w:basedOn w:val="TableNormal"/>
    <w:uiPriority w:val="39"/>
    <w:rsid w:val="009F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76"/>
    <w:rPr>
      <w:rFonts w:ascii="Segoe UI" w:hAnsi="Segoe UI" w:cs="Segoe UI"/>
      <w:sz w:val="18"/>
      <w:szCs w:val="18"/>
    </w:rPr>
  </w:style>
  <w:style w:type="character" w:styleId="Hyperlink">
    <w:name w:val="Hyperlink"/>
    <w:rsid w:val="004A4A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2560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50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rowe@mpsplymouth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81E6E-41E4-4085-9B6B-A1FCDAA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525B29FA</Template>
  <TotalTime>19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Holland</dc:creator>
  <cp:keywords/>
  <dc:description/>
  <cp:lastModifiedBy>Jess Rowe</cp:lastModifiedBy>
  <cp:revision>3</cp:revision>
  <cp:lastPrinted>2019-07-17T07:59:00Z</cp:lastPrinted>
  <dcterms:created xsi:type="dcterms:W3CDTF">2019-07-15T10:44:00Z</dcterms:created>
  <dcterms:modified xsi:type="dcterms:W3CDTF">2019-07-17T08:00:00Z</dcterms:modified>
</cp:coreProperties>
</file>