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9CB" w:rsidRPr="004349CB" w:rsidRDefault="005C4C60" w:rsidP="00337E02">
      <w:pPr>
        <w:ind w:left="2160" w:firstLine="720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School Council</w:t>
      </w:r>
      <w:r w:rsidR="004349CB" w:rsidRPr="004349CB">
        <w:rPr>
          <w:rFonts w:ascii="Comic Sans MS" w:hAnsi="Comic Sans MS"/>
          <w:sz w:val="28"/>
          <w:szCs w:val="28"/>
          <w:u w:val="single"/>
        </w:rPr>
        <w:t xml:space="preserve"> Meeting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4508"/>
        <w:gridCol w:w="5977"/>
      </w:tblGrid>
      <w:tr w:rsidR="004349CB" w:rsidRPr="004349CB" w:rsidTr="006F29D5">
        <w:tc>
          <w:tcPr>
            <w:tcW w:w="10485" w:type="dxa"/>
            <w:gridSpan w:val="2"/>
          </w:tcPr>
          <w:p w:rsidR="004349CB" w:rsidRDefault="004349CB" w:rsidP="006916BF">
            <w:pPr>
              <w:rPr>
                <w:rFonts w:ascii="Comic Sans MS" w:hAnsi="Comic Sans MS"/>
                <w:u w:val="single"/>
              </w:rPr>
            </w:pPr>
            <w:r w:rsidRPr="004349CB">
              <w:rPr>
                <w:rFonts w:ascii="Comic Sans MS" w:hAnsi="Comic Sans MS"/>
                <w:u w:val="single"/>
              </w:rPr>
              <w:t>Date</w:t>
            </w:r>
            <w:r w:rsidR="00A36049">
              <w:rPr>
                <w:rFonts w:ascii="Comic Sans MS" w:hAnsi="Comic Sans MS"/>
                <w:u w:val="single"/>
              </w:rPr>
              <w:t xml:space="preserve">: </w:t>
            </w:r>
            <w:r w:rsidR="00E641E5">
              <w:rPr>
                <w:rFonts w:ascii="Comic Sans MS" w:hAnsi="Comic Sans MS"/>
                <w:u w:val="single"/>
              </w:rPr>
              <w:t>25</w:t>
            </w:r>
            <w:r w:rsidR="00B8765A" w:rsidRPr="00B8765A">
              <w:rPr>
                <w:rFonts w:ascii="Comic Sans MS" w:hAnsi="Comic Sans MS"/>
                <w:u w:val="single"/>
                <w:vertAlign w:val="superscript"/>
              </w:rPr>
              <w:t>th</w:t>
            </w:r>
            <w:r w:rsidR="00B8765A">
              <w:rPr>
                <w:rFonts w:ascii="Comic Sans MS" w:hAnsi="Comic Sans MS"/>
                <w:u w:val="single"/>
              </w:rPr>
              <w:t xml:space="preserve"> January 2018</w:t>
            </w:r>
          </w:p>
          <w:p w:rsidR="005E03DE" w:rsidRPr="004349CB" w:rsidRDefault="005E03DE" w:rsidP="006916BF">
            <w:pPr>
              <w:rPr>
                <w:rFonts w:ascii="Comic Sans MS" w:hAnsi="Comic Sans MS"/>
                <w:u w:val="single"/>
              </w:rPr>
            </w:pPr>
          </w:p>
        </w:tc>
      </w:tr>
      <w:tr w:rsidR="004349CB" w:rsidRPr="004349CB" w:rsidTr="006F29D5">
        <w:tc>
          <w:tcPr>
            <w:tcW w:w="4508" w:type="dxa"/>
          </w:tcPr>
          <w:p w:rsidR="004349CB" w:rsidRPr="004349CB" w:rsidRDefault="005E03DE">
            <w:pPr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u w:val="single"/>
              </w:rPr>
              <w:t>Attendees</w:t>
            </w:r>
            <w:r w:rsidR="004349CB" w:rsidRPr="004349CB">
              <w:rPr>
                <w:rFonts w:ascii="Comic Sans MS" w:hAnsi="Comic Sans MS"/>
                <w:u w:val="single"/>
              </w:rPr>
              <w:t>:</w:t>
            </w:r>
          </w:p>
          <w:p w:rsidR="004349CB" w:rsidRDefault="005E03D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Adults: Mr Cantin</w:t>
            </w:r>
            <w:r w:rsidR="00E641E5">
              <w:rPr>
                <w:rFonts w:ascii="Comic Sans MS" w:hAnsi="Comic Sans MS"/>
              </w:rPr>
              <w:t xml:space="preserve">, </w:t>
            </w:r>
          </w:p>
          <w:p w:rsidR="00B8765A" w:rsidRDefault="00B8765A">
            <w:pPr>
              <w:rPr>
                <w:rFonts w:ascii="Comic Sans MS" w:hAnsi="Comic Sans MS"/>
              </w:rPr>
            </w:pPr>
          </w:p>
          <w:p w:rsidR="004349CB" w:rsidRDefault="00E641E5" w:rsidP="00E641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6M – Ethan</w:t>
            </w:r>
            <w:r w:rsidR="00326D23">
              <w:rPr>
                <w:rFonts w:ascii="Comic Sans MS" w:hAnsi="Comic Sans MS"/>
              </w:rPr>
              <w:t>, Reggie</w:t>
            </w:r>
          </w:p>
          <w:p w:rsidR="00E641E5" w:rsidRDefault="00E641E5" w:rsidP="00E641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6P – Edie</w:t>
            </w:r>
          </w:p>
          <w:p w:rsidR="00E641E5" w:rsidRDefault="00E641E5" w:rsidP="00E641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6S – Ruby and Edgar</w:t>
            </w:r>
          </w:p>
          <w:p w:rsidR="00326D23" w:rsidRDefault="00326D23" w:rsidP="00E641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5M - Kayleigh</w:t>
            </w:r>
          </w:p>
          <w:p w:rsidR="00E641E5" w:rsidRDefault="00E641E5" w:rsidP="00E641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5P – Sam and Holly</w:t>
            </w:r>
          </w:p>
          <w:p w:rsidR="00E641E5" w:rsidRDefault="00E641E5" w:rsidP="00E641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5S – Fraser and Amelie</w:t>
            </w:r>
          </w:p>
          <w:p w:rsidR="00E641E5" w:rsidRPr="004349CB" w:rsidRDefault="00E641E5" w:rsidP="00E641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5X – Abigail and Harrison</w:t>
            </w:r>
          </w:p>
        </w:tc>
        <w:tc>
          <w:tcPr>
            <w:tcW w:w="5977" w:type="dxa"/>
          </w:tcPr>
          <w:p w:rsidR="007C225A" w:rsidRDefault="00E641E5" w:rsidP="004349C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4M – Olive and Lewis</w:t>
            </w:r>
          </w:p>
          <w:p w:rsidR="00E641E5" w:rsidRDefault="00E641E5" w:rsidP="004349C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4P – Reggie</w:t>
            </w:r>
            <w:r w:rsidR="00326D23">
              <w:rPr>
                <w:rFonts w:ascii="Comic Sans MS" w:hAnsi="Comic Sans MS"/>
              </w:rPr>
              <w:t xml:space="preserve"> and Erin</w:t>
            </w:r>
          </w:p>
          <w:p w:rsidR="00E641E5" w:rsidRDefault="00E641E5" w:rsidP="004349C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4S – Noah</w:t>
            </w:r>
            <w:r w:rsidR="00326D23">
              <w:rPr>
                <w:rFonts w:ascii="Comic Sans MS" w:hAnsi="Comic Sans MS"/>
              </w:rPr>
              <w:t xml:space="preserve"> and Amy</w:t>
            </w:r>
          </w:p>
          <w:p w:rsidR="00E641E5" w:rsidRDefault="00326D23" w:rsidP="004349C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3M – OUT ON TRIP</w:t>
            </w:r>
          </w:p>
          <w:p w:rsidR="00E641E5" w:rsidRDefault="00E641E5" w:rsidP="004349C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3P – Naomi and Ewan</w:t>
            </w:r>
          </w:p>
          <w:p w:rsidR="00E641E5" w:rsidRDefault="00E641E5" w:rsidP="004349CB">
            <w:pPr>
              <w:rPr>
                <w:rFonts w:ascii="Comic Sans MS" w:hAnsi="Comic Sans MS"/>
              </w:rPr>
            </w:pPr>
          </w:p>
          <w:p w:rsidR="00E641E5" w:rsidRDefault="00326D23" w:rsidP="004349C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Reps missing from 6P, 5M, 4P, </w:t>
            </w:r>
            <w:r w:rsidR="00E641E5">
              <w:rPr>
                <w:rFonts w:ascii="Comic Sans MS" w:hAnsi="Comic Sans MS"/>
              </w:rPr>
              <w:t>3S</w:t>
            </w:r>
          </w:p>
          <w:p w:rsidR="004349CB" w:rsidRPr="004349CB" w:rsidRDefault="004349CB" w:rsidP="004349CB">
            <w:pPr>
              <w:rPr>
                <w:rFonts w:ascii="Comic Sans MS" w:hAnsi="Comic Sans MS"/>
              </w:rPr>
            </w:pPr>
          </w:p>
        </w:tc>
      </w:tr>
      <w:tr w:rsidR="004349CB" w:rsidRPr="004349CB" w:rsidTr="006F29D5">
        <w:tc>
          <w:tcPr>
            <w:tcW w:w="10485" w:type="dxa"/>
            <w:gridSpan w:val="2"/>
          </w:tcPr>
          <w:p w:rsidR="004349CB" w:rsidRDefault="004349CB">
            <w:pPr>
              <w:rPr>
                <w:rFonts w:ascii="Comic Sans MS" w:hAnsi="Comic Sans MS"/>
                <w:u w:val="single"/>
              </w:rPr>
            </w:pPr>
            <w:r w:rsidRPr="004349CB">
              <w:rPr>
                <w:rFonts w:ascii="Comic Sans MS" w:hAnsi="Comic Sans MS"/>
                <w:u w:val="single"/>
              </w:rPr>
              <w:t>Discussion:</w:t>
            </w:r>
          </w:p>
          <w:p w:rsidR="00E641E5" w:rsidRDefault="00326D2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Mr Robinson would like to talk to the School Council about the findings of the PE Audit / Survey.</w:t>
            </w:r>
          </w:p>
          <w:p w:rsidR="00326D23" w:rsidRDefault="00326D23">
            <w:pPr>
              <w:rPr>
                <w:rFonts w:ascii="Comic Sans MS" w:hAnsi="Comic Sans MS"/>
              </w:rPr>
            </w:pPr>
          </w:p>
          <w:p w:rsidR="00326D23" w:rsidRDefault="00326D2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Cake Sale in aid of the </w:t>
            </w:r>
            <w:proofErr w:type="spellStart"/>
            <w:r>
              <w:rPr>
                <w:rFonts w:ascii="Comic Sans MS" w:hAnsi="Comic Sans MS"/>
              </w:rPr>
              <w:t>Derriford</w:t>
            </w:r>
            <w:proofErr w:type="spellEnd"/>
            <w:r>
              <w:rPr>
                <w:rFonts w:ascii="Comic Sans MS" w:hAnsi="Comic Sans MS"/>
              </w:rPr>
              <w:t xml:space="preserve"> Hospital Cancer Department.</w:t>
            </w:r>
          </w:p>
          <w:p w:rsidR="00326D23" w:rsidRDefault="00326D23">
            <w:pPr>
              <w:rPr>
                <w:rFonts w:ascii="Comic Sans MS" w:hAnsi="Comic Sans MS"/>
              </w:rPr>
            </w:pPr>
          </w:p>
          <w:p w:rsidR="00326D23" w:rsidRDefault="00326D2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 suggestion from a pupil in 6S that each class has its own </w:t>
            </w:r>
            <w:proofErr w:type="spellStart"/>
            <w:r>
              <w:rPr>
                <w:rFonts w:ascii="Comic Sans MS" w:hAnsi="Comic Sans MS"/>
              </w:rPr>
              <w:t>ipad</w:t>
            </w:r>
            <w:proofErr w:type="spellEnd"/>
            <w:r>
              <w:rPr>
                <w:rFonts w:ascii="Comic Sans MS" w:hAnsi="Comic Sans MS"/>
              </w:rPr>
              <w:t>.</w:t>
            </w:r>
          </w:p>
          <w:p w:rsidR="00326D23" w:rsidRDefault="00326D23">
            <w:pPr>
              <w:rPr>
                <w:rFonts w:ascii="Comic Sans MS" w:hAnsi="Comic Sans MS"/>
              </w:rPr>
            </w:pPr>
          </w:p>
          <w:p w:rsidR="00326D23" w:rsidRDefault="00326D2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Next week’s School Council meeting will be for Year 6 and KS1 only.</w:t>
            </w:r>
          </w:p>
          <w:p w:rsidR="00326D23" w:rsidRDefault="00326D23">
            <w:pPr>
              <w:rPr>
                <w:rFonts w:ascii="Comic Sans MS" w:hAnsi="Comic Sans MS"/>
              </w:rPr>
            </w:pPr>
          </w:p>
          <w:p w:rsidR="00326D23" w:rsidRDefault="00326D2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Some School Council members are becoming reluctant to miss their lunchtimes. We may need to replace them after half term.</w:t>
            </w:r>
          </w:p>
          <w:p w:rsidR="00326D23" w:rsidRDefault="00326D23">
            <w:pPr>
              <w:rPr>
                <w:rFonts w:ascii="Comic Sans MS" w:hAnsi="Comic Sans MS"/>
              </w:rPr>
            </w:pPr>
          </w:p>
          <w:p w:rsidR="00326D23" w:rsidRDefault="00326D2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We had a think about the questions we would like to ask the </w:t>
            </w:r>
            <w:proofErr w:type="spellStart"/>
            <w:r>
              <w:rPr>
                <w:rFonts w:ascii="Comic Sans MS" w:hAnsi="Comic Sans MS"/>
              </w:rPr>
              <w:t>Headteacher</w:t>
            </w:r>
            <w:proofErr w:type="spellEnd"/>
            <w:r>
              <w:rPr>
                <w:rFonts w:ascii="Comic Sans MS" w:hAnsi="Comic Sans MS"/>
              </w:rPr>
              <w:t xml:space="preserve"> candidates at the upcoming interview. A whole range of questions were offered:</w:t>
            </w:r>
          </w:p>
          <w:p w:rsidR="00326D23" w:rsidRDefault="00326D2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are you going to do to improve the school?</w:t>
            </w:r>
          </w:p>
          <w:p w:rsidR="00326D23" w:rsidRDefault="00326D2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How can you make the school better?</w:t>
            </w:r>
          </w:p>
          <w:p w:rsidR="00326D23" w:rsidRDefault="00326D2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would it mean to you to get this job?</w:t>
            </w:r>
          </w:p>
          <w:p w:rsidR="00326D23" w:rsidRDefault="00326D2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Why do you think that you are worthy of this job?</w:t>
            </w:r>
          </w:p>
          <w:p w:rsidR="00326D23" w:rsidRDefault="00326D2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Why did you apply for this job?</w:t>
            </w:r>
          </w:p>
          <w:p w:rsidR="00326D23" w:rsidRDefault="00326D2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If a child misbehaves, what will your punishment be?</w:t>
            </w:r>
          </w:p>
          <w:p w:rsidR="00326D23" w:rsidRDefault="00326D2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Are you confident about standing up and speaking in front of a whole hall of </w:t>
            </w:r>
            <w:proofErr w:type="gramStart"/>
            <w:r>
              <w:rPr>
                <w:rFonts w:ascii="Comic Sans MS" w:hAnsi="Comic Sans MS"/>
              </w:rPr>
              <w:t xml:space="preserve">children or </w:t>
            </w:r>
            <w:r w:rsidR="008903D7">
              <w:rPr>
                <w:rFonts w:ascii="Comic Sans MS" w:hAnsi="Comic Sans MS"/>
              </w:rPr>
              <w:t>adults and w</w:t>
            </w:r>
            <w:r>
              <w:rPr>
                <w:rFonts w:ascii="Comic Sans MS" w:hAnsi="Comic Sans MS"/>
              </w:rPr>
              <w:t>hich would bother you most</w:t>
            </w:r>
            <w:proofErr w:type="gramEnd"/>
            <w:r>
              <w:rPr>
                <w:rFonts w:ascii="Comic Sans MS" w:hAnsi="Comic Sans MS"/>
              </w:rPr>
              <w:t>?</w:t>
            </w:r>
          </w:p>
          <w:p w:rsidR="008903D7" w:rsidRDefault="008903D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Are you strict?</w:t>
            </w:r>
          </w:p>
          <w:p w:rsidR="008903D7" w:rsidRDefault="008903D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Will you add any new subject areas?</w:t>
            </w:r>
          </w:p>
          <w:p w:rsidR="008903D7" w:rsidRDefault="008903D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type of lessons do you like?</w:t>
            </w:r>
          </w:p>
          <w:p w:rsidR="008903D7" w:rsidRDefault="008903D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do you think of Montpelier so far?</w:t>
            </w:r>
          </w:p>
          <w:p w:rsidR="008903D7" w:rsidRDefault="008903D7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Are you put off</w:t>
            </w:r>
            <w:proofErr w:type="gramEnd"/>
            <w:r>
              <w:rPr>
                <w:rFonts w:ascii="Comic Sans MS" w:hAnsi="Comic Sans MS"/>
              </w:rPr>
              <w:t xml:space="preserve"> by being the </w:t>
            </w:r>
            <w:proofErr w:type="spellStart"/>
            <w:r>
              <w:rPr>
                <w:rFonts w:ascii="Comic Sans MS" w:hAnsi="Comic Sans MS"/>
              </w:rPr>
              <w:t>Headteacher</w:t>
            </w:r>
            <w:proofErr w:type="spellEnd"/>
            <w:r>
              <w:rPr>
                <w:rFonts w:ascii="Comic Sans MS" w:hAnsi="Comic Sans MS"/>
              </w:rPr>
              <w:t xml:space="preserve"> of a school this big?</w:t>
            </w:r>
          </w:p>
          <w:p w:rsidR="008903D7" w:rsidRDefault="008903D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What would be the first thing you would do as </w:t>
            </w:r>
            <w:proofErr w:type="spellStart"/>
            <w:r>
              <w:rPr>
                <w:rFonts w:ascii="Comic Sans MS" w:hAnsi="Comic Sans MS"/>
              </w:rPr>
              <w:t>Headteacher</w:t>
            </w:r>
            <w:proofErr w:type="spellEnd"/>
            <w:r>
              <w:rPr>
                <w:rFonts w:ascii="Comic Sans MS" w:hAnsi="Comic Sans MS"/>
              </w:rPr>
              <w:t>?</w:t>
            </w:r>
          </w:p>
          <w:p w:rsidR="008903D7" w:rsidRDefault="008903D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do expect from a KS2 pupil?</w:t>
            </w:r>
          </w:p>
          <w:p w:rsidR="008903D7" w:rsidRDefault="008903D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is your expertise?</w:t>
            </w:r>
          </w:p>
          <w:p w:rsidR="008903D7" w:rsidRDefault="008903D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How can you inspire students to learn?</w:t>
            </w:r>
          </w:p>
          <w:p w:rsidR="008903D7" w:rsidRDefault="008903D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Why do you want to be a </w:t>
            </w:r>
            <w:proofErr w:type="spellStart"/>
            <w:r>
              <w:rPr>
                <w:rFonts w:ascii="Comic Sans MS" w:hAnsi="Comic Sans MS"/>
              </w:rPr>
              <w:t>Headteacher</w:t>
            </w:r>
            <w:proofErr w:type="spellEnd"/>
            <w:r>
              <w:rPr>
                <w:rFonts w:ascii="Comic Sans MS" w:hAnsi="Comic Sans MS"/>
              </w:rPr>
              <w:t>?</w:t>
            </w:r>
          </w:p>
          <w:p w:rsidR="00326D23" w:rsidRDefault="00326D23">
            <w:pPr>
              <w:rPr>
                <w:rFonts w:ascii="Comic Sans MS" w:hAnsi="Comic Sans MS"/>
              </w:rPr>
            </w:pPr>
          </w:p>
          <w:p w:rsidR="00E641E5" w:rsidRDefault="00E641E5">
            <w:pPr>
              <w:rPr>
                <w:rFonts w:ascii="Comic Sans MS" w:hAnsi="Comic Sans MS"/>
              </w:rPr>
            </w:pPr>
          </w:p>
          <w:p w:rsidR="00BE31DD" w:rsidRPr="00B81600" w:rsidRDefault="005E03DE" w:rsidP="00BE31DD">
            <w:pPr>
              <w:rPr>
                <w:rFonts w:ascii="Comic Sans MS" w:hAnsi="Comic Sans MS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Comic Sans MS" w:hAnsi="Comic Sans MS"/>
                <w:b/>
                <w:sz w:val="28"/>
                <w:szCs w:val="28"/>
              </w:rPr>
              <w:t>Next meeting-</w:t>
            </w:r>
            <w:r w:rsidR="00BE31DD" w:rsidRPr="00B81600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 w:rsidR="00326D23">
              <w:rPr>
                <w:rFonts w:ascii="Comic Sans MS" w:hAnsi="Comic Sans MS"/>
                <w:b/>
                <w:sz w:val="28"/>
                <w:szCs w:val="28"/>
              </w:rPr>
              <w:t>Thursday 8th</w:t>
            </w:r>
            <w:r w:rsidR="00E641E5">
              <w:rPr>
                <w:rFonts w:ascii="Comic Sans MS" w:hAnsi="Comic Sans MS"/>
                <w:b/>
                <w:sz w:val="28"/>
                <w:szCs w:val="28"/>
              </w:rPr>
              <w:t xml:space="preserve"> February</w:t>
            </w:r>
            <w:r w:rsidR="00B8765A">
              <w:rPr>
                <w:rFonts w:ascii="Comic Sans MS" w:hAnsi="Comic Sans MS"/>
                <w:b/>
                <w:sz w:val="28"/>
                <w:szCs w:val="28"/>
              </w:rPr>
              <w:t xml:space="preserve"> 2018.</w:t>
            </w:r>
          </w:p>
          <w:p w:rsidR="00BE31DD" w:rsidRDefault="00BE31DD" w:rsidP="00BE31DD">
            <w:pPr>
              <w:rPr>
                <w:rFonts w:ascii="Comic Sans MS" w:hAnsi="Comic Sans MS"/>
              </w:rPr>
            </w:pPr>
          </w:p>
          <w:p w:rsidR="00BE31DD" w:rsidRPr="004349CB" w:rsidRDefault="00BE31DD" w:rsidP="00BE31DD">
            <w:pPr>
              <w:rPr>
                <w:rFonts w:ascii="Comic Sans MS" w:hAnsi="Comic Sans MS"/>
              </w:rPr>
            </w:pPr>
          </w:p>
        </w:tc>
      </w:tr>
    </w:tbl>
    <w:p w:rsidR="004349CB" w:rsidRDefault="004349CB"/>
    <w:sectPr w:rsidR="004349CB" w:rsidSect="006F29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9CB"/>
    <w:rsid w:val="000002FF"/>
    <w:rsid w:val="00002068"/>
    <w:rsid w:val="00011F37"/>
    <w:rsid w:val="00043EF2"/>
    <w:rsid w:val="00057B98"/>
    <w:rsid w:val="00085A64"/>
    <w:rsid w:val="000E5888"/>
    <w:rsid w:val="00111FFC"/>
    <w:rsid w:val="0019488E"/>
    <w:rsid w:val="001B3C8E"/>
    <w:rsid w:val="002411E6"/>
    <w:rsid w:val="00274811"/>
    <w:rsid w:val="002B6A80"/>
    <w:rsid w:val="002C75ED"/>
    <w:rsid w:val="002E4464"/>
    <w:rsid w:val="00326D23"/>
    <w:rsid w:val="00336E05"/>
    <w:rsid w:val="00337E02"/>
    <w:rsid w:val="00337E6A"/>
    <w:rsid w:val="00355164"/>
    <w:rsid w:val="00366EAE"/>
    <w:rsid w:val="00382166"/>
    <w:rsid w:val="004336CF"/>
    <w:rsid w:val="004349CB"/>
    <w:rsid w:val="004C6AF6"/>
    <w:rsid w:val="004D12CF"/>
    <w:rsid w:val="004E3A25"/>
    <w:rsid w:val="0050130B"/>
    <w:rsid w:val="005078C5"/>
    <w:rsid w:val="00551EEA"/>
    <w:rsid w:val="0055297A"/>
    <w:rsid w:val="005A26FE"/>
    <w:rsid w:val="005C4C60"/>
    <w:rsid w:val="005E03DE"/>
    <w:rsid w:val="005F7517"/>
    <w:rsid w:val="00632A49"/>
    <w:rsid w:val="006916BF"/>
    <w:rsid w:val="006F29D5"/>
    <w:rsid w:val="00735149"/>
    <w:rsid w:val="007626CF"/>
    <w:rsid w:val="00766E13"/>
    <w:rsid w:val="00786A83"/>
    <w:rsid w:val="00796BEB"/>
    <w:rsid w:val="007C225A"/>
    <w:rsid w:val="007F42C6"/>
    <w:rsid w:val="008275E3"/>
    <w:rsid w:val="008602E6"/>
    <w:rsid w:val="00865FB5"/>
    <w:rsid w:val="008903D7"/>
    <w:rsid w:val="008C75A5"/>
    <w:rsid w:val="008E4F4A"/>
    <w:rsid w:val="008E6514"/>
    <w:rsid w:val="00937A40"/>
    <w:rsid w:val="0094403B"/>
    <w:rsid w:val="009624FF"/>
    <w:rsid w:val="009E662B"/>
    <w:rsid w:val="00A114F5"/>
    <w:rsid w:val="00A13793"/>
    <w:rsid w:val="00A36049"/>
    <w:rsid w:val="00A67EA2"/>
    <w:rsid w:val="00AE0136"/>
    <w:rsid w:val="00AF4440"/>
    <w:rsid w:val="00B26724"/>
    <w:rsid w:val="00B46344"/>
    <w:rsid w:val="00B81600"/>
    <w:rsid w:val="00B8765A"/>
    <w:rsid w:val="00BA1C0F"/>
    <w:rsid w:val="00BC3183"/>
    <w:rsid w:val="00BE31DD"/>
    <w:rsid w:val="00C67F0D"/>
    <w:rsid w:val="00C87812"/>
    <w:rsid w:val="00CE6744"/>
    <w:rsid w:val="00D36FC2"/>
    <w:rsid w:val="00D40332"/>
    <w:rsid w:val="00D735BE"/>
    <w:rsid w:val="00D830AD"/>
    <w:rsid w:val="00D8786E"/>
    <w:rsid w:val="00E154EC"/>
    <w:rsid w:val="00E42AF6"/>
    <w:rsid w:val="00E44842"/>
    <w:rsid w:val="00E641E5"/>
    <w:rsid w:val="00F426F2"/>
    <w:rsid w:val="00F429B3"/>
    <w:rsid w:val="00F82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87701"/>
  <w15:chartTrackingRefBased/>
  <w15:docId w15:val="{020CF580-B90D-4B5A-88CD-6EAA56E6D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4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16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6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ACA10FDF</Template>
  <TotalTime>1</TotalTime>
  <Pages>2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Montpelier Primary School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Green</dc:creator>
  <cp:keywords/>
  <dc:description/>
  <cp:lastModifiedBy>David Cantin</cp:lastModifiedBy>
  <cp:revision>2</cp:revision>
  <cp:lastPrinted>2017-11-16T12:22:00Z</cp:lastPrinted>
  <dcterms:created xsi:type="dcterms:W3CDTF">2018-02-01T13:22:00Z</dcterms:created>
  <dcterms:modified xsi:type="dcterms:W3CDTF">2018-02-01T13:22:00Z</dcterms:modified>
</cp:coreProperties>
</file>