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9E662B">
              <w:rPr>
                <w:rFonts w:ascii="Comic Sans MS" w:hAnsi="Comic Sans MS"/>
                <w:u w:val="single"/>
              </w:rPr>
              <w:t>15.5</w:t>
            </w:r>
            <w:r w:rsidR="007C225A">
              <w:rPr>
                <w:rFonts w:ascii="Comic Sans MS" w:hAnsi="Comic Sans MS"/>
                <w:u w:val="single"/>
              </w:rPr>
              <w:t>.17</w:t>
            </w: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9E662B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Freddie &amp;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Aara</w:t>
            </w:r>
            <w:proofErr w:type="spellEnd"/>
            <w:r w:rsidR="009E662B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 xml:space="preserve">Byron &amp; </w:t>
            </w:r>
            <w:proofErr w:type="spellStart"/>
            <w:r w:rsidR="007C225A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Elliot &amp; Jasmine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proofErr w:type="spellStart"/>
            <w:r w:rsidR="008C75A5">
              <w:rPr>
                <w:rFonts w:ascii="Comic Sans MS" w:hAnsi="Comic Sans MS"/>
              </w:rPr>
              <w:t>Phinn</w:t>
            </w:r>
            <w:proofErr w:type="spellEnd"/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&amp; Delilah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Brandon and Evie</w:t>
            </w:r>
          </w:p>
          <w:p w:rsidR="00937A40" w:rsidRPr="004349CB" w:rsidRDefault="009E662B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4X- </w:t>
            </w:r>
            <w:r w:rsidR="00937A40">
              <w:rPr>
                <w:rFonts w:ascii="Comic Sans MS" w:hAnsi="Comic Sans MS"/>
              </w:rPr>
              <w:t>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  <w:r w:rsidR="00A67EA2">
              <w:rPr>
                <w:rFonts w:ascii="Comic Sans MS" w:hAnsi="Comic Sans MS"/>
              </w:rPr>
              <w:t xml:space="preserve"> &amp; Harry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Alfie &amp; Sophie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E662B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 xml:space="preserve"> Bailey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8275E3">
              <w:rPr>
                <w:rFonts w:ascii="Comic Sans MS" w:hAnsi="Comic Sans MS"/>
              </w:rPr>
              <w:t xml:space="preserve"> </w:t>
            </w:r>
            <w:proofErr w:type="spellStart"/>
            <w:r w:rsidR="008275E3">
              <w:rPr>
                <w:rFonts w:ascii="Comic Sans MS" w:hAnsi="Comic Sans MS"/>
              </w:rPr>
              <w:t>Nshira</w:t>
            </w:r>
            <w:proofErr w:type="spellEnd"/>
            <w:r w:rsidR="008275E3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&amp; Niamh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7C225A" w:rsidRDefault="007C225A">
            <w:pPr>
              <w:rPr>
                <w:rFonts w:ascii="Comic Sans MS" w:hAnsi="Comic Sans MS"/>
                <w:u w:val="single"/>
              </w:rPr>
            </w:pPr>
          </w:p>
          <w:p w:rsidR="002411E6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Council had a huge discussion around school dinners, issues raised included: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9488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bands being used, but food still running out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Running out of juice/cutlery/trays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drinks being too small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-jelly not setting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-last sitting salad bar being empty (did ask if they had asked for more, but they hadn’t) 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-portions are always smaller when you</w:t>
            </w:r>
            <w:r w:rsidR="0019488E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>r</w:t>
            </w:r>
            <w:r w:rsidR="0019488E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last sitting than when you’re first sitting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-could they have a tuna without mayo option for with jacket potatoes?</w:t>
            </w: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Ideas for meals/food- chicken nuggets, </w:t>
            </w:r>
            <w:proofErr w:type="spellStart"/>
            <w:r>
              <w:rPr>
                <w:rFonts w:ascii="Comic Sans MS" w:hAnsi="Comic Sans MS"/>
              </w:rPr>
              <w:t>thai</w:t>
            </w:r>
            <w:proofErr w:type="spellEnd"/>
            <w:r>
              <w:rPr>
                <w:rFonts w:ascii="Comic Sans MS" w:hAnsi="Comic Sans MS"/>
              </w:rPr>
              <w:t xml:space="preserve"> curry, brownies, cheesecake, smoothies</w:t>
            </w:r>
          </w:p>
          <w:p w:rsidR="005F7517" w:rsidRDefault="005F7517">
            <w:pPr>
              <w:rPr>
                <w:rFonts w:ascii="Comic Sans MS" w:hAnsi="Comic Sans MS"/>
              </w:rPr>
            </w:pPr>
          </w:p>
          <w:p w:rsidR="005F7517" w:rsidRDefault="005F7517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5F7517">
              <w:rPr>
                <w:rFonts w:ascii="Comic Sans MS" w:hAnsi="Comic Sans MS"/>
                <w:highlight w:val="yellow"/>
              </w:rPr>
              <w:t>Please ask your class for any other meal or food suggestions and bring to the meeting after half term.</w:t>
            </w:r>
          </w:p>
          <w:p w:rsidR="009624FF" w:rsidRDefault="009624FF">
            <w:pPr>
              <w:rPr>
                <w:rFonts w:ascii="Comic Sans MS" w:hAnsi="Comic Sans MS"/>
              </w:rPr>
            </w:pPr>
          </w:p>
          <w:p w:rsidR="009624FF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 would very much like to get into the kitchen to help Ellen (as Becky suggested)</w:t>
            </w:r>
          </w:p>
          <w:p w:rsidR="009624FF" w:rsidRDefault="009624FF">
            <w:pPr>
              <w:rPr>
                <w:rFonts w:ascii="Comic Sans MS" w:hAnsi="Comic Sans MS"/>
              </w:rPr>
            </w:pPr>
          </w:p>
          <w:p w:rsidR="005F7517" w:rsidRDefault="009624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Could School Council update the canteen rules?</w:t>
            </w:r>
          </w:p>
          <w:p w:rsidR="005F7517" w:rsidRDefault="005F7517">
            <w:pPr>
              <w:rPr>
                <w:rFonts w:ascii="Comic Sans MS" w:hAnsi="Comic Sans MS"/>
              </w:rPr>
            </w:pPr>
          </w:p>
          <w:p w:rsidR="009624FF" w:rsidRDefault="009624FF">
            <w:pPr>
              <w:rPr>
                <w:rFonts w:ascii="Comic Sans MS" w:hAnsi="Comic Sans MS"/>
              </w:rPr>
            </w:pPr>
            <w:r w:rsidRPr="005F7517">
              <w:rPr>
                <w:rFonts w:ascii="Comic Sans MS" w:hAnsi="Comic Sans MS"/>
                <w:highlight w:val="yellow"/>
              </w:rPr>
              <w:t>Please ask your class for sugges</w:t>
            </w:r>
            <w:r w:rsidR="0019488E" w:rsidRPr="005F7517">
              <w:rPr>
                <w:rFonts w:ascii="Comic Sans MS" w:hAnsi="Comic Sans MS"/>
                <w:highlight w:val="yellow"/>
              </w:rPr>
              <w:t>tions for canteen rules please.</w:t>
            </w:r>
          </w:p>
          <w:p w:rsidR="00043EF2" w:rsidRDefault="00043EF2">
            <w:pPr>
              <w:rPr>
                <w:rFonts w:ascii="Comic Sans MS" w:hAnsi="Comic Sans MS"/>
              </w:rPr>
            </w:pPr>
          </w:p>
          <w:p w:rsidR="00043EF2" w:rsidRDefault="00043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 you for all turning up! Makes such a difference! </w:t>
            </w:r>
          </w:p>
          <w:p w:rsidR="007C225A" w:rsidRPr="007C225A" w:rsidRDefault="007C225A">
            <w:pPr>
              <w:rPr>
                <w:rFonts w:ascii="Comic Sans MS" w:hAnsi="Comic Sans MS"/>
              </w:rPr>
            </w:pPr>
          </w:p>
          <w:p w:rsidR="00937A40" w:rsidRDefault="0019488E" w:rsidP="00766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 xml:space="preserve">NO MEETING NEXT WEEK (BUDE) </w:t>
            </w:r>
          </w:p>
          <w:p w:rsidR="00002068" w:rsidRPr="004349CB" w:rsidRDefault="00002068" w:rsidP="00766E13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36E05"/>
    <w:rsid w:val="00337E02"/>
    <w:rsid w:val="00337E6A"/>
    <w:rsid w:val="00355164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A26FE"/>
    <w:rsid w:val="005C4C60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B26724"/>
    <w:rsid w:val="00B46344"/>
    <w:rsid w:val="00BA1C0F"/>
    <w:rsid w:val="00BC3183"/>
    <w:rsid w:val="00C87812"/>
    <w:rsid w:val="00CE6744"/>
    <w:rsid w:val="00D36FC2"/>
    <w:rsid w:val="00D40332"/>
    <w:rsid w:val="00D735BE"/>
    <w:rsid w:val="00D830AD"/>
    <w:rsid w:val="00D8786E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E8A0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9578E1A0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Laura Harris</cp:lastModifiedBy>
  <cp:revision>5</cp:revision>
  <cp:lastPrinted>2017-01-04T08:15:00Z</cp:lastPrinted>
  <dcterms:created xsi:type="dcterms:W3CDTF">2017-05-16T15:36:00Z</dcterms:created>
  <dcterms:modified xsi:type="dcterms:W3CDTF">2017-05-16T15:48:00Z</dcterms:modified>
</cp:coreProperties>
</file>