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40" w:rsidRDefault="004A6940"/>
    <w:p w:rsidR="00946ACE" w:rsidRDefault="00216D25" w:rsidP="00216D25">
      <w:pPr>
        <w:jc w:val="center"/>
      </w:pPr>
      <w:r>
        <w:rPr>
          <w:noProof/>
          <w:lang w:eastAsia="en-GB"/>
        </w:rPr>
        <w:drawing>
          <wp:inline distT="0" distB="0" distL="0" distR="0" wp14:anchorId="39187EB1" wp14:editId="7DDDF628">
            <wp:extent cx="1943100" cy="961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044" cy="9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55" w:rsidRPr="00E87855" w:rsidRDefault="00E87855" w:rsidP="00E87855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</w:pP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Dear Parent/Carer  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Foundation are hoping to visit The Drum Theat</w:t>
      </w:r>
      <w:r w:rsidR="00216D25">
        <w:rPr>
          <w:rFonts w:ascii="Comic Sans MS" w:eastAsia="Times New Roman" w:hAnsi="Comic Sans MS" w:cs="Arial"/>
          <w:sz w:val="24"/>
          <w:szCs w:val="24"/>
          <w:lang w:eastAsia="en-GB"/>
        </w:rPr>
        <w:t>re to watch ‘The Gingerbread Man</w:t>
      </w: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’ in December. As part of our traditional stories topic, we then intend to focus on this story and complete many different themed activities in class.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The three Foundation classes will each visit the theatre on different days as we will be travelling in the school minibus.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87855" w:rsidRDefault="00022B41" w:rsidP="00216D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>Class M</w:t>
      </w:r>
      <w:r w:rsidR="00E87855"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have provisionally reserved tickets on </w:t>
      </w:r>
      <w:r w:rsidR="00216D25">
        <w:rPr>
          <w:rFonts w:ascii="Comic Sans MS" w:eastAsia="Times New Roman" w:hAnsi="Comic Sans MS" w:cs="Arial"/>
          <w:sz w:val="24"/>
          <w:szCs w:val="24"/>
          <w:lang w:eastAsia="en-GB"/>
        </w:rPr>
        <w:t>Thursday 6</w:t>
      </w:r>
      <w:r w:rsidR="00E87855" w:rsidRPr="00216D25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="00E87855"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December for the morning performance. </w:t>
      </w:r>
    </w:p>
    <w:p w:rsidR="00216D25" w:rsidRDefault="00216D25" w:rsidP="00216D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Class P </w:t>
      </w: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have provisionally reserved tickets on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Thursday 6</w:t>
      </w:r>
      <w:r w:rsidRPr="00216D25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cember for the afternoon</w:t>
      </w: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performance.</w:t>
      </w:r>
    </w:p>
    <w:p w:rsidR="00E87855" w:rsidRPr="00216D25" w:rsidRDefault="00216D25" w:rsidP="00E878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Class S</w:t>
      </w: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have provisionally reserved tickets on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Friday 7</w:t>
      </w:r>
      <w:r w:rsidRPr="00216D25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Pr="00216D2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December for the morning performance. </w:t>
      </w:r>
    </w:p>
    <w:p w:rsidR="00E87855" w:rsidRDefault="00216D25" w:rsidP="00E8785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We are asking families to pay </w:t>
      </w:r>
      <w:r w:rsidR="00483034" w:rsidRPr="0048303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£9</w:t>
      </w:r>
      <w:r w:rsidR="00867F0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.20</w:t>
      </w:r>
      <w:bookmarkStart w:id="0" w:name="_GoBack"/>
      <w:bookmarkEnd w:id="0"/>
      <w:r w:rsidR="00483034" w:rsidRPr="0048303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>per child</w:t>
      </w:r>
      <w:r w:rsidR="00E87855" w:rsidRPr="00E8785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GB"/>
        </w:rPr>
        <w:t xml:space="preserve"> </w:t>
      </w:r>
      <w:r w:rsidR="00E87855" w:rsidRPr="00E8785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(to cover ticket and minibus costs) by Friday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2</w:t>
      </w:r>
      <w:r w:rsidR="00E87855"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3</w:t>
      </w:r>
      <w:r w:rsidR="00E87855" w:rsidRPr="00E87855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rd</w:t>
      </w:r>
      <w:r w:rsidR="00E87855" w:rsidRPr="00E8785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November. </w:t>
      </w:r>
      <w:r w:rsidR="00E87855" w:rsidRPr="00E87855">
        <w:rPr>
          <w:rFonts w:ascii="Comic Sans MS" w:eastAsia="Times New Roman" w:hAnsi="Comic Sans MS" w:cs="Arial"/>
          <w:b/>
          <w:sz w:val="24"/>
          <w:szCs w:val="24"/>
          <w:lang w:eastAsia="en-GB"/>
        </w:rPr>
        <w:t>Please do not send in any cash to school as Montpelier Primary School is now cashless</w:t>
      </w:r>
      <w:r w:rsidR="00E87855"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. Parents can go online now to school m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oney and pay through the system. Unfortunately, if we do not collect all payments, </w:t>
      </w:r>
      <w:r w:rsidR="00E87855"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the activity will need t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o be cancelled. If you would like any further support with this, please speak to Mrs Simpson in the office.</w:t>
      </w:r>
    </w:p>
    <w:p w:rsidR="00216D25" w:rsidRPr="00E87855" w:rsidRDefault="00216D25" w:rsidP="00E87855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jc w:val="both"/>
        <w:rPr>
          <w:rFonts w:ascii="Comic Sans MS" w:eastAsia="Times New Roman" w:hAnsi="Comic Sans MS" w:cs="Arial"/>
          <w:bCs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Arial"/>
          <w:bCs/>
          <w:sz w:val="24"/>
          <w:szCs w:val="24"/>
          <w:lang w:eastAsia="en-GB"/>
        </w:rPr>
        <w:t xml:space="preserve">More information with regard to this trip will follow nearer to the date of the performance. However, if you do have any questions then please </w:t>
      </w:r>
      <w:proofErr w:type="gramStart"/>
      <w:r w:rsidRPr="00E87855">
        <w:rPr>
          <w:rFonts w:ascii="Comic Sans MS" w:eastAsia="Times New Roman" w:hAnsi="Comic Sans MS" w:cs="Arial"/>
          <w:bCs/>
          <w:sz w:val="24"/>
          <w:szCs w:val="24"/>
          <w:lang w:eastAsia="en-GB"/>
        </w:rPr>
        <w:t>ask.</w:t>
      </w:r>
      <w:proofErr w:type="gramEnd"/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Thank you </w:t>
      </w:r>
    </w:p>
    <w:p w:rsidR="00D21D61" w:rsidRPr="00E87855" w:rsidRDefault="00E87855" w:rsidP="00E8785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Arial"/>
          <w:sz w:val="24"/>
          <w:szCs w:val="24"/>
          <w:lang w:eastAsia="en-GB"/>
        </w:rPr>
        <w:t>The Foundation Team</w:t>
      </w:r>
    </w:p>
    <w:p w:rsidR="00E87855" w:rsidRPr="00E87855" w:rsidRDefault="00E87855" w:rsidP="00E87855">
      <w:pPr>
        <w:tabs>
          <w:tab w:val="left" w:pos="30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878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- - - - - - - - - - - - - - - - - - - - - - - - - - - - - - - - -- - - - - - - - - - - - - - - - - - - - - - - - - - - - - - - - - - - - - - -- - - - - - 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Times New Roman"/>
          <w:sz w:val="24"/>
          <w:szCs w:val="24"/>
          <w:lang w:eastAsia="en-GB"/>
        </w:rPr>
        <w:t>Child’s name _____________________________          Class ___________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Times New Roman"/>
          <w:sz w:val="24"/>
          <w:szCs w:val="24"/>
          <w:lang w:eastAsia="en-GB"/>
        </w:rPr>
        <w:t>Please circle your choices below</w:t>
      </w:r>
    </w:p>
    <w:p w:rsidR="00E87855" w:rsidRPr="00E87855" w:rsidRDefault="00E87855" w:rsidP="00E87855">
      <w:pPr>
        <w:spacing w:after="0" w:line="240" w:lineRule="auto"/>
        <w:ind w:left="720" w:hanging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87855">
        <w:rPr>
          <w:rFonts w:ascii="Comic Sans MS" w:eastAsia="Times New Roman" w:hAnsi="Comic Sans MS" w:cs="Times New Roman"/>
          <w:sz w:val="24"/>
          <w:szCs w:val="24"/>
          <w:lang w:eastAsia="en-GB"/>
        </w:rPr>
        <w:t>I do/do not give my child per</w:t>
      </w:r>
      <w:r w:rsidR="00BF5152">
        <w:rPr>
          <w:rFonts w:ascii="Comic Sans MS" w:eastAsia="Times New Roman" w:hAnsi="Comic Sans MS" w:cs="Times New Roman"/>
          <w:sz w:val="24"/>
          <w:szCs w:val="24"/>
          <w:lang w:eastAsia="en-GB"/>
        </w:rPr>
        <w:t>mission to go to the theatre and travel by minibus</w:t>
      </w: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87855" w:rsidRPr="00E87855" w:rsidRDefault="00E87855" w:rsidP="00E8785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87855">
        <w:rPr>
          <w:rFonts w:ascii="Comic Sans MS" w:eastAsia="Times New Roman" w:hAnsi="Comic Sans MS" w:cs="Times New Roman"/>
          <w:sz w:val="24"/>
          <w:szCs w:val="24"/>
          <w:lang w:eastAsia="en-GB"/>
        </w:rPr>
        <w:t>Signed____________________</w:t>
      </w:r>
      <w:r w:rsidRPr="00E87855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   </w:t>
      </w:r>
      <w:r w:rsidRPr="00E8785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Name_________________________</w:t>
      </w:r>
    </w:p>
    <w:p w:rsidR="00946ACE" w:rsidRDefault="00946ACE"/>
    <w:sectPr w:rsidR="00946ACE" w:rsidSect="004A6940">
      <w:footerReference w:type="default" r:id="rId8"/>
      <w:headerReference w:type="first" r:id="rId9"/>
      <w:footerReference w:type="first" r:id="rId10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25" w:rsidRDefault="00216D25" w:rsidP="00995D9F">
      <w:pPr>
        <w:spacing w:after="0" w:line="240" w:lineRule="auto"/>
      </w:pPr>
      <w:r>
        <w:separator/>
      </w:r>
    </w:p>
  </w:endnote>
  <w:endnote w:type="continuationSeparator" w:id="0">
    <w:p w:rsidR="00216D25" w:rsidRDefault="00216D25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25" w:rsidRDefault="00216D25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216D25" w:rsidRDefault="00216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25" w:rsidRPr="00324751" w:rsidRDefault="00216D25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216D25" w:rsidRDefault="00216D25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216D25" w:rsidRDefault="00216D25" w:rsidP="00324751">
    <w:pPr>
      <w:pStyle w:val="Footer"/>
      <w:jc w:val="center"/>
      <w:rPr>
        <w:sz w:val="16"/>
        <w:szCs w:val="16"/>
      </w:rPr>
    </w:pPr>
  </w:p>
  <w:p w:rsidR="00216D25" w:rsidRPr="00324751" w:rsidRDefault="00216D25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25" w:rsidRDefault="00216D25" w:rsidP="00995D9F">
      <w:pPr>
        <w:spacing w:after="0" w:line="240" w:lineRule="auto"/>
      </w:pPr>
      <w:r>
        <w:separator/>
      </w:r>
    </w:p>
  </w:footnote>
  <w:footnote w:type="continuationSeparator" w:id="0">
    <w:p w:rsidR="00216D25" w:rsidRDefault="00216D25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25" w:rsidRPr="00995D9F" w:rsidRDefault="00216D25" w:rsidP="005969AF">
    <w:pPr>
      <w:pStyle w:val="NoSpacing"/>
      <w:jc w:val="center"/>
      <w:rPr>
        <w:b/>
      </w:rPr>
    </w:pPr>
    <w:r w:rsidRPr="00D578F3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F6D2422" wp14:editId="5910031E">
          <wp:simplePos x="0" y="0"/>
          <wp:positionH relativeFrom="margin">
            <wp:posOffset>-124460</wp:posOffset>
          </wp:positionH>
          <wp:positionV relativeFrom="paragraph">
            <wp:posOffset>63500</wp:posOffset>
          </wp:positionV>
          <wp:extent cx="1377315" cy="666750"/>
          <wp:effectExtent l="0" t="0" r="0" b="0"/>
          <wp:wrapNone/>
          <wp:docPr id="42" name="Picture 42" descr="Y:\My Pictures\School Logos\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My Pictures\School Logos\IS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67830" r="30490"/>
                  <a:stretch/>
                </pic:blipFill>
                <pic:spPr bwMode="auto">
                  <a:xfrm>
                    <a:off x="0" y="0"/>
                    <a:ext cx="1377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D9F">
      <w:rPr>
        <w:b/>
      </w:rPr>
      <w:t>Montpelier Primary School</w:t>
    </w:r>
  </w:p>
  <w:p w:rsidR="00216D25" w:rsidRPr="00995D9F" w:rsidRDefault="00216D25" w:rsidP="005969AF">
    <w:pPr>
      <w:pStyle w:val="NoSpacing"/>
      <w:jc w:val="center"/>
    </w:pPr>
    <w:r w:rsidRPr="00995D9F">
      <w:t>North Down Rd, Beacon Park, Plymouth, PL2 3HN</w:t>
    </w:r>
  </w:p>
  <w:p w:rsidR="00216D25" w:rsidRPr="00995D9F" w:rsidRDefault="00216D25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Pr="00995D9F">
      <w:t>Tel: 01752 216160</w:t>
    </w:r>
  </w:p>
  <w:p w:rsidR="00216D25" w:rsidRPr="00995D9F" w:rsidRDefault="00216D25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216D25" w:rsidRPr="00EA1209" w:rsidRDefault="00216D25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  <w:t>Web site: www.montpelierprimary.co.uk</w:t>
    </w:r>
  </w:p>
  <w:p w:rsidR="00216D25" w:rsidRDefault="00216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594"/>
    <w:multiLevelType w:val="hybridMultilevel"/>
    <w:tmpl w:val="1B3E74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22B41"/>
    <w:rsid w:val="00051A65"/>
    <w:rsid w:val="000F773E"/>
    <w:rsid w:val="00113100"/>
    <w:rsid w:val="001415DE"/>
    <w:rsid w:val="001B596C"/>
    <w:rsid w:val="00216D25"/>
    <w:rsid w:val="00227269"/>
    <w:rsid w:val="002320DF"/>
    <w:rsid w:val="00290BCB"/>
    <w:rsid w:val="00324751"/>
    <w:rsid w:val="00407073"/>
    <w:rsid w:val="00457869"/>
    <w:rsid w:val="00477376"/>
    <w:rsid w:val="00483034"/>
    <w:rsid w:val="00486091"/>
    <w:rsid w:val="004A6940"/>
    <w:rsid w:val="004D510F"/>
    <w:rsid w:val="005969AF"/>
    <w:rsid w:val="00612992"/>
    <w:rsid w:val="006D227E"/>
    <w:rsid w:val="0072619A"/>
    <w:rsid w:val="00732778"/>
    <w:rsid w:val="0081057A"/>
    <w:rsid w:val="0084225D"/>
    <w:rsid w:val="00867F04"/>
    <w:rsid w:val="009016BD"/>
    <w:rsid w:val="00930B6E"/>
    <w:rsid w:val="00946ACE"/>
    <w:rsid w:val="00986101"/>
    <w:rsid w:val="00995D9F"/>
    <w:rsid w:val="009A7F4A"/>
    <w:rsid w:val="009E425B"/>
    <w:rsid w:val="009F5D24"/>
    <w:rsid w:val="00AE4061"/>
    <w:rsid w:val="00B51A3D"/>
    <w:rsid w:val="00B97010"/>
    <w:rsid w:val="00BF5152"/>
    <w:rsid w:val="00CE7DC6"/>
    <w:rsid w:val="00D21D61"/>
    <w:rsid w:val="00D578F3"/>
    <w:rsid w:val="00D769C3"/>
    <w:rsid w:val="00D955E7"/>
    <w:rsid w:val="00DC2460"/>
    <w:rsid w:val="00E87855"/>
    <w:rsid w:val="00EA1209"/>
    <w:rsid w:val="00F3082A"/>
    <w:rsid w:val="00F748F0"/>
    <w:rsid w:val="00F74A6D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10F497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32F0F7B2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Anna Tickle</cp:lastModifiedBy>
  <cp:revision>5</cp:revision>
  <cp:lastPrinted>2016-10-10T13:09:00Z</cp:lastPrinted>
  <dcterms:created xsi:type="dcterms:W3CDTF">2018-11-06T11:38:00Z</dcterms:created>
  <dcterms:modified xsi:type="dcterms:W3CDTF">2018-11-06T12:14:00Z</dcterms:modified>
</cp:coreProperties>
</file>