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9D1" w:rsidRDefault="002D1B21" w:rsidP="0004688E">
      <w:pPr>
        <w:jc w:val="center"/>
        <w:rPr>
          <w:rFonts w:ascii="Comic Sans MS" w:hAnsi="Comic Sans MS"/>
          <w:b/>
          <w:sz w:val="24"/>
        </w:rPr>
      </w:pPr>
      <w:r w:rsidRPr="00995D9F"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1F27188" wp14:editId="3CFA4D6A">
            <wp:simplePos x="0" y="0"/>
            <wp:positionH relativeFrom="margin">
              <wp:posOffset>106325</wp:posOffset>
            </wp:positionH>
            <wp:positionV relativeFrom="margin">
              <wp:posOffset>-287080</wp:posOffset>
            </wp:positionV>
            <wp:extent cx="828675" cy="1097994"/>
            <wp:effectExtent l="0" t="0" r="0" b="6985"/>
            <wp:wrapNone/>
            <wp:docPr id="43" name="Picture 43" descr="2015 -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 - Logo Smal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97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88E" w:rsidRPr="001C6133">
        <w:rPr>
          <w:rFonts w:ascii="Comic Sans MS" w:hAnsi="Comic Sans MS"/>
          <w:b/>
          <w:sz w:val="24"/>
        </w:rPr>
        <w:t>Young Carers</w:t>
      </w:r>
    </w:p>
    <w:p w:rsidR="001C6133" w:rsidRPr="001C6133" w:rsidRDefault="00D43344" w:rsidP="0004688E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Spring Term 2020</w:t>
      </w:r>
    </w:p>
    <w:p w:rsidR="0004688E" w:rsidRPr="001C6133" w:rsidRDefault="00D816AB" w:rsidP="00D816AB">
      <w:pPr>
        <w:jc w:val="center"/>
        <w:rPr>
          <w:rFonts w:ascii="Comic Sans MS" w:hAnsi="Comic Sans MS"/>
          <w:b/>
          <w:sz w:val="24"/>
        </w:rPr>
      </w:pPr>
      <w:r w:rsidRPr="001C6133">
        <w:rPr>
          <w:rFonts w:ascii="Comic Sans MS" w:hAnsi="Comic Sans MS"/>
          <w:b/>
          <w:sz w:val="24"/>
        </w:rPr>
        <w:t>Monday Lunchtimes 12:10</w:t>
      </w:r>
      <w:r w:rsidR="0086366A" w:rsidRPr="001C6133">
        <w:rPr>
          <w:rFonts w:ascii="Comic Sans MS" w:hAnsi="Comic Sans MS"/>
          <w:b/>
          <w:sz w:val="24"/>
        </w:rPr>
        <w:t>/12:15</w:t>
      </w:r>
      <w:r w:rsidRPr="001C6133">
        <w:rPr>
          <w:rFonts w:ascii="Comic Sans MS" w:hAnsi="Comic Sans MS"/>
          <w:b/>
          <w:sz w:val="24"/>
        </w:rPr>
        <w:t>-1:00pm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835"/>
        <w:gridCol w:w="3260"/>
      </w:tblGrid>
      <w:tr w:rsidR="0004688E" w:rsidTr="00F24600">
        <w:tc>
          <w:tcPr>
            <w:tcW w:w="2405" w:type="dxa"/>
          </w:tcPr>
          <w:p w:rsidR="0004688E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13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2977" w:type="dxa"/>
          </w:tcPr>
          <w:p w:rsidR="0004688E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20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2693" w:type="dxa"/>
          </w:tcPr>
          <w:p w:rsidR="0004688E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27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2835" w:type="dxa"/>
          </w:tcPr>
          <w:p w:rsidR="0004688E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D4334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3260" w:type="dxa"/>
          </w:tcPr>
          <w:p w:rsidR="0004688E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</w:tr>
      <w:tr w:rsidR="0004688E" w:rsidTr="00F24600">
        <w:tc>
          <w:tcPr>
            <w:tcW w:w="2405" w:type="dxa"/>
          </w:tcPr>
          <w:p w:rsidR="0004688E" w:rsidRDefault="00F24600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Building Games</w:t>
            </w:r>
          </w:p>
        </w:tc>
        <w:tc>
          <w:tcPr>
            <w:tcW w:w="2977" w:type="dxa"/>
          </w:tcPr>
          <w:p w:rsidR="002B6477" w:rsidRDefault="00F24600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Worry Monsters- story and activities</w:t>
            </w:r>
          </w:p>
          <w:p w:rsidR="00441E2A" w:rsidRDefault="00441E2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E3BD62" wp14:editId="566A2A22">
                  <wp:extent cx="1304925" cy="133392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438" cy="133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E8416B" w:rsidRPr="00441E2A" w:rsidRDefault="00441E2A" w:rsidP="00441E2A">
            <w:pPr>
              <w:jc w:val="center"/>
              <w:rPr>
                <w:rFonts w:ascii="Comic Sans MS" w:hAnsi="Comic Sans MS"/>
              </w:rPr>
            </w:pPr>
            <w:r w:rsidRPr="00441E2A">
              <w:rPr>
                <w:rFonts w:ascii="Comic Sans MS" w:hAnsi="Comic Sans MS"/>
              </w:rPr>
              <w:t>Visit to our school library</w:t>
            </w:r>
          </w:p>
          <w:p w:rsidR="00441E2A" w:rsidRPr="00441E2A" w:rsidRDefault="00441E2A" w:rsidP="00441E2A">
            <w:pPr>
              <w:jc w:val="center"/>
              <w:rPr>
                <w:rFonts w:ascii="Comic Sans MS" w:hAnsi="Comic Sans MS"/>
              </w:rPr>
            </w:pPr>
          </w:p>
          <w:p w:rsidR="00441E2A" w:rsidRDefault="00441E2A" w:rsidP="00441E2A">
            <w:pPr>
              <w:jc w:val="center"/>
              <w:rPr>
                <w:rFonts w:ascii="Comic Sans MS" w:hAnsi="Comic Sans MS"/>
              </w:rPr>
            </w:pPr>
            <w:r w:rsidRPr="00441E2A">
              <w:rPr>
                <w:rFonts w:ascii="Comic Sans MS" w:hAnsi="Comic Sans MS"/>
              </w:rPr>
              <w:t xml:space="preserve">Lunch in the library </w:t>
            </w:r>
            <w:r>
              <w:rPr>
                <w:rFonts w:ascii="Comic Sans MS" w:hAnsi="Comic Sans MS"/>
              </w:rPr>
              <w:t>and activities</w:t>
            </w:r>
          </w:p>
          <w:p w:rsidR="00441E2A" w:rsidRPr="00441E2A" w:rsidRDefault="00441E2A" w:rsidP="00441E2A">
            <w:pPr>
              <w:jc w:val="center"/>
              <w:rPr>
                <w:rFonts w:ascii="Comic Sans MS" w:hAnsi="Comic Sans MS"/>
              </w:rPr>
            </w:pPr>
            <w:r w:rsidRPr="00441E2A">
              <w:rPr>
                <w:rFonts w:ascii="Comic Sans MS" w:hAnsi="Comic Sans MS"/>
              </w:rPr>
              <w:t>(packed lunch recommended)</w:t>
            </w:r>
          </w:p>
          <w:p w:rsidR="00441E2A" w:rsidRPr="001C6133" w:rsidRDefault="00441E2A" w:rsidP="00441E2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835" w:type="dxa"/>
          </w:tcPr>
          <w:p w:rsidR="00441E2A" w:rsidRDefault="00441E2A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our own worry monsters</w:t>
            </w:r>
          </w:p>
          <w:p w:rsidR="00F24600" w:rsidRDefault="00F24600" w:rsidP="008636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F24600" w:rsidRPr="00F24600" w:rsidRDefault="00F24600" w:rsidP="0004688E">
            <w:pPr>
              <w:jc w:val="center"/>
              <w:rPr>
                <w:rFonts w:ascii="Comic Sans MS" w:hAnsi="Comic Sans MS"/>
              </w:rPr>
            </w:pPr>
            <w:r w:rsidRPr="00F24600">
              <w:rPr>
                <w:rFonts w:ascii="Comic Sans MS" w:hAnsi="Comic Sans MS"/>
              </w:rPr>
              <w:t>Invis</w:t>
            </w:r>
            <w:r w:rsidR="00632E57">
              <w:rPr>
                <w:rFonts w:ascii="Comic Sans MS" w:hAnsi="Comic Sans MS"/>
              </w:rPr>
              <w:t>ible string- story and activities</w:t>
            </w:r>
          </w:p>
          <w:p w:rsidR="00F24600" w:rsidRDefault="00441E2A" w:rsidP="0004688E">
            <w:pPr>
              <w:jc w:val="center"/>
              <w:rPr>
                <w:rFonts w:ascii="Comic Sans MS" w:hAnsi="Comic Sans MS"/>
                <w:b/>
                <w:color w:val="FF000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3124A5" wp14:editId="1668B368">
                  <wp:extent cx="1495425" cy="1473594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842" cy="14818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816AB" w:rsidRDefault="00F24600" w:rsidP="0004688E">
            <w:pPr>
              <w:jc w:val="center"/>
              <w:rPr>
                <w:rFonts w:ascii="Comic Sans MS" w:hAnsi="Comic Sans MS"/>
              </w:rPr>
            </w:pPr>
            <w:r w:rsidRPr="001C6133">
              <w:rPr>
                <w:rFonts w:ascii="Comic Sans MS" w:hAnsi="Comic Sans MS"/>
                <w:b/>
                <w:color w:val="FF0000"/>
              </w:rPr>
              <w:t>Pa</w:t>
            </w:r>
            <w:r>
              <w:rPr>
                <w:rFonts w:ascii="Comic Sans MS" w:hAnsi="Comic Sans MS"/>
                <w:b/>
                <w:color w:val="FF0000"/>
              </w:rPr>
              <w:t>rent</w:t>
            </w:r>
            <w:r w:rsidR="008050EF">
              <w:rPr>
                <w:rFonts w:ascii="Comic Sans MS" w:hAnsi="Comic Sans MS"/>
                <w:b/>
                <w:color w:val="FF0000"/>
              </w:rPr>
              <w:t xml:space="preserve"> only</w:t>
            </w:r>
            <w:r w:rsidRPr="001C6133">
              <w:rPr>
                <w:rFonts w:ascii="Comic Sans MS" w:hAnsi="Comic Sans MS"/>
                <w:b/>
                <w:color w:val="FF0000"/>
              </w:rPr>
              <w:t xml:space="preserve"> coffee afternoon 2-3pm in the café.</w:t>
            </w:r>
          </w:p>
        </w:tc>
      </w:tr>
    </w:tbl>
    <w:p w:rsidR="0004688E" w:rsidRDefault="0004688E" w:rsidP="00D816AB">
      <w:pPr>
        <w:rPr>
          <w:rFonts w:ascii="Comic Sans MS" w:hAnsi="Comic Sans M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405"/>
        <w:gridCol w:w="2977"/>
        <w:gridCol w:w="2693"/>
        <w:gridCol w:w="2835"/>
        <w:gridCol w:w="3260"/>
      </w:tblGrid>
      <w:tr w:rsidR="00D43344" w:rsidTr="00F24600">
        <w:tc>
          <w:tcPr>
            <w:tcW w:w="2405" w:type="dxa"/>
          </w:tcPr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February</w:t>
            </w:r>
          </w:p>
        </w:tc>
        <w:tc>
          <w:tcPr>
            <w:tcW w:w="2977" w:type="dxa"/>
          </w:tcPr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</w:t>
            </w:r>
            <w:r w:rsidRPr="00D43344">
              <w:rPr>
                <w:rFonts w:ascii="Comic Sans MS" w:hAnsi="Comic Sans MS"/>
                <w:vertAlign w:val="superscript"/>
              </w:rPr>
              <w:t>nd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693" w:type="dxa"/>
          </w:tcPr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2835" w:type="dxa"/>
          </w:tcPr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  <w:r w:rsidRPr="00D43344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March</w:t>
            </w:r>
          </w:p>
        </w:tc>
        <w:tc>
          <w:tcPr>
            <w:tcW w:w="3260" w:type="dxa"/>
          </w:tcPr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  <w:r w:rsidRPr="00D43344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March</w:t>
            </w:r>
          </w:p>
        </w:tc>
      </w:tr>
      <w:tr w:rsidR="00D43344" w:rsidTr="00F24600">
        <w:tc>
          <w:tcPr>
            <w:tcW w:w="2405" w:type="dxa"/>
          </w:tcPr>
          <w:p w:rsidR="00D43344" w:rsidRDefault="00632E57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Pancake tasting</w:t>
            </w:r>
          </w:p>
        </w:tc>
        <w:tc>
          <w:tcPr>
            <w:tcW w:w="2977" w:type="dxa"/>
          </w:tcPr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Curious</w:t>
            </w:r>
          </w:p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focus on our school vision</w:t>
            </w:r>
          </w:p>
          <w:p w:rsidR="00632E57" w:rsidRDefault="008050EF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a young carer</w:t>
            </w:r>
            <w:bookmarkStart w:id="0" w:name="_GoBack"/>
            <w:bookmarkEnd w:id="0"/>
            <w:r w:rsidR="00632E57">
              <w:rPr>
                <w:rFonts w:ascii="Comic Sans MS" w:hAnsi="Comic Sans MS"/>
              </w:rPr>
              <w:t xml:space="preserve">? </w:t>
            </w:r>
          </w:p>
          <w:p w:rsidR="00D43344" w:rsidRDefault="00D43344" w:rsidP="000468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693" w:type="dxa"/>
          </w:tcPr>
          <w:p w:rsidR="00D43344" w:rsidRDefault="00441E2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Creative</w:t>
            </w:r>
          </w:p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focus on our school vision</w:t>
            </w:r>
          </w:p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can we show others we are young carers?</w:t>
            </w:r>
          </w:p>
        </w:tc>
        <w:tc>
          <w:tcPr>
            <w:tcW w:w="2835" w:type="dxa"/>
          </w:tcPr>
          <w:p w:rsidR="00D43344" w:rsidRDefault="00441E2A" w:rsidP="0004688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Confident</w:t>
            </w:r>
          </w:p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focus on our school vision</w:t>
            </w:r>
          </w:p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makes us feel confident?</w:t>
            </w:r>
          </w:p>
          <w:p w:rsidR="00632E57" w:rsidRDefault="00632E57" w:rsidP="0004688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260" w:type="dxa"/>
          </w:tcPr>
          <w:p w:rsidR="00632E57" w:rsidRDefault="00632E57" w:rsidP="00632E5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 Lunchtime club.</w:t>
            </w:r>
          </w:p>
          <w:p w:rsidR="00F24600" w:rsidRDefault="00F24600" w:rsidP="00F24600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F24600" w:rsidRDefault="00F24600" w:rsidP="00F24600">
            <w:pPr>
              <w:jc w:val="center"/>
              <w:rPr>
                <w:rFonts w:ascii="Comic Sans MS" w:hAnsi="Comic Sans MS"/>
                <w:b/>
                <w:color w:val="FF0000"/>
              </w:rPr>
            </w:pPr>
          </w:p>
          <w:p w:rsidR="00D43344" w:rsidRDefault="00F24600" w:rsidP="00F2460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FF0000"/>
              </w:rPr>
              <w:t>2-3pm Family Easter Event</w:t>
            </w:r>
            <w:r w:rsidR="00D43344" w:rsidRPr="001C6133">
              <w:rPr>
                <w:rFonts w:ascii="Comic Sans MS" w:hAnsi="Comic Sans MS"/>
                <w:b/>
                <w:color w:val="FF0000"/>
              </w:rPr>
              <w:t>.</w:t>
            </w:r>
          </w:p>
        </w:tc>
      </w:tr>
    </w:tbl>
    <w:p w:rsidR="0004688E" w:rsidRPr="0004688E" w:rsidRDefault="0004688E" w:rsidP="00D816AB">
      <w:pPr>
        <w:rPr>
          <w:rFonts w:ascii="Comic Sans MS" w:hAnsi="Comic Sans MS"/>
        </w:rPr>
      </w:pPr>
    </w:p>
    <w:sectPr w:rsidR="0004688E" w:rsidRPr="0004688E" w:rsidSect="000468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8E"/>
    <w:rsid w:val="0004688E"/>
    <w:rsid w:val="001C6133"/>
    <w:rsid w:val="002B6477"/>
    <w:rsid w:val="002D1B21"/>
    <w:rsid w:val="00441E2A"/>
    <w:rsid w:val="00632E57"/>
    <w:rsid w:val="00795BDA"/>
    <w:rsid w:val="008050EF"/>
    <w:rsid w:val="0086366A"/>
    <w:rsid w:val="00984F20"/>
    <w:rsid w:val="00D43344"/>
    <w:rsid w:val="00D816AB"/>
    <w:rsid w:val="00E8416B"/>
    <w:rsid w:val="00E948DA"/>
    <w:rsid w:val="00F24600"/>
    <w:rsid w:val="00FA7099"/>
    <w:rsid w:val="00FB59D1"/>
    <w:rsid w:val="00FF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82104"/>
  <w15:chartTrackingRefBased/>
  <w15:docId w15:val="{FF51FE50-61C8-48FC-8BC7-DBBEE26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31877A0E</Template>
  <TotalTime>20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Green</dc:creator>
  <cp:keywords/>
  <dc:description/>
  <cp:lastModifiedBy>Sarah Green</cp:lastModifiedBy>
  <cp:revision>5</cp:revision>
  <cp:lastPrinted>2019-09-10T11:00:00Z</cp:lastPrinted>
  <dcterms:created xsi:type="dcterms:W3CDTF">2020-01-06T11:02:00Z</dcterms:created>
  <dcterms:modified xsi:type="dcterms:W3CDTF">2020-01-06T11:22:00Z</dcterms:modified>
</cp:coreProperties>
</file>