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B8765A">
              <w:rPr>
                <w:rFonts w:ascii="Comic Sans MS" w:hAnsi="Comic Sans MS"/>
                <w:u w:val="single"/>
              </w:rPr>
              <w:t>18</w:t>
            </w:r>
            <w:r w:rsidR="00B8765A" w:rsidRPr="00B8765A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B8765A">
              <w:rPr>
                <w:rFonts w:ascii="Comic Sans MS" w:hAnsi="Comic Sans MS"/>
                <w:u w:val="single"/>
              </w:rPr>
              <w:t xml:space="preserve"> January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4349CB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B8765A">
              <w:rPr>
                <w:rFonts w:ascii="Comic Sans MS" w:hAnsi="Comic Sans MS"/>
              </w:rPr>
              <w:t>, Mr Robinson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6 Reps: Ethan </w:t>
            </w:r>
            <w:proofErr w:type="spellStart"/>
            <w:r>
              <w:rPr>
                <w:rFonts w:ascii="Comic Sans MS" w:hAnsi="Comic Sans MS"/>
              </w:rPr>
              <w:t>Higman</w:t>
            </w:r>
            <w:proofErr w:type="spellEnd"/>
            <w:r>
              <w:rPr>
                <w:rFonts w:ascii="Comic Sans MS" w:hAnsi="Comic Sans MS"/>
              </w:rPr>
              <w:t xml:space="preserve">, Edie Freeman, Ruby Ellis, Edgar GB, Reggie Taylor, </w:t>
            </w:r>
          </w:p>
          <w:p w:rsidR="00B8765A" w:rsidRPr="004349CB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Reps from Year 3, 4 and 5</w:t>
            </w:r>
          </w:p>
          <w:p w:rsidR="004349CB" w:rsidRPr="004349CB" w:rsidRDefault="004349CB" w:rsidP="00B8765A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5E03DE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Robinson spoke to the School Council about playtime equipment and after school clubs.</w:t>
            </w: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 gave us a question sheet for council members to fill in with their class.</w:t>
            </w: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Robinson will also speak to teachers about this at the staff meeting.</w:t>
            </w: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have money to spend on the equipment.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Interviewing for the new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Cantin explained that the school council would help to ask questions to find a new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</w:t>
            </w:r>
            <w:proofErr w:type="gramStart"/>
            <w:r>
              <w:rPr>
                <w:rFonts w:ascii="Comic Sans MS" w:hAnsi="Comic Sans MS"/>
              </w:rPr>
              <w:t>haven’t</w:t>
            </w:r>
            <w:proofErr w:type="gramEnd"/>
            <w:r>
              <w:rPr>
                <w:rFonts w:ascii="Comic Sans MS" w:hAnsi="Comic Sans MS"/>
              </w:rPr>
              <w:t xml:space="preserve"> decided what questions to ask yet, or who will ask them. We will discuss this at the next meeting.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B8765A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have moved Amelia King’s cake sale to Thursday 8</w:t>
            </w:r>
            <w:r w:rsidRPr="00B8765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in aid of cancer research.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B8765A" w:rsidRPr="005E03DE" w:rsidRDefault="00B87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Olivia Cleverley (4S) asked to have a cake sale for Save the Orang </w:t>
            </w:r>
            <w:proofErr w:type="spellStart"/>
            <w:r>
              <w:rPr>
                <w:rFonts w:ascii="Comic Sans MS" w:hAnsi="Comic Sans MS"/>
              </w:rPr>
              <w:t>Utans</w:t>
            </w:r>
            <w:proofErr w:type="spellEnd"/>
            <w:r>
              <w:rPr>
                <w:rFonts w:ascii="Comic Sans MS" w:hAnsi="Comic Sans MS"/>
              </w:rPr>
              <w:t xml:space="preserve"> on Thursday 15</w:t>
            </w:r>
            <w:r w:rsidRPr="00B8765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March. School Council agreed that this was ok.</w:t>
            </w:r>
            <w:bookmarkStart w:id="0" w:name="_GoBack"/>
            <w:bookmarkEnd w:id="0"/>
          </w:p>
          <w:p w:rsidR="007C225A" w:rsidRDefault="007C225A">
            <w:pPr>
              <w:rPr>
                <w:rFonts w:ascii="Comic Sans MS" w:hAnsi="Comic Sans MS"/>
                <w:u w:val="single"/>
              </w:rPr>
            </w:pPr>
          </w:p>
          <w:p w:rsidR="00BE31DD" w:rsidRDefault="00BE31DD" w:rsidP="00BE31DD">
            <w:pPr>
              <w:rPr>
                <w:rFonts w:ascii="Comic Sans MS" w:hAnsi="Comic Sans MS"/>
                <w:b/>
              </w:rPr>
            </w:pPr>
          </w:p>
          <w:p w:rsidR="00BE31DD" w:rsidRPr="00B81600" w:rsidRDefault="005E03DE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meeting-</w:t>
            </w:r>
            <w:r w:rsidR="00BE31DD" w:rsidRPr="00B8160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8765A">
              <w:rPr>
                <w:rFonts w:ascii="Comic Sans MS" w:hAnsi="Comic Sans MS"/>
                <w:b/>
                <w:sz w:val="28"/>
                <w:szCs w:val="28"/>
              </w:rPr>
              <w:t>Thursday 25</w:t>
            </w:r>
            <w:r w:rsidR="00B8765A" w:rsidRPr="00B8765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B8765A">
              <w:rPr>
                <w:rFonts w:ascii="Comic Sans MS" w:hAnsi="Comic Sans MS"/>
                <w:b/>
                <w:sz w:val="28"/>
                <w:szCs w:val="28"/>
              </w:rPr>
              <w:t xml:space="preserve"> January 2018.</w:t>
            </w: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36E05"/>
    <w:rsid w:val="00337E02"/>
    <w:rsid w:val="00337E6A"/>
    <w:rsid w:val="00355164"/>
    <w:rsid w:val="00366EAE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67F0D"/>
    <w:rsid w:val="00C87812"/>
    <w:rsid w:val="00CE6744"/>
    <w:rsid w:val="00D36FC2"/>
    <w:rsid w:val="00D40332"/>
    <w:rsid w:val="00D735BE"/>
    <w:rsid w:val="00D830AD"/>
    <w:rsid w:val="00D8786E"/>
    <w:rsid w:val="00E154EC"/>
    <w:rsid w:val="00E42AF6"/>
    <w:rsid w:val="00E44842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777D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7561CEA2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2018-01-18T13:17:00Z</dcterms:created>
  <dcterms:modified xsi:type="dcterms:W3CDTF">2018-01-18T13:17:00Z</dcterms:modified>
</cp:coreProperties>
</file>