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FC8" w:rsidRPr="004D2D5A" w:rsidRDefault="00BD6689">
      <w:pPr>
        <w:rPr>
          <w:sz w:val="28"/>
          <w:szCs w:val="28"/>
        </w:rPr>
      </w:pPr>
      <w:r w:rsidRPr="004D2D5A">
        <w:rPr>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342900</wp:posOffset>
                </wp:positionV>
                <wp:extent cx="6410325" cy="1028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028700"/>
                        </a:xfrm>
                        <a:prstGeom prst="rect">
                          <a:avLst/>
                        </a:prstGeom>
                        <a:solidFill>
                          <a:srgbClr val="FFFFFF"/>
                        </a:solidFill>
                        <a:ln w="9525">
                          <a:solidFill>
                            <a:srgbClr val="000000"/>
                          </a:solidFill>
                          <a:miter lim="800000"/>
                          <a:headEnd/>
                          <a:tailEnd/>
                        </a:ln>
                      </wps:spPr>
                      <wps:txbx>
                        <w:txbxContent>
                          <w:p w:rsidR="00FC4ED3" w:rsidRDefault="00FC4ED3">
                            <w:pPr>
                              <w:rPr>
                                <w:u w:val="single"/>
                              </w:rPr>
                            </w:pPr>
                            <w:r w:rsidRPr="007D3C7E">
                              <w:rPr>
                                <w:u w:val="single"/>
                              </w:rPr>
                              <w:t>Attended</w:t>
                            </w:r>
                          </w:p>
                          <w:p w:rsidR="00BB3701" w:rsidRDefault="009E07E0" w:rsidP="009E07E0">
                            <w:r>
                              <w:t>Sporadic</w:t>
                            </w:r>
                            <w:r w:rsidR="00FC4ED3">
                              <w:t xml:space="preserve"> attendance today </w:t>
                            </w:r>
                            <w:r>
                              <w:t>due to a very busy day at Montpelier Primary School.</w:t>
                            </w:r>
                          </w:p>
                          <w:p w:rsidR="009E07E0" w:rsidRDefault="009E07E0" w:rsidP="009E07E0">
                            <w:r>
                              <w:t>Thank you to all the children who attended.</w:t>
                            </w:r>
                          </w:p>
                          <w:p w:rsidR="00FC4ED3" w:rsidRDefault="00FC4E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7pt;width:504.75pt;height:8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">
                <v:textbox>
                  <w:txbxContent>
                    <w:p w:rsidR="00FC4ED3" w:rsidRDefault="00FC4ED3">
                      <w:pPr>
                        <w:rPr>
                          <w:u w:val="single"/>
                        </w:rPr>
                      </w:pPr>
                      <w:r w:rsidRPr="007D3C7E">
                        <w:rPr>
                          <w:u w:val="single"/>
                        </w:rPr>
                        <w:t>Attended</w:t>
                      </w:r>
                    </w:p>
                    <w:p w:rsidR="00BB3701" w:rsidRDefault="009E07E0" w:rsidP="009E07E0">
                      <w:r>
                        <w:t>Sporadic</w:t>
                      </w:r>
                      <w:r w:rsidR="00FC4ED3">
                        <w:t xml:space="preserve"> attendance today </w:t>
                      </w:r>
                      <w:r>
                        <w:t>due to a very busy day at Montpelier Primary School.</w:t>
                      </w:r>
                    </w:p>
                    <w:p w:rsidR="009E07E0" w:rsidRDefault="009E07E0" w:rsidP="009E07E0">
                      <w:r>
                        <w:t>Thank you to all the children who attended.</w:t>
                      </w:r>
                    </w:p>
                    <w:p w:rsidR="00FC4ED3" w:rsidRDefault="00FC4ED3"/>
                  </w:txbxContent>
                </v:textbox>
                <w10:wrap type="square" anchorx="margin"/>
              </v:shape>
            </w:pict>
          </mc:Fallback>
        </mc:AlternateContent>
      </w:r>
      <w:r w:rsidR="00087952" w:rsidRPr="004D2D5A">
        <w:rPr>
          <w:sz w:val="28"/>
          <w:szCs w:val="28"/>
        </w:rPr>
        <w:t>ECO Council</w:t>
      </w:r>
      <w:r w:rsidR="00681A41">
        <w:rPr>
          <w:sz w:val="28"/>
          <w:szCs w:val="28"/>
        </w:rPr>
        <w:t xml:space="preserve"> Meeting Term </w:t>
      </w:r>
      <w:r w:rsidR="009E07E0">
        <w:rPr>
          <w:sz w:val="28"/>
          <w:szCs w:val="28"/>
        </w:rPr>
        <w:t>6 5.7</w:t>
      </w:r>
      <w:r w:rsidR="00A275BA">
        <w:rPr>
          <w:sz w:val="28"/>
          <w:szCs w:val="28"/>
        </w:rPr>
        <w:t>.17</w:t>
      </w:r>
    </w:p>
    <w:p w:rsidR="002E2089" w:rsidRDefault="002E2089" w:rsidP="00DA7FC8">
      <w:pPr>
        <w:rPr>
          <w:sz w:val="28"/>
          <w:szCs w:val="28"/>
        </w:rPr>
      </w:pPr>
    </w:p>
    <w:p w:rsidR="00DA7FC8" w:rsidRPr="00E50927" w:rsidRDefault="00E50927" w:rsidP="00DA7FC8">
      <w:pPr>
        <w:rPr>
          <w:sz w:val="28"/>
          <w:szCs w:val="28"/>
        </w:rPr>
      </w:pPr>
      <w:r>
        <w:rPr>
          <w:sz w:val="28"/>
          <w:szCs w:val="28"/>
        </w:rPr>
        <w:t xml:space="preserve"> </w:t>
      </w:r>
      <w:r w:rsidR="00DA7FC8" w:rsidRPr="004D2D5A">
        <w:rPr>
          <w:sz w:val="28"/>
          <w:szCs w:val="28"/>
          <w:u w:val="single"/>
        </w:rPr>
        <w:t>Action</w:t>
      </w:r>
    </w:p>
    <w:p w:rsidR="009E07E0" w:rsidRDefault="00BF0D22" w:rsidP="00BB3701">
      <w:pPr>
        <w:rPr>
          <w:sz w:val="28"/>
          <w:szCs w:val="28"/>
        </w:rPr>
      </w:pPr>
      <w:r>
        <w:rPr>
          <w:sz w:val="28"/>
          <w:szCs w:val="28"/>
        </w:rPr>
        <w:t xml:space="preserve">Thank you to all those children who attended today. </w:t>
      </w:r>
      <w:r w:rsidR="009E07E0">
        <w:rPr>
          <w:sz w:val="28"/>
          <w:szCs w:val="28"/>
        </w:rPr>
        <w:t xml:space="preserve">Following on from our discussions last week we looked at CBBC Newsround who were raising awareness of sea pollution and keeping our beaches clean. The children all had some great thoughts and discussion points. The older children were great at paraphrasing information to simplify it for the younger children. We then created </w:t>
      </w:r>
      <w:bookmarkStart w:id="0" w:name="_GoBack"/>
      <w:bookmarkEnd w:id="0"/>
      <w:r w:rsidR="009E07E0">
        <w:rPr>
          <w:sz w:val="28"/>
          <w:szCs w:val="28"/>
        </w:rPr>
        <w:t>posters that we can display around the school to share the information we discussed.</w:t>
      </w:r>
    </w:p>
    <w:p w:rsidR="00BB3701" w:rsidRPr="004D2D5A" w:rsidRDefault="00BB3701" w:rsidP="00BB3701">
      <w:pPr>
        <w:rPr>
          <w:sz w:val="28"/>
          <w:szCs w:val="28"/>
          <w:u w:val="single"/>
        </w:rPr>
      </w:pPr>
      <w:r>
        <w:rPr>
          <w:sz w:val="28"/>
          <w:szCs w:val="28"/>
          <w:u w:val="single"/>
        </w:rPr>
        <w:t>Next Meeting</w:t>
      </w:r>
    </w:p>
    <w:p w:rsidR="00AF0425" w:rsidRDefault="00DE567C" w:rsidP="00DA7FC8">
      <w:pPr>
        <w:rPr>
          <w:sz w:val="28"/>
          <w:szCs w:val="28"/>
        </w:rPr>
      </w:pPr>
      <w:r>
        <w:rPr>
          <w:sz w:val="28"/>
          <w:szCs w:val="28"/>
        </w:rPr>
        <w:t>Wednesday</w:t>
      </w:r>
      <w:r w:rsidR="00AF0425" w:rsidRPr="006E7592">
        <w:rPr>
          <w:sz w:val="28"/>
          <w:szCs w:val="28"/>
        </w:rPr>
        <w:t xml:space="preserve"> </w:t>
      </w:r>
      <w:r w:rsidR="009E07E0">
        <w:rPr>
          <w:sz w:val="28"/>
          <w:szCs w:val="28"/>
        </w:rPr>
        <w:t>12.7</w:t>
      </w:r>
      <w:r w:rsidR="008B1C72">
        <w:rPr>
          <w:sz w:val="28"/>
          <w:szCs w:val="28"/>
        </w:rPr>
        <w:t>17</w:t>
      </w:r>
      <w:r w:rsidR="00820683">
        <w:rPr>
          <w:sz w:val="28"/>
          <w:szCs w:val="28"/>
        </w:rPr>
        <w:t xml:space="preserve"> in my room</w:t>
      </w:r>
      <w:r w:rsidR="00FE3A5A">
        <w:rPr>
          <w:sz w:val="28"/>
          <w:szCs w:val="28"/>
        </w:rPr>
        <w:t xml:space="preserve"> at 12.45pm.</w:t>
      </w:r>
    </w:p>
    <w:p w:rsidR="00B23E75" w:rsidRDefault="009E07E0" w:rsidP="00DA7FC8">
      <w:pPr>
        <w:rPr>
          <w:sz w:val="28"/>
          <w:szCs w:val="28"/>
        </w:rPr>
      </w:pPr>
      <w:r>
        <w:rPr>
          <w:sz w:val="28"/>
          <w:szCs w:val="28"/>
        </w:rPr>
        <w:t>Follow up discussion on sea pollution and keeping our beaches clean.</w:t>
      </w:r>
    </w:p>
    <w:p w:rsidR="00B23E75" w:rsidRDefault="00B23E75" w:rsidP="00DA7FC8">
      <w:pPr>
        <w:rPr>
          <w:sz w:val="28"/>
          <w:szCs w:val="28"/>
        </w:rPr>
      </w:pPr>
      <w:r>
        <w:rPr>
          <w:sz w:val="28"/>
          <w:szCs w:val="28"/>
        </w:rPr>
        <w:t>Great to see you all today.</w:t>
      </w:r>
    </w:p>
    <w:p w:rsidR="004911EB" w:rsidRDefault="004911EB" w:rsidP="00DA7FC8">
      <w:pPr>
        <w:rPr>
          <w:sz w:val="28"/>
          <w:szCs w:val="28"/>
        </w:rPr>
      </w:pPr>
      <w:r>
        <w:rPr>
          <w:sz w:val="28"/>
          <w:szCs w:val="28"/>
        </w:rPr>
        <w:t>Thank you to all staff for their continued support in reminding children to attend.</w:t>
      </w:r>
    </w:p>
    <w:p w:rsidR="00CF7B3C" w:rsidRDefault="00CF7B3C" w:rsidP="00DA7FC8">
      <w:pPr>
        <w:rPr>
          <w:sz w:val="28"/>
          <w:szCs w:val="28"/>
        </w:rPr>
      </w:pPr>
    </w:p>
    <w:p w:rsidR="006E7592" w:rsidRDefault="006E7592" w:rsidP="00DA7FC8">
      <w:pPr>
        <w:rPr>
          <w:sz w:val="28"/>
          <w:szCs w:val="28"/>
        </w:rPr>
      </w:pPr>
      <w:r>
        <w:rPr>
          <w:sz w:val="28"/>
          <w:szCs w:val="28"/>
        </w:rPr>
        <w:t>Meeting Closed @ 1.10pm</w:t>
      </w:r>
    </w:p>
    <w:p w:rsidR="00A275BA" w:rsidRPr="004D2D5A" w:rsidRDefault="00A275BA" w:rsidP="00DA7FC8">
      <w:pPr>
        <w:rPr>
          <w:sz w:val="28"/>
          <w:szCs w:val="28"/>
        </w:rPr>
      </w:pPr>
      <w:r>
        <w:rPr>
          <w:sz w:val="28"/>
          <w:szCs w:val="28"/>
        </w:rPr>
        <w:t>S</w:t>
      </w:r>
      <w:r w:rsidR="00FE3A5A">
        <w:rPr>
          <w:sz w:val="28"/>
          <w:szCs w:val="28"/>
        </w:rPr>
        <w:t>ue</w:t>
      </w:r>
      <w:r>
        <w:rPr>
          <w:sz w:val="28"/>
          <w:szCs w:val="28"/>
        </w:rPr>
        <w:t xml:space="preserve"> Holland</w:t>
      </w:r>
    </w:p>
    <w:p w:rsidR="004521AB" w:rsidRPr="00DA7FC8" w:rsidRDefault="004521AB" w:rsidP="00DA7FC8"/>
    <w:sectPr w:rsidR="004521AB" w:rsidRPr="00DA7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C6D56"/>
    <w:multiLevelType w:val="hybridMultilevel"/>
    <w:tmpl w:val="A68C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52"/>
    <w:rsid w:val="00065818"/>
    <w:rsid w:val="00087952"/>
    <w:rsid w:val="00093470"/>
    <w:rsid w:val="000B2063"/>
    <w:rsid w:val="00131D61"/>
    <w:rsid w:val="00164897"/>
    <w:rsid w:val="00240D9B"/>
    <w:rsid w:val="00275669"/>
    <w:rsid w:val="002B3259"/>
    <w:rsid w:val="002E2089"/>
    <w:rsid w:val="002F1888"/>
    <w:rsid w:val="0035644D"/>
    <w:rsid w:val="00411BC2"/>
    <w:rsid w:val="004521AB"/>
    <w:rsid w:val="004911EB"/>
    <w:rsid w:val="004D2D5A"/>
    <w:rsid w:val="005478BC"/>
    <w:rsid w:val="00587691"/>
    <w:rsid w:val="00644D27"/>
    <w:rsid w:val="00656467"/>
    <w:rsid w:val="00681A41"/>
    <w:rsid w:val="00682AA2"/>
    <w:rsid w:val="006A1750"/>
    <w:rsid w:val="006E670E"/>
    <w:rsid w:val="006E7592"/>
    <w:rsid w:val="007342FB"/>
    <w:rsid w:val="007D3C7E"/>
    <w:rsid w:val="00820683"/>
    <w:rsid w:val="00851084"/>
    <w:rsid w:val="00874C6F"/>
    <w:rsid w:val="008B1C72"/>
    <w:rsid w:val="0097470B"/>
    <w:rsid w:val="00974FB7"/>
    <w:rsid w:val="009804A8"/>
    <w:rsid w:val="009E07E0"/>
    <w:rsid w:val="00A275BA"/>
    <w:rsid w:val="00A6341E"/>
    <w:rsid w:val="00A905E8"/>
    <w:rsid w:val="00AC65E7"/>
    <w:rsid w:val="00AF0425"/>
    <w:rsid w:val="00B23C8A"/>
    <w:rsid w:val="00B23E75"/>
    <w:rsid w:val="00BB3701"/>
    <w:rsid w:val="00BD5BEC"/>
    <w:rsid w:val="00BD6689"/>
    <w:rsid w:val="00BF0D22"/>
    <w:rsid w:val="00BF4994"/>
    <w:rsid w:val="00C973CF"/>
    <w:rsid w:val="00CF728E"/>
    <w:rsid w:val="00CF7B3C"/>
    <w:rsid w:val="00D163E5"/>
    <w:rsid w:val="00D23588"/>
    <w:rsid w:val="00D43ED3"/>
    <w:rsid w:val="00D82BD9"/>
    <w:rsid w:val="00DA7FC8"/>
    <w:rsid w:val="00DE567C"/>
    <w:rsid w:val="00E41735"/>
    <w:rsid w:val="00E50927"/>
    <w:rsid w:val="00E71BD9"/>
    <w:rsid w:val="00E8364B"/>
    <w:rsid w:val="00F64EF2"/>
    <w:rsid w:val="00F81CEF"/>
    <w:rsid w:val="00FB3430"/>
    <w:rsid w:val="00FC4ED3"/>
    <w:rsid w:val="00FE3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5A23"/>
  <w15:chartTrackingRefBased/>
  <w15:docId w15:val="{E1097F08-6D9C-4FA5-8E74-3A6ECF5D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C8A"/>
    <w:rPr>
      <w:rFonts w:ascii="Segoe UI" w:hAnsi="Segoe UI" w:cs="Segoe UI"/>
      <w:sz w:val="18"/>
      <w:szCs w:val="18"/>
    </w:rPr>
  </w:style>
  <w:style w:type="paragraph" w:styleId="ListParagraph">
    <w:name w:val="List Paragraph"/>
    <w:basedOn w:val="Normal"/>
    <w:uiPriority w:val="34"/>
    <w:qFormat/>
    <w:rsid w:val="00DE5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6D240ADA</Template>
  <TotalTime>342</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Montpelier Primary School</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Holland</dc:creator>
  <cp:keywords/>
  <dc:description/>
  <cp:lastModifiedBy>Susan Holland</cp:lastModifiedBy>
  <cp:revision>39</cp:revision>
  <cp:lastPrinted>2017-06-07T14:39:00Z</cp:lastPrinted>
  <dcterms:created xsi:type="dcterms:W3CDTF">2016-09-22T14:19:00Z</dcterms:created>
  <dcterms:modified xsi:type="dcterms:W3CDTF">2017-07-05T14:29:00Z</dcterms:modified>
</cp:coreProperties>
</file>