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D1" w:rsidRDefault="002D1B21" w:rsidP="0004688E">
      <w:pPr>
        <w:jc w:val="center"/>
        <w:rPr>
          <w:rFonts w:ascii="Comic Sans MS" w:hAnsi="Comic Sans MS"/>
          <w:b/>
          <w:sz w:val="24"/>
        </w:rPr>
      </w:pPr>
      <w:r w:rsidRPr="00995D9F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1F27188" wp14:editId="3CFA4D6A">
            <wp:simplePos x="0" y="0"/>
            <wp:positionH relativeFrom="margin">
              <wp:posOffset>106325</wp:posOffset>
            </wp:positionH>
            <wp:positionV relativeFrom="margin">
              <wp:posOffset>-287080</wp:posOffset>
            </wp:positionV>
            <wp:extent cx="828675" cy="1097994"/>
            <wp:effectExtent l="0" t="0" r="0" b="6985"/>
            <wp:wrapNone/>
            <wp:docPr id="43" name="Picture 43" descr="2015 -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- Logo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9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88E" w:rsidRPr="001C6133">
        <w:rPr>
          <w:rFonts w:ascii="Comic Sans MS" w:hAnsi="Comic Sans MS"/>
          <w:b/>
          <w:sz w:val="24"/>
        </w:rPr>
        <w:t>Young Carers</w:t>
      </w:r>
    </w:p>
    <w:p w:rsidR="001C6133" w:rsidRPr="001C6133" w:rsidRDefault="001C6133" w:rsidP="0004688E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Autumn Term 2019</w:t>
      </w:r>
    </w:p>
    <w:p w:rsidR="0004688E" w:rsidRPr="001C6133" w:rsidRDefault="00D816AB" w:rsidP="00D816AB">
      <w:pPr>
        <w:jc w:val="center"/>
        <w:rPr>
          <w:rFonts w:ascii="Comic Sans MS" w:hAnsi="Comic Sans MS"/>
          <w:b/>
          <w:sz w:val="24"/>
        </w:rPr>
      </w:pPr>
      <w:r w:rsidRPr="001C6133">
        <w:rPr>
          <w:rFonts w:ascii="Comic Sans MS" w:hAnsi="Comic Sans MS"/>
          <w:b/>
          <w:sz w:val="24"/>
        </w:rPr>
        <w:t>Monday Lunchtimes 12:10</w:t>
      </w:r>
      <w:r w:rsidR="0086366A" w:rsidRPr="001C6133">
        <w:rPr>
          <w:rFonts w:ascii="Comic Sans MS" w:hAnsi="Comic Sans MS"/>
          <w:b/>
          <w:sz w:val="24"/>
        </w:rPr>
        <w:t>/12:15</w:t>
      </w:r>
      <w:r w:rsidRPr="001C6133">
        <w:rPr>
          <w:rFonts w:ascii="Comic Sans MS" w:hAnsi="Comic Sans MS"/>
          <w:b/>
          <w:sz w:val="24"/>
        </w:rPr>
        <w:t>-1:00pm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324"/>
        <w:gridCol w:w="3058"/>
        <w:gridCol w:w="2693"/>
        <w:gridCol w:w="2835"/>
        <w:gridCol w:w="3260"/>
      </w:tblGrid>
      <w:tr w:rsidR="0004688E" w:rsidTr="00D816AB">
        <w:tc>
          <w:tcPr>
            <w:tcW w:w="2324" w:type="dxa"/>
          </w:tcPr>
          <w:p w:rsidR="0004688E" w:rsidRDefault="0004688E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Pr="0004688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</w:t>
            </w:r>
          </w:p>
        </w:tc>
        <w:tc>
          <w:tcPr>
            <w:tcW w:w="3058" w:type="dxa"/>
          </w:tcPr>
          <w:p w:rsidR="0004688E" w:rsidRDefault="0004688E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Pr="0004688E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September</w:t>
            </w:r>
          </w:p>
        </w:tc>
        <w:tc>
          <w:tcPr>
            <w:tcW w:w="2693" w:type="dxa"/>
          </w:tcPr>
          <w:p w:rsidR="0004688E" w:rsidRDefault="0004688E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Pr="0004688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September</w:t>
            </w:r>
          </w:p>
        </w:tc>
        <w:tc>
          <w:tcPr>
            <w:tcW w:w="2835" w:type="dxa"/>
          </w:tcPr>
          <w:p w:rsidR="0004688E" w:rsidRDefault="0004688E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04688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</w:t>
            </w:r>
          </w:p>
        </w:tc>
        <w:tc>
          <w:tcPr>
            <w:tcW w:w="3260" w:type="dxa"/>
          </w:tcPr>
          <w:p w:rsidR="0004688E" w:rsidRDefault="0004688E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04688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</w:t>
            </w:r>
          </w:p>
        </w:tc>
      </w:tr>
      <w:tr w:rsidR="0004688E" w:rsidTr="00D816AB">
        <w:tc>
          <w:tcPr>
            <w:tcW w:w="2324" w:type="dxa"/>
          </w:tcPr>
          <w:p w:rsidR="0004688E" w:rsidRDefault="002B6477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news games</w:t>
            </w:r>
            <w:r w:rsidR="00FA7099">
              <w:rPr>
                <w:rFonts w:ascii="Comic Sans MS" w:hAnsi="Comic Sans MS"/>
              </w:rPr>
              <w:t>.</w:t>
            </w:r>
            <w:bookmarkStart w:id="0" w:name="_GoBack"/>
            <w:bookmarkEnd w:id="0"/>
          </w:p>
        </w:tc>
        <w:tc>
          <w:tcPr>
            <w:tcW w:w="3058" w:type="dxa"/>
          </w:tcPr>
          <w:p w:rsidR="0004688E" w:rsidRDefault="002B6477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Happy</w:t>
            </w:r>
          </w:p>
          <w:p w:rsidR="002B6477" w:rsidRDefault="002B6477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79E9FF" wp14:editId="75D6E64B">
                  <wp:extent cx="1116419" cy="898189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681" cy="91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477" w:rsidRDefault="002B6477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(games and activities to explore when we feel happy)</w:t>
            </w:r>
          </w:p>
        </w:tc>
        <w:tc>
          <w:tcPr>
            <w:tcW w:w="2693" w:type="dxa"/>
          </w:tcPr>
          <w:p w:rsidR="0004688E" w:rsidRDefault="00E8416B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Biscuit Decorating for parents coffee afternoon.</w:t>
            </w:r>
          </w:p>
          <w:p w:rsidR="00E8416B" w:rsidRDefault="00E8416B" w:rsidP="0004688E">
            <w:pPr>
              <w:jc w:val="center"/>
              <w:rPr>
                <w:rFonts w:ascii="Comic Sans MS" w:hAnsi="Comic Sans MS"/>
              </w:rPr>
            </w:pPr>
          </w:p>
          <w:p w:rsidR="00E8416B" w:rsidRPr="001C6133" w:rsidRDefault="00FF7473" w:rsidP="0004688E">
            <w:pPr>
              <w:jc w:val="center"/>
              <w:rPr>
                <w:rFonts w:ascii="Comic Sans MS" w:hAnsi="Comic Sans MS"/>
                <w:b/>
              </w:rPr>
            </w:pPr>
            <w:r w:rsidRPr="001C6133">
              <w:rPr>
                <w:rFonts w:ascii="Comic Sans MS" w:hAnsi="Comic Sans MS"/>
                <w:b/>
                <w:color w:val="FF0000"/>
              </w:rPr>
              <w:t>Pa</w:t>
            </w:r>
            <w:r>
              <w:rPr>
                <w:rFonts w:ascii="Comic Sans MS" w:hAnsi="Comic Sans MS"/>
                <w:b/>
                <w:color w:val="FF0000"/>
              </w:rPr>
              <w:t>rent</w:t>
            </w:r>
            <w:r w:rsidR="00E8416B" w:rsidRPr="001C6133">
              <w:rPr>
                <w:rFonts w:ascii="Comic Sans MS" w:hAnsi="Comic Sans MS"/>
                <w:b/>
                <w:color w:val="FF0000"/>
              </w:rPr>
              <w:t xml:space="preserve"> coffee afternoon 2-3pm in the café. </w:t>
            </w:r>
          </w:p>
        </w:tc>
        <w:tc>
          <w:tcPr>
            <w:tcW w:w="2835" w:type="dxa"/>
          </w:tcPr>
          <w:p w:rsidR="00D816AB" w:rsidRDefault="0086366A" w:rsidP="00D816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Strong</w:t>
            </w:r>
          </w:p>
          <w:p w:rsidR="0086366A" w:rsidRDefault="0086366A" w:rsidP="00D816A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8EE030" wp14:editId="022D3A36">
                  <wp:extent cx="1286540" cy="1041784"/>
                  <wp:effectExtent l="0" t="0" r="889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303" cy="1055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6AB" w:rsidRDefault="00D816AB" w:rsidP="008636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(games and activities to explore </w:t>
            </w:r>
            <w:r w:rsidR="0086366A">
              <w:rPr>
                <w:rFonts w:ascii="Comic Sans MS" w:hAnsi="Comic Sans MS"/>
              </w:rPr>
              <w:t>our inner strength and build resilience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3260" w:type="dxa"/>
          </w:tcPr>
          <w:p w:rsidR="0004688E" w:rsidRDefault="00D816AB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Camp fire</w:t>
            </w:r>
          </w:p>
          <w:p w:rsidR="00D816AB" w:rsidRDefault="00D816AB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Marshmallows around the fire pit. (weather dependent)</w:t>
            </w:r>
          </w:p>
        </w:tc>
      </w:tr>
    </w:tbl>
    <w:p w:rsidR="0004688E" w:rsidRDefault="0004688E" w:rsidP="00D816A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816AB" w:rsidTr="0004688E">
        <w:tc>
          <w:tcPr>
            <w:tcW w:w="1992" w:type="dxa"/>
          </w:tcPr>
          <w:p w:rsidR="0004688E" w:rsidRDefault="0004688E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Pr="0004688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</w:t>
            </w:r>
          </w:p>
        </w:tc>
        <w:tc>
          <w:tcPr>
            <w:tcW w:w="1992" w:type="dxa"/>
          </w:tcPr>
          <w:p w:rsidR="0004688E" w:rsidRDefault="0004688E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04688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</w:t>
            </w:r>
          </w:p>
        </w:tc>
        <w:tc>
          <w:tcPr>
            <w:tcW w:w="1992" w:type="dxa"/>
          </w:tcPr>
          <w:p w:rsidR="0004688E" w:rsidRDefault="0004688E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Pr="0004688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</w:t>
            </w:r>
          </w:p>
        </w:tc>
        <w:tc>
          <w:tcPr>
            <w:tcW w:w="1993" w:type="dxa"/>
          </w:tcPr>
          <w:p w:rsidR="0004688E" w:rsidRDefault="0004688E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  <w:r w:rsidRPr="0004688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</w:t>
            </w:r>
          </w:p>
        </w:tc>
        <w:tc>
          <w:tcPr>
            <w:tcW w:w="1993" w:type="dxa"/>
          </w:tcPr>
          <w:p w:rsidR="0004688E" w:rsidRDefault="0004688E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Pr="0004688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</w:t>
            </w:r>
          </w:p>
        </w:tc>
        <w:tc>
          <w:tcPr>
            <w:tcW w:w="1993" w:type="dxa"/>
          </w:tcPr>
          <w:p w:rsidR="0004688E" w:rsidRDefault="0004688E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04688E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1993" w:type="dxa"/>
          </w:tcPr>
          <w:p w:rsidR="0004688E" w:rsidRDefault="0004688E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04688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</w:t>
            </w:r>
          </w:p>
        </w:tc>
      </w:tr>
      <w:tr w:rsidR="00D816AB" w:rsidTr="0004688E">
        <w:tc>
          <w:tcPr>
            <w:tcW w:w="1992" w:type="dxa"/>
          </w:tcPr>
          <w:p w:rsidR="0004688E" w:rsidRDefault="0086366A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Board games. </w:t>
            </w:r>
          </w:p>
        </w:tc>
        <w:tc>
          <w:tcPr>
            <w:tcW w:w="1992" w:type="dxa"/>
          </w:tcPr>
          <w:p w:rsidR="0004688E" w:rsidRDefault="00D816AB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Firework painting.</w:t>
            </w:r>
          </w:p>
        </w:tc>
        <w:tc>
          <w:tcPr>
            <w:tcW w:w="1992" w:type="dxa"/>
          </w:tcPr>
          <w:p w:rsidR="0004688E" w:rsidRDefault="00D816AB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Sad</w:t>
            </w:r>
          </w:p>
          <w:p w:rsidR="00D816AB" w:rsidRDefault="00D816AB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(games and activities to explore when we feel sad)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67177</wp:posOffset>
                  </wp:positionH>
                  <wp:positionV relativeFrom="paragraph">
                    <wp:posOffset>4164</wp:posOffset>
                  </wp:positionV>
                  <wp:extent cx="988828" cy="966183"/>
                  <wp:effectExtent l="0" t="0" r="1905" b="5715"/>
                  <wp:wrapTight wrapText="bothSides">
                    <wp:wrapPolygon edited="0">
                      <wp:start x="0" y="0"/>
                      <wp:lineTo x="0" y="21302"/>
                      <wp:lineTo x="21225" y="21302"/>
                      <wp:lineTo x="2122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828" cy="966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3" w:type="dxa"/>
          </w:tcPr>
          <w:p w:rsidR="0004688E" w:rsidRDefault="0086366A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Making a feelings wheel to use at home. </w:t>
            </w:r>
          </w:p>
        </w:tc>
        <w:tc>
          <w:tcPr>
            <w:tcW w:w="1993" w:type="dxa"/>
          </w:tcPr>
          <w:p w:rsidR="0004688E" w:rsidRDefault="00D816AB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34988</wp:posOffset>
                  </wp:positionH>
                  <wp:positionV relativeFrom="paragraph">
                    <wp:posOffset>213670</wp:posOffset>
                  </wp:positionV>
                  <wp:extent cx="1041991" cy="906079"/>
                  <wp:effectExtent l="0" t="0" r="6350" b="8890"/>
                  <wp:wrapTight wrapText="bothSides">
                    <wp:wrapPolygon edited="0">
                      <wp:start x="0" y="0"/>
                      <wp:lineTo x="0" y="21358"/>
                      <wp:lineTo x="21337" y="21358"/>
                      <wp:lineTo x="2133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91" cy="90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Mr Worry</w:t>
            </w:r>
          </w:p>
          <w:p w:rsidR="00D816AB" w:rsidRDefault="00D816AB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(games and activities to explore when we feel worried)</w:t>
            </w:r>
          </w:p>
        </w:tc>
        <w:tc>
          <w:tcPr>
            <w:tcW w:w="1993" w:type="dxa"/>
          </w:tcPr>
          <w:p w:rsidR="00FB59D1" w:rsidRDefault="00FB59D1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Lunchtime club.</w:t>
            </w:r>
          </w:p>
          <w:p w:rsidR="0004688E" w:rsidRPr="001C6133" w:rsidRDefault="00FB59D1" w:rsidP="0004688E">
            <w:pPr>
              <w:jc w:val="center"/>
              <w:rPr>
                <w:rFonts w:ascii="Comic Sans MS" w:hAnsi="Comic Sans MS"/>
                <w:b/>
              </w:rPr>
            </w:pPr>
            <w:r w:rsidRPr="001C6133">
              <w:rPr>
                <w:rFonts w:ascii="Comic Sans MS" w:hAnsi="Comic Sans MS"/>
                <w:b/>
                <w:color w:val="FF0000"/>
              </w:rPr>
              <w:t>2-3pm Family Christmas activities.</w:t>
            </w:r>
          </w:p>
        </w:tc>
        <w:tc>
          <w:tcPr>
            <w:tcW w:w="1993" w:type="dxa"/>
          </w:tcPr>
          <w:p w:rsidR="0004688E" w:rsidRDefault="0086366A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 Party- every child to bring something to share to eat.  (we will send out a list before hand)</w:t>
            </w:r>
          </w:p>
        </w:tc>
      </w:tr>
    </w:tbl>
    <w:p w:rsidR="0004688E" w:rsidRPr="0004688E" w:rsidRDefault="0004688E" w:rsidP="00D816AB">
      <w:pPr>
        <w:rPr>
          <w:rFonts w:ascii="Comic Sans MS" w:hAnsi="Comic Sans MS"/>
        </w:rPr>
      </w:pPr>
    </w:p>
    <w:sectPr w:rsidR="0004688E" w:rsidRPr="0004688E" w:rsidSect="000468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8E"/>
    <w:rsid w:val="0004688E"/>
    <w:rsid w:val="001C6133"/>
    <w:rsid w:val="002B6477"/>
    <w:rsid w:val="002D1B21"/>
    <w:rsid w:val="00795BDA"/>
    <w:rsid w:val="0086366A"/>
    <w:rsid w:val="00984F20"/>
    <w:rsid w:val="00D816AB"/>
    <w:rsid w:val="00E8416B"/>
    <w:rsid w:val="00E948DA"/>
    <w:rsid w:val="00FA7099"/>
    <w:rsid w:val="00FB59D1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03C6"/>
  <w15:chartTrackingRefBased/>
  <w15:docId w15:val="{FF51FE50-61C8-48FC-8BC7-DBBEE26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FCC21B1D</Template>
  <TotalTime>54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Sarah Green</cp:lastModifiedBy>
  <cp:revision>7</cp:revision>
  <cp:lastPrinted>2019-09-10T11:00:00Z</cp:lastPrinted>
  <dcterms:created xsi:type="dcterms:W3CDTF">2019-09-10T09:11:00Z</dcterms:created>
  <dcterms:modified xsi:type="dcterms:W3CDTF">2019-09-10T11:00:00Z</dcterms:modified>
</cp:coreProperties>
</file>