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C8" w:rsidRPr="004D2D5A" w:rsidRDefault="00BD6689">
      <w:pPr>
        <w:rPr>
          <w:sz w:val="28"/>
          <w:szCs w:val="28"/>
        </w:rPr>
      </w:pPr>
      <w:r w:rsidRPr="004D2D5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342900</wp:posOffset>
                </wp:positionV>
                <wp:extent cx="6410325" cy="1028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ED3" w:rsidRDefault="00FC4ED3">
                            <w:pPr>
                              <w:rPr>
                                <w:u w:val="single"/>
                              </w:rPr>
                            </w:pPr>
                            <w:r w:rsidRPr="007D3C7E">
                              <w:rPr>
                                <w:u w:val="single"/>
                              </w:rPr>
                              <w:t>Attended</w:t>
                            </w:r>
                          </w:p>
                          <w:p w:rsidR="00FC4ED3" w:rsidRDefault="00FC4ED3" w:rsidP="00A905E8">
                            <w:r>
                              <w:t xml:space="preserve">Full attendance today apart from 1M Max D, 1S Scarlett D, 2P </w:t>
                            </w:r>
                            <w:proofErr w:type="spellStart"/>
                            <w:r>
                              <w:t>Vikhat</w:t>
                            </w:r>
                            <w:proofErr w:type="spellEnd"/>
                            <w:r>
                              <w:t xml:space="preserve"> R, </w:t>
                            </w:r>
                            <w:proofErr w:type="gramStart"/>
                            <w:r>
                              <w:t>5M</w:t>
                            </w:r>
                            <w:proofErr w:type="gramEnd"/>
                            <w:r>
                              <w:t xml:space="preserve"> Connor F, 5P Adela C, Ethan H, 5S Austin P.</w:t>
                            </w:r>
                          </w:p>
                          <w:p w:rsidR="00FC4ED3" w:rsidRDefault="00FC4E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pt;width:504.75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">
                <v:textbox>
                  <w:txbxContent>
                    <w:p w:rsidR="00FC4ED3" w:rsidRDefault="00FC4ED3">
                      <w:pPr>
                        <w:rPr>
                          <w:u w:val="single"/>
                        </w:rPr>
                      </w:pPr>
                      <w:r w:rsidRPr="007D3C7E">
                        <w:rPr>
                          <w:u w:val="single"/>
                        </w:rPr>
                        <w:t>Attended</w:t>
                      </w:r>
                    </w:p>
                    <w:p w:rsidR="00FC4ED3" w:rsidRDefault="00FC4ED3" w:rsidP="00A905E8">
                      <w:r>
                        <w:t xml:space="preserve">Full attendance today apart from 1M Max D, 1S Scarlett D, 2P </w:t>
                      </w:r>
                      <w:proofErr w:type="spellStart"/>
                      <w:r>
                        <w:t>Vikhat</w:t>
                      </w:r>
                      <w:proofErr w:type="spellEnd"/>
                      <w:r>
                        <w:t xml:space="preserve"> R, </w:t>
                      </w:r>
                      <w:proofErr w:type="gramStart"/>
                      <w:r>
                        <w:t>5M</w:t>
                      </w:r>
                      <w:proofErr w:type="gramEnd"/>
                      <w:r>
                        <w:t xml:space="preserve"> Connor F, 5P Adela C, Ethan H, 5S Austin P.</w:t>
                      </w:r>
                    </w:p>
                    <w:p w:rsidR="00FC4ED3" w:rsidRDefault="00FC4ED3"/>
                  </w:txbxContent>
                </v:textbox>
                <w10:wrap type="square" anchorx="margin"/>
              </v:shape>
            </w:pict>
          </mc:Fallback>
        </mc:AlternateContent>
      </w:r>
      <w:r w:rsidR="00087952" w:rsidRPr="004D2D5A">
        <w:rPr>
          <w:sz w:val="28"/>
          <w:szCs w:val="28"/>
        </w:rPr>
        <w:t>ECO Council</w:t>
      </w:r>
      <w:r w:rsidR="00681A41">
        <w:rPr>
          <w:sz w:val="28"/>
          <w:szCs w:val="28"/>
        </w:rPr>
        <w:t xml:space="preserve"> Meeting Term </w:t>
      </w:r>
      <w:r w:rsidR="002B3259">
        <w:rPr>
          <w:sz w:val="28"/>
          <w:szCs w:val="28"/>
        </w:rPr>
        <w:t>6 7.6</w:t>
      </w:r>
      <w:r w:rsidR="00A275BA">
        <w:rPr>
          <w:sz w:val="28"/>
          <w:szCs w:val="28"/>
        </w:rPr>
        <w:t>.17</w:t>
      </w:r>
    </w:p>
    <w:p w:rsidR="002E2089" w:rsidRDefault="002E2089" w:rsidP="00DA7FC8">
      <w:pPr>
        <w:rPr>
          <w:sz w:val="28"/>
          <w:szCs w:val="28"/>
        </w:rPr>
      </w:pPr>
    </w:p>
    <w:p w:rsidR="00DA7FC8" w:rsidRPr="00E50927" w:rsidRDefault="00E50927" w:rsidP="00DA7F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7FC8" w:rsidRPr="004D2D5A">
        <w:rPr>
          <w:sz w:val="28"/>
          <w:szCs w:val="28"/>
          <w:u w:val="single"/>
        </w:rPr>
        <w:t>Action</w:t>
      </w:r>
    </w:p>
    <w:p w:rsidR="00820683" w:rsidRDefault="00BF0D22" w:rsidP="002B3259">
      <w:pPr>
        <w:rPr>
          <w:sz w:val="28"/>
          <w:szCs w:val="28"/>
        </w:rPr>
      </w:pPr>
      <w:r>
        <w:rPr>
          <w:sz w:val="28"/>
          <w:szCs w:val="28"/>
        </w:rPr>
        <w:t xml:space="preserve">Thank you to all those children who attended today. </w:t>
      </w:r>
      <w:r w:rsidR="004911EB">
        <w:rPr>
          <w:sz w:val="28"/>
          <w:szCs w:val="28"/>
        </w:rPr>
        <w:t xml:space="preserve">Initially unsure </w:t>
      </w:r>
      <w:r w:rsidR="00240D9B">
        <w:rPr>
          <w:sz w:val="28"/>
          <w:szCs w:val="28"/>
        </w:rPr>
        <w:t xml:space="preserve">how the meeting would pan out </w:t>
      </w:r>
      <w:r w:rsidR="004911EB">
        <w:rPr>
          <w:sz w:val="28"/>
          <w:szCs w:val="28"/>
        </w:rPr>
        <w:t>due to the weather.</w:t>
      </w:r>
      <w:r w:rsidR="00D43ED3">
        <w:rPr>
          <w:sz w:val="28"/>
          <w:szCs w:val="28"/>
        </w:rPr>
        <w:t xml:space="preserve"> </w:t>
      </w:r>
    </w:p>
    <w:p w:rsidR="002B3259" w:rsidRDefault="002B3259" w:rsidP="002B3259">
      <w:pPr>
        <w:rPr>
          <w:sz w:val="28"/>
          <w:szCs w:val="28"/>
        </w:rPr>
      </w:pPr>
      <w:r>
        <w:rPr>
          <w:sz w:val="28"/>
          <w:szCs w:val="28"/>
        </w:rPr>
        <w:t xml:space="preserve">We had a variety of activities today for the children to take part in. An Eco check around the school, a litter pick and planting/weeding in the Pirate Playground. Thank you to Mrs Castles for more donations of plants for our crates. </w:t>
      </w:r>
      <w:r w:rsidR="00D163E5">
        <w:rPr>
          <w:sz w:val="28"/>
          <w:szCs w:val="28"/>
        </w:rPr>
        <w:t>All</w:t>
      </w:r>
      <w:r>
        <w:rPr>
          <w:sz w:val="28"/>
          <w:szCs w:val="28"/>
        </w:rPr>
        <w:t xml:space="preserve"> plant donations will be gratefu</w:t>
      </w:r>
      <w:bookmarkStart w:id="0" w:name="_GoBack"/>
      <w:bookmarkEnd w:id="0"/>
      <w:r>
        <w:rPr>
          <w:sz w:val="28"/>
          <w:szCs w:val="28"/>
        </w:rPr>
        <w:t>lly received.</w:t>
      </w:r>
    </w:p>
    <w:p w:rsidR="002B3259" w:rsidRDefault="002B3259" w:rsidP="002B3259">
      <w:pPr>
        <w:rPr>
          <w:sz w:val="28"/>
          <w:szCs w:val="28"/>
        </w:rPr>
      </w:pPr>
      <w:r>
        <w:rPr>
          <w:sz w:val="28"/>
          <w:szCs w:val="28"/>
        </w:rPr>
        <w:t>Plenty of enthusiasm today and children were fully engaged in all the activities.</w:t>
      </w:r>
    </w:p>
    <w:p w:rsidR="002B3259" w:rsidRDefault="002B3259" w:rsidP="002B3259">
      <w:pPr>
        <w:rPr>
          <w:sz w:val="28"/>
          <w:szCs w:val="28"/>
        </w:rPr>
      </w:pPr>
    </w:p>
    <w:p w:rsidR="00AF0425" w:rsidRPr="004D2D5A" w:rsidRDefault="00AF0425" w:rsidP="00DA7FC8">
      <w:pPr>
        <w:rPr>
          <w:sz w:val="28"/>
          <w:szCs w:val="28"/>
          <w:u w:val="single"/>
        </w:rPr>
      </w:pPr>
      <w:r w:rsidRPr="004D2D5A">
        <w:rPr>
          <w:sz w:val="28"/>
          <w:szCs w:val="28"/>
          <w:u w:val="single"/>
        </w:rPr>
        <w:t>Next Week</w:t>
      </w:r>
    </w:p>
    <w:p w:rsidR="00AF0425" w:rsidRDefault="00AF0425" w:rsidP="00DA7FC8">
      <w:pPr>
        <w:rPr>
          <w:sz w:val="28"/>
          <w:szCs w:val="28"/>
        </w:rPr>
      </w:pPr>
      <w:r w:rsidRPr="006E7592">
        <w:rPr>
          <w:sz w:val="28"/>
          <w:szCs w:val="28"/>
        </w:rPr>
        <w:t xml:space="preserve">Meeting </w:t>
      </w:r>
      <w:r w:rsidR="00DE567C">
        <w:rPr>
          <w:sz w:val="28"/>
          <w:szCs w:val="28"/>
        </w:rPr>
        <w:t>Wednesday</w:t>
      </w:r>
      <w:r w:rsidRPr="006E7592">
        <w:rPr>
          <w:sz w:val="28"/>
          <w:szCs w:val="28"/>
        </w:rPr>
        <w:t xml:space="preserve"> </w:t>
      </w:r>
      <w:r w:rsidR="002B3259">
        <w:rPr>
          <w:sz w:val="28"/>
          <w:szCs w:val="28"/>
        </w:rPr>
        <w:t>14.6</w:t>
      </w:r>
      <w:r w:rsidR="008B1C72">
        <w:rPr>
          <w:sz w:val="28"/>
          <w:szCs w:val="28"/>
        </w:rPr>
        <w:t>.17</w:t>
      </w:r>
      <w:r w:rsidR="00820683">
        <w:rPr>
          <w:sz w:val="28"/>
          <w:szCs w:val="28"/>
        </w:rPr>
        <w:t xml:space="preserve"> in my room</w:t>
      </w:r>
      <w:r w:rsidR="00FE3A5A">
        <w:rPr>
          <w:sz w:val="28"/>
          <w:szCs w:val="28"/>
        </w:rPr>
        <w:t xml:space="preserve"> at 12.45pm.</w:t>
      </w:r>
    </w:p>
    <w:p w:rsidR="00240D9B" w:rsidRDefault="00FC4ED3" w:rsidP="00DA7FC8">
      <w:pPr>
        <w:rPr>
          <w:sz w:val="28"/>
          <w:szCs w:val="28"/>
        </w:rPr>
      </w:pPr>
      <w:r>
        <w:rPr>
          <w:sz w:val="28"/>
          <w:szCs w:val="28"/>
        </w:rPr>
        <w:t>A rotation of activities from above.</w:t>
      </w:r>
    </w:p>
    <w:p w:rsidR="004911EB" w:rsidRDefault="004911EB" w:rsidP="00DA7FC8">
      <w:pPr>
        <w:rPr>
          <w:sz w:val="28"/>
          <w:szCs w:val="28"/>
        </w:rPr>
      </w:pPr>
      <w:r>
        <w:rPr>
          <w:sz w:val="28"/>
          <w:szCs w:val="28"/>
        </w:rPr>
        <w:t xml:space="preserve">Thank you to all staff for their continued support in reminding children to </w:t>
      </w:r>
      <w:proofErr w:type="gramStart"/>
      <w:r>
        <w:rPr>
          <w:sz w:val="28"/>
          <w:szCs w:val="28"/>
        </w:rPr>
        <w:t>attend</w:t>
      </w:r>
      <w:proofErr w:type="gramEnd"/>
      <w:r>
        <w:rPr>
          <w:sz w:val="28"/>
          <w:szCs w:val="28"/>
        </w:rPr>
        <w:t>.</w:t>
      </w:r>
    </w:p>
    <w:p w:rsidR="00CF7B3C" w:rsidRDefault="00CF7B3C" w:rsidP="00DA7FC8">
      <w:pPr>
        <w:rPr>
          <w:sz w:val="28"/>
          <w:szCs w:val="28"/>
        </w:rPr>
      </w:pPr>
    </w:p>
    <w:p w:rsidR="006E7592" w:rsidRDefault="006E7592" w:rsidP="00DA7FC8">
      <w:pPr>
        <w:rPr>
          <w:sz w:val="28"/>
          <w:szCs w:val="28"/>
        </w:rPr>
      </w:pPr>
      <w:r>
        <w:rPr>
          <w:sz w:val="28"/>
          <w:szCs w:val="28"/>
        </w:rPr>
        <w:t>Meeting Closed @ 1.10pm</w:t>
      </w:r>
    </w:p>
    <w:p w:rsidR="00A275BA" w:rsidRPr="004D2D5A" w:rsidRDefault="00A275BA" w:rsidP="00DA7FC8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FE3A5A">
        <w:rPr>
          <w:sz w:val="28"/>
          <w:szCs w:val="28"/>
        </w:rPr>
        <w:t>ue</w:t>
      </w:r>
      <w:r>
        <w:rPr>
          <w:sz w:val="28"/>
          <w:szCs w:val="28"/>
        </w:rPr>
        <w:t xml:space="preserve"> Holland</w:t>
      </w:r>
    </w:p>
    <w:p w:rsidR="004521AB" w:rsidRPr="00DA7FC8" w:rsidRDefault="004521AB" w:rsidP="00DA7FC8"/>
    <w:sectPr w:rsidR="004521AB" w:rsidRPr="00DA7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C6D56"/>
    <w:multiLevelType w:val="hybridMultilevel"/>
    <w:tmpl w:val="A68CE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52"/>
    <w:rsid w:val="00065818"/>
    <w:rsid w:val="00087952"/>
    <w:rsid w:val="00093470"/>
    <w:rsid w:val="000B2063"/>
    <w:rsid w:val="00131D61"/>
    <w:rsid w:val="00164897"/>
    <w:rsid w:val="00240D9B"/>
    <w:rsid w:val="00275669"/>
    <w:rsid w:val="002B3259"/>
    <w:rsid w:val="002E2089"/>
    <w:rsid w:val="002F1888"/>
    <w:rsid w:val="0035644D"/>
    <w:rsid w:val="00411BC2"/>
    <w:rsid w:val="004521AB"/>
    <w:rsid w:val="004911EB"/>
    <w:rsid w:val="004D2D5A"/>
    <w:rsid w:val="005478BC"/>
    <w:rsid w:val="00587691"/>
    <w:rsid w:val="00644D27"/>
    <w:rsid w:val="00656467"/>
    <w:rsid w:val="00681A41"/>
    <w:rsid w:val="00682AA2"/>
    <w:rsid w:val="006A1750"/>
    <w:rsid w:val="006E670E"/>
    <w:rsid w:val="006E7592"/>
    <w:rsid w:val="007342FB"/>
    <w:rsid w:val="007D3C7E"/>
    <w:rsid w:val="00820683"/>
    <w:rsid w:val="00851084"/>
    <w:rsid w:val="00874C6F"/>
    <w:rsid w:val="008B1C72"/>
    <w:rsid w:val="0097470B"/>
    <w:rsid w:val="00974FB7"/>
    <w:rsid w:val="009804A8"/>
    <w:rsid w:val="00A275BA"/>
    <w:rsid w:val="00A6341E"/>
    <w:rsid w:val="00A905E8"/>
    <w:rsid w:val="00AC65E7"/>
    <w:rsid w:val="00AF0425"/>
    <w:rsid w:val="00B23C8A"/>
    <w:rsid w:val="00BD5BEC"/>
    <w:rsid w:val="00BD6689"/>
    <w:rsid w:val="00BF0D22"/>
    <w:rsid w:val="00BF4994"/>
    <w:rsid w:val="00C973CF"/>
    <w:rsid w:val="00CF728E"/>
    <w:rsid w:val="00CF7B3C"/>
    <w:rsid w:val="00D163E5"/>
    <w:rsid w:val="00D23588"/>
    <w:rsid w:val="00D43ED3"/>
    <w:rsid w:val="00D82BD9"/>
    <w:rsid w:val="00DA7FC8"/>
    <w:rsid w:val="00DE567C"/>
    <w:rsid w:val="00E41735"/>
    <w:rsid w:val="00E50927"/>
    <w:rsid w:val="00E71BD9"/>
    <w:rsid w:val="00E8364B"/>
    <w:rsid w:val="00F64EF2"/>
    <w:rsid w:val="00F81CEF"/>
    <w:rsid w:val="00FB3430"/>
    <w:rsid w:val="00FC4ED3"/>
    <w:rsid w:val="00FE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DA8E8"/>
  <w15:chartTrackingRefBased/>
  <w15:docId w15:val="{E1097F08-6D9C-4FA5-8E74-3A6ECF5D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5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99D66CB</Template>
  <TotalTime>324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Holland</dc:creator>
  <cp:keywords/>
  <dc:description/>
  <cp:lastModifiedBy>Susan Holland</cp:lastModifiedBy>
  <cp:revision>36</cp:revision>
  <cp:lastPrinted>2017-06-07T14:39:00Z</cp:lastPrinted>
  <dcterms:created xsi:type="dcterms:W3CDTF">2016-09-22T14:19:00Z</dcterms:created>
  <dcterms:modified xsi:type="dcterms:W3CDTF">2017-06-07T14:40:00Z</dcterms:modified>
</cp:coreProperties>
</file>