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496823" w:rsidRDefault="00BD6689">
      <w:pPr>
        <w:rPr>
          <w:sz w:val="24"/>
          <w:szCs w:val="24"/>
        </w:rPr>
      </w:pPr>
      <w:r w:rsidRPr="0049682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64103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CC" w:rsidRPr="007D3C7E" w:rsidRDefault="00C35ECC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C35ECC" w:rsidRDefault="00C35ECC">
                            <w:r>
                              <w:t xml:space="preserve">1S Scarlett D 1P Rosa C 2M Summer E 2P Maisie S and Vikhat R 2S Jack L and Katie </w:t>
                            </w:r>
                            <w:r w:rsidR="00DC652C">
                              <w:t>C 3P Jaycee</w:t>
                            </w:r>
                            <w:r>
                              <w:t xml:space="preserve"> and Bradley 3S Olivia C </w:t>
                            </w:r>
                            <w:r w:rsidR="00DC652C">
                              <w:t xml:space="preserve">and Henry W </w:t>
                            </w:r>
                            <w:r>
                              <w:t xml:space="preserve">4M Tobi H and </w:t>
                            </w:r>
                            <w:r w:rsidR="00DC652C">
                              <w:t xml:space="preserve">Matilda </w:t>
                            </w:r>
                            <w:r>
                              <w:t>S</w:t>
                            </w:r>
                            <w:r w:rsidR="00DC652C">
                              <w:t xml:space="preserve"> 4P Wendy P</w:t>
                            </w:r>
                            <w:r>
                              <w:t xml:space="preserve"> 4S Callum F and Tillie R 4X Maria</w:t>
                            </w:r>
                            <w:r w:rsidR="00DC652C">
                              <w:t xml:space="preserve"> B and Reese S </w:t>
                            </w:r>
                            <w:r>
                              <w:t>5M Ellie G and Connor F</w:t>
                            </w:r>
                            <w:r w:rsidR="008974F4">
                              <w:t xml:space="preserve"> </w:t>
                            </w:r>
                            <w:bookmarkStart w:id="0" w:name="_GoBack"/>
                            <w:bookmarkEnd w:id="0"/>
                            <w:r w:rsidR="00DC652C">
                              <w:t>(on a school trip)</w:t>
                            </w:r>
                            <w:r>
                              <w:t xml:space="preserve"> 5P Adela C and Ethan H 5S Austin P</w:t>
                            </w:r>
                            <w:r w:rsidR="00DC652C">
                              <w:t xml:space="preserve"> (absent)</w:t>
                            </w:r>
                            <w:r>
                              <w:t xml:space="preserve"> and Sofia L 6S Dan</w:t>
                            </w:r>
                            <w:r w:rsidR="00DC652C">
                              <w:t>iel D and Daisy L 6M Indigo C</w:t>
                            </w:r>
                          </w:p>
                          <w:p w:rsidR="00C35ECC" w:rsidRDefault="00C35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pt;width:504.7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">
                <v:textbox>
                  <w:txbxContent>
                    <w:p w:rsidR="00C35ECC" w:rsidRPr="007D3C7E" w:rsidRDefault="00C35ECC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C35ECC" w:rsidRDefault="00C35ECC">
                      <w:r>
                        <w:t xml:space="preserve">1S Scarlett D 1P Rosa C 2M Summer E 2P Maisie S and Vikhat R 2S Jack L and Katie </w:t>
                      </w:r>
                      <w:r w:rsidR="00DC652C">
                        <w:t>C 3P Jaycee</w:t>
                      </w:r>
                      <w:r>
                        <w:t xml:space="preserve"> and Bradley 3S Olivia C </w:t>
                      </w:r>
                      <w:r w:rsidR="00DC652C">
                        <w:t xml:space="preserve">and Henry W </w:t>
                      </w:r>
                      <w:r>
                        <w:t xml:space="preserve">4M Tobi H and </w:t>
                      </w:r>
                      <w:r w:rsidR="00DC652C">
                        <w:t xml:space="preserve">Matilda </w:t>
                      </w:r>
                      <w:r>
                        <w:t>S</w:t>
                      </w:r>
                      <w:r w:rsidR="00DC652C">
                        <w:t xml:space="preserve"> 4P Wendy P</w:t>
                      </w:r>
                      <w:r>
                        <w:t xml:space="preserve"> 4S Callum F and Tillie R 4X Maria</w:t>
                      </w:r>
                      <w:r w:rsidR="00DC652C">
                        <w:t xml:space="preserve"> B and Reese S </w:t>
                      </w:r>
                      <w:r>
                        <w:t>5M Ellie G and Connor F</w:t>
                      </w:r>
                      <w:r w:rsidR="008974F4">
                        <w:t xml:space="preserve"> </w:t>
                      </w:r>
                      <w:bookmarkStart w:id="1" w:name="_GoBack"/>
                      <w:bookmarkEnd w:id="1"/>
                      <w:r w:rsidR="00DC652C">
                        <w:t>(on a school trip)</w:t>
                      </w:r>
                      <w:r>
                        <w:t xml:space="preserve"> 5P Adela C and Ethan H 5S Austin P</w:t>
                      </w:r>
                      <w:r w:rsidR="00DC652C">
                        <w:t xml:space="preserve"> (absent)</w:t>
                      </w:r>
                      <w:r>
                        <w:t xml:space="preserve"> and Sofia L 6S Dan</w:t>
                      </w:r>
                      <w:r w:rsidR="00DC652C">
                        <w:t>iel D and Daisy L 6M Indigo C</w:t>
                      </w:r>
                    </w:p>
                    <w:p w:rsidR="00C35ECC" w:rsidRDefault="00C35ECC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96823">
        <w:rPr>
          <w:sz w:val="24"/>
          <w:szCs w:val="24"/>
        </w:rPr>
        <w:t>ECO Council</w:t>
      </w:r>
      <w:r w:rsidR="00DC652C">
        <w:rPr>
          <w:sz w:val="24"/>
          <w:szCs w:val="24"/>
        </w:rPr>
        <w:t xml:space="preserve"> Meeting Term 1 3.11</w:t>
      </w:r>
      <w:r w:rsidR="004D2D5A" w:rsidRPr="00496823">
        <w:rPr>
          <w:sz w:val="24"/>
          <w:szCs w:val="24"/>
        </w:rPr>
        <w:t>.16</w:t>
      </w:r>
    </w:p>
    <w:p w:rsidR="00DC652C" w:rsidRDefault="00DC652C" w:rsidP="00DA7FC8">
      <w:pPr>
        <w:rPr>
          <w:sz w:val="24"/>
          <w:szCs w:val="24"/>
        </w:rPr>
      </w:pPr>
    </w:p>
    <w:p w:rsidR="00DC652C" w:rsidRDefault="00DC652C" w:rsidP="00DA7FC8">
      <w:pPr>
        <w:rPr>
          <w:sz w:val="24"/>
          <w:szCs w:val="24"/>
        </w:rPr>
      </w:pPr>
      <w:r>
        <w:rPr>
          <w:sz w:val="24"/>
          <w:szCs w:val="24"/>
        </w:rPr>
        <w:t>Great attendance today, thanks to all for your support with this.</w:t>
      </w:r>
    </w:p>
    <w:p w:rsidR="00DA7FC8" w:rsidRDefault="00DA7FC8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>Action</w:t>
      </w:r>
    </w:p>
    <w:p w:rsidR="00C54519" w:rsidRDefault="00C54519" w:rsidP="00DA7FC8">
      <w:pPr>
        <w:rPr>
          <w:sz w:val="24"/>
          <w:szCs w:val="24"/>
        </w:rPr>
      </w:pPr>
      <w:r w:rsidRPr="00C54519">
        <w:rPr>
          <w:sz w:val="24"/>
          <w:szCs w:val="24"/>
        </w:rPr>
        <w:t xml:space="preserve">Next </w:t>
      </w:r>
      <w:r w:rsidR="004D28AB">
        <w:rPr>
          <w:sz w:val="24"/>
          <w:szCs w:val="24"/>
        </w:rPr>
        <w:t>meeting</w:t>
      </w:r>
      <w:r w:rsidRPr="00C54519">
        <w:rPr>
          <w:sz w:val="24"/>
          <w:szCs w:val="24"/>
        </w:rPr>
        <w:t xml:space="preserve"> to complete posters</w:t>
      </w:r>
      <w:r>
        <w:rPr>
          <w:sz w:val="24"/>
          <w:szCs w:val="24"/>
        </w:rPr>
        <w:t xml:space="preserve"> and place in classrooms of the relevant Eco Reps.</w:t>
      </w:r>
    </w:p>
    <w:p w:rsidR="00C54519" w:rsidRPr="00C54519" w:rsidRDefault="00DC652C" w:rsidP="00DA7FC8">
      <w:pPr>
        <w:rPr>
          <w:sz w:val="24"/>
          <w:szCs w:val="24"/>
        </w:rPr>
      </w:pPr>
      <w:r>
        <w:rPr>
          <w:sz w:val="24"/>
          <w:szCs w:val="24"/>
        </w:rPr>
        <w:t>Meeting today was the viewing of the solar panels, all 258 of them. Thank you to Mr Farr and Mr Holland for their help with this.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Eco Reps early to lunch or packed lunch with me.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Eco </w:t>
      </w:r>
      <w:r w:rsidR="00191394" w:rsidRPr="00496823">
        <w:rPr>
          <w:sz w:val="24"/>
          <w:szCs w:val="24"/>
        </w:rPr>
        <w:t xml:space="preserve">walk outside as above in groups in </w:t>
      </w:r>
      <w:r w:rsidR="004D28AB">
        <w:rPr>
          <w:sz w:val="24"/>
          <w:szCs w:val="24"/>
        </w:rPr>
        <w:t>two</w:t>
      </w:r>
      <w:r w:rsidR="00191394" w:rsidRPr="00496823">
        <w:rPr>
          <w:sz w:val="24"/>
          <w:szCs w:val="24"/>
        </w:rPr>
        <w:t xml:space="preserve"> </w:t>
      </w:r>
      <w:r w:rsidR="00A14846" w:rsidRPr="00496823">
        <w:rPr>
          <w:sz w:val="24"/>
          <w:szCs w:val="24"/>
        </w:rPr>
        <w:t>weeks’ time</w:t>
      </w:r>
      <w:r w:rsidR="00191394" w:rsidRPr="00496823">
        <w:rPr>
          <w:sz w:val="24"/>
          <w:szCs w:val="24"/>
        </w:rPr>
        <w:t>.</w:t>
      </w:r>
    </w:p>
    <w:p w:rsidR="006E670E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Log onto The POD </w:t>
      </w:r>
      <w:r w:rsidR="00496823" w:rsidRPr="00496823">
        <w:rPr>
          <w:sz w:val="24"/>
          <w:szCs w:val="24"/>
        </w:rPr>
        <w:t>in JC hut and</w:t>
      </w:r>
      <w:r w:rsidR="00C54519">
        <w:rPr>
          <w:sz w:val="24"/>
          <w:szCs w:val="24"/>
        </w:rPr>
        <w:t xml:space="preserve"> share the website</w:t>
      </w:r>
      <w:r w:rsidR="00C93930">
        <w:rPr>
          <w:sz w:val="24"/>
          <w:szCs w:val="24"/>
        </w:rPr>
        <w:t>,</w:t>
      </w:r>
      <w:r w:rsidR="00C54519">
        <w:rPr>
          <w:sz w:val="24"/>
          <w:szCs w:val="24"/>
        </w:rPr>
        <w:t xml:space="preserve"> moved to </w:t>
      </w:r>
      <w:r w:rsidR="00496823" w:rsidRPr="00496823">
        <w:rPr>
          <w:sz w:val="24"/>
          <w:szCs w:val="24"/>
        </w:rPr>
        <w:t xml:space="preserve">three </w:t>
      </w:r>
      <w:r w:rsidR="00C54519" w:rsidRPr="00496823">
        <w:rPr>
          <w:sz w:val="24"/>
          <w:szCs w:val="24"/>
        </w:rPr>
        <w:t>weeks’ time</w:t>
      </w:r>
      <w:r w:rsidR="00496823" w:rsidRPr="00496823">
        <w:rPr>
          <w:sz w:val="24"/>
          <w:szCs w:val="24"/>
        </w:rPr>
        <w:t>.</w:t>
      </w:r>
    </w:p>
    <w:p w:rsidR="00656467" w:rsidRDefault="00656467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Photos of Eco Reps to be uploaded</w:t>
      </w:r>
      <w:r w:rsidR="00191394" w:rsidRPr="00496823">
        <w:rPr>
          <w:sz w:val="24"/>
          <w:szCs w:val="24"/>
        </w:rPr>
        <w:t xml:space="preserve"> to the web page</w:t>
      </w:r>
      <w:r w:rsidRPr="00496823">
        <w:rPr>
          <w:sz w:val="24"/>
          <w:szCs w:val="24"/>
        </w:rPr>
        <w:t xml:space="preserve"> Mr Farr.</w:t>
      </w:r>
      <w:r w:rsidR="00191394" w:rsidRPr="00496823">
        <w:rPr>
          <w:sz w:val="24"/>
          <w:szCs w:val="24"/>
        </w:rPr>
        <w:t xml:space="preserve"> E mail sent and he has started </w:t>
      </w:r>
      <w:r w:rsidR="00A14846" w:rsidRPr="00496823">
        <w:rPr>
          <w:sz w:val="24"/>
          <w:szCs w:val="24"/>
        </w:rPr>
        <w:t>to insert phots onto web page.</w:t>
      </w:r>
      <w:r w:rsidR="00C54519">
        <w:rPr>
          <w:sz w:val="24"/>
          <w:szCs w:val="24"/>
        </w:rPr>
        <w:t xml:space="preserve"> Still working on this.</w:t>
      </w:r>
    </w:p>
    <w:p w:rsidR="00AF0425" w:rsidRPr="00496823" w:rsidRDefault="00AF0425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 xml:space="preserve">Next </w:t>
      </w:r>
      <w:r w:rsidR="004D28AB">
        <w:rPr>
          <w:sz w:val="24"/>
          <w:szCs w:val="24"/>
          <w:u w:val="single"/>
        </w:rPr>
        <w:t>Meeting</w:t>
      </w:r>
    </w:p>
    <w:p w:rsidR="00AF0425" w:rsidRPr="004D28AB" w:rsidRDefault="00AF0425" w:rsidP="00DA7FC8">
      <w:pPr>
        <w:rPr>
          <w:sz w:val="24"/>
          <w:szCs w:val="24"/>
        </w:rPr>
      </w:pPr>
      <w:r w:rsidRPr="004D28AB">
        <w:rPr>
          <w:sz w:val="24"/>
          <w:szCs w:val="24"/>
        </w:rPr>
        <w:t xml:space="preserve">Meeting Thursday </w:t>
      </w:r>
      <w:r w:rsidR="00DC652C">
        <w:rPr>
          <w:sz w:val="24"/>
          <w:szCs w:val="24"/>
        </w:rPr>
        <w:t>10</w:t>
      </w:r>
      <w:r w:rsidR="004D28AB" w:rsidRPr="004D28AB">
        <w:rPr>
          <w:sz w:val="24"/>
          <w:szCs w:val="24"/>
        </w:rPr>
        <w:t>.11</w:t>
      </w:r>
      <w:r w:rsidRPr="004D28AB">
        <w:rPr>
          <w:sz w:val="24"/>
          <w:szCs w:val="24"/>
        </w:rPr>
        <w:t>.16</w:t>
      </w:r>
    </w:p>
    <w:p w:rsidR="00C35ECC" w:rsidRPr="00C35ECC" w:rsidRDefault="00C35ECC" w:rsidP="00DA7FC8">
      <w:pPr>
        <w:rPr>
          <w:b/>
          <w:sz w:val="24"/>
          <w:szCs w:val="24"/>
          <w:u w:val="single"/>
        </w:rPr>
      </w:pPr>
      <w:r w:rsidRPr="00C35ECC">
        <w:rPr>
          <w:b/>
          <w:sz w:val="24"/>
          <w:szCs w:val="24"/>
          <w:u w:val="single"/>
        </w:rPr>
        <w:t xml:space="preserve">Action </w:t>
      </w:r>
    </w:p>
    <w:p w:rsidR="00AF0425" w:rsidRDefault="00A14846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Complete posters.</w:t>
      </w:r>
    </w:p>
    <w:p w:rsidR="00A10837" w:rsidRDefault="00A10837" w:rsidP="00DA7FC8">
      <w:pPr>
        <w:rPr>
          <w:sz w:val="24"/>
          <w:szCs w:val="24"/>
        </w:rPr>
      </w:pPr>
      <w:r>
        <w:rPr>
          <w:sz w:val="24"/>
          <w:szCs w:val="24"/>
        </w:rPr>
        <w:t>Update on solar panel viewing</w:t>
      </w:r>
    </w:p>
    <w:p w:rsidR="00A10837" w:rsidRDefault="00A10837" w:rsidP="00DA7FC8">
      <w:pPr>
        <w:rPr>
          <w:sz w:val="24"/>
          <w:szCs w:val="24"/>
        </w:rPr>
      </w:pPr>
      <w:r>
        <w:rPr>
          <w:sz w:val="24"/>
          <w:szCs w:val="24"/>
        </w:rPr>
        <w:t>Bug hunt</w:t>
      </w:r>
      <w:r w:rsidR="00F93B4C">
        <w:rPr>
          <w:sz w:val="24"/>
          <w:szCs w:val="24"/>
        </w:rPr>
        <w:t xml:space="preserve"> – how green and eco-friendly are we in our natural environment</w:t>
      </w:r>
    </w:p>
    <w:p w:rsidR="004D28AB" w:rsidRDefault="00DC652C" w:rsidP="00DA7FC8">
      <w:pPr>
        <w:rPr>
          <w:sz w:val="24"/>
          <w:szCs w:val="24"/>
        </w:rPr>
      </w:pPr>
      <w:r>
        <w:rPr>
          <w:sz w:val="24"/>
          <w:szCs w:val="24"/>
        </w:rPr>
        <w:t>Switch</w:t>
      </w:r>
      <w:r w:rsidR="008974F4">
        <w:rPr>
          <w:sz w:val="24"/>
          <w:szCs w:val="24"/>
        </w:rPr>
        <w:t xml:space="preserve"> off F</w:t>
      </w:r>
      <w:r>
        <w:rPr>
          <w:sz w:val="24"/>
          <w:szCs w:val="24"/>
        </w:rPr>
        <w:t>ortnight – introduce the campaign</w:t>
      </w:r>
    </w:p>
    <w:p w:rsidR="00C35ECC" w:rsidRPr="00496823" w:rsidRDefault="00C35ECC" w:rsidP="00DA7FC8">
      <w:pPr>
        <w:rPr>
          <w:sz w:val="24"/>
          <w:szCs w:val="24"/>
        </w:rPr>
      </w:pPr>
      <w:r>
        <w:rPr>
          <w:sz w:val="24"/>
          <w:szCs w:val="24"/>
        </w:rPr>
        <w:t>Invite in a bee keeper</w:t>
      </w:r>
      <w:r w:rsidR="00DC652C">
        <w:rPr>
          <w:sz w:val="24"/>
          <w:szCs w:val="24"/>
        </w:rPr>
        <w:t>- attending a meeting in the New Year Dr Phil Jordan</w:t>
      </w:r>
    </w:p>
    <w:p w:rsidR="00AF0425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Meeting closed 1.12</w:t>
      </w:r>
      <w:r w:rsidR="004D2D5A" w:rsidRPr="00496823">
        <w:rPr>
          <w:sz w:val="24"/>
          <w:szCs w:val="24"/>
        </w:rPr>
        <w:t>pm</w:t>
      </w:r>
    </w:p>
    <w:p w:rsidR="00DA7FC8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4897"/>
    <w:rsid w:val="00191394"/>
    <w:rsid w:val="002B565D"/>
    <w:rsid w:val="0035644D"/>
    <w:rsid w:val="004521AB"/>
    <w:rsid w:val="00496823"/>
    <w:rsid w:val="004D28AB"/>
    <w:rsid w:val="004D2D5A"/>
    <w:rsid w:val="00656467"/>
    <w:rsid w:val="00681A41"/>
    <w:rsid w:val="006E670E"/>
    <w:rsid w:val="007D3C7E"/>
    <w:rsid w:val="008974F4"/>
    <w:rsid w:val="00A0504A"/>
    <w:rsid w:val="00A10837"/>
    <w:rsid w:val="00A14846"/>
    <w:rsid w:val="00AF0425"/>
    <w:rsid w:val="00BD6689"/>
    <w:rsid w:val="00C35ECC"/>
    <w:rsid w:val="00C54519"/>
    <w:rsid w:val="00C93930"/>
    <w:rsid w:val="00D23588"/>
    <w:rsid w:val="00DA7FC8"/>
    <w:rsid w:val="00DC652C"/>
    <w:rsid w:val="00E41735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D09D4B0B</Template>
  <TotalTime>133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16</cp:revision>
  <cp:lastPrinted>2016-10-20T12:48:00Z</cp:lastPrinted>
  <dcterms:created xsi:type="dcterms:W3CDTF">2016-09-22T14:19:00Z</dcterms:created>
  <dcterms:modified xsi:type="dcterms:W3CDTF">2016-11-03T15:27:00Z</dcterms:modified>
</cp:coreProperties>
</file>