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15" w:rsidRDefault="00820015" w:rsidP="00820015"/>
    <w:p w:rsidR="00820015" w:rsidRDefault="00820015" w:rsidP="00820015">
      <w:r>
        <w:rPr>
          <w:noProof/>
          <w:lang w:eastAsia="en-GB"/>
        </w:rPr>
        <mc:AlternateContent>
          <mc:Choice Requires="wps">
            <w:drawing>
              <wp:anchor distT="0" distB="0" distL="114300" distR="114300" simplePos="0" relativeHeight="251659264" behindDoc="0" locked="0" layoutInCell="1" allowOverlap="1" wp14:anchorId="6AFBE239" wp14:editId="5C22A415">
                <wp:simplePos x="0" y="0"/>
                <wp:positionH relativeFrom="margin">
                  <wp:posOffset>-635</wp:posOffset>
                </wp:positionH>
                <wp:positionV relativeFrom="paragraph">
                  <wp:posOffset>110490</wp:posOffset>
                </wp:positionV>
                <wp:extent cx="260985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AE2441" w:rsidRPr="00933395" w:rsidRDefault="00AE2441" w:rsidP="00820015">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E239" id="_x0000_t202" coordsize="21600,21600" o:spt="202" path="m,l,21600r21600,l21600,xe">
                <v:stroke joinstyle="miter"/>
                <v:path gradientshapeok="t" o:connecttype="rect"/>
              </v:shapetype>
              <v:shape id="Text Box 1" o:spid="_x0000_s1026" type="#_x0000_t202" style="position:absolute;margin-left:-.05pt;margin-top:8.7pt;width:20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" filled="f" stroked="f" strokeweight=".25pt">
                <v:stroke dashstyle="1 1" endcap="round"/>
                <v:textbox>
                  <w:txbxContent>
                    <w:p w:rsidR="00AE2441" w:rsidRPr="00933395" w:rsidRDefault="00AE2441" w:rsidP="00820015">
                      <w:pPr>
                        <w:spacing w:after="0"/>
                      </w:pPr>
                    </w:p>
                  </w:txbxContent>
                </v:textbox>
                <w10:wrap anchorx="margin"/>
              </v:shape>
            </w:pict>
          </mc:Fallback>
        </mc:AlternateContent>
      </w:r>
    </w:p>
    <w:p w:rsidR="00820015" w:rsidRDefault="00AE2441" w:rsidP="00AE2441">
      <w:pPr>
        <w:tabs>
          <w:tab w:val="left" w:pos="7530"/>
        </w:tabs>
      </w:pPr>
      <w:r>
        <w:tab/>
        <w:t>10</w:t>
      </w:r>
      <w:r w:rsidRPr="00AE2441">
        <w:rPr>
          <w:vertAlign w:val="superscript"/>
        </w:rPr>
        <w:t>th</w:t>
      </w:r>
      <w:r>
        <w:t xml:space="preserve"> September 2019</w:t>
      </w:r>
    </w:p>
    <w:p w:rsidR="00AE2441" w:rsidRDefault="00AE2441" w:rsidP="00AE2441">
      <w:pPr>
        <w:tabs>
          <w:tab w:val="left" w:pos="7530"/>
        </w:tabs>
        <w:jc w:val="center"/>
      </w:pPr>
      <w:r>
        <w:t>Young Carers</w:t>
      </w:r>
    </w:p>
    <w:p w:rsidR="00AE2441" w:rsidRDefault="00AE2441" w:rsidP="00AE2441">
      <w:pPr>
        <w:tabs>
          <w:tab w:val="left" w:pos="7530"/>
        </w:tabs>
      </w:pPr>
      <w:r>
        <w:t>Dear Parents</w:t>
      </w:r>
    </w:p>
    <w:p w:rsidR="00AE2441" w:rsidRDefault="00AE2441" w:rsidP="00AE2441">
      <w:pPr>
        <w:tabs>
          <w:tab w:val="left" w:pos="7530"/>
        </w:tabs>
      </w:pPr>
    </w:p>
    <w:p w:rsidR="001E08AC" w:rsidRDefault="00AE2441" w:rsidP="00AE2441">
      <w:pPr>
        <w:tabs>
          <w:tab w:val="left" w:pos="7530"/>
        </w:tabs>
      </w:pPr>
      <w:r>
        <w:t xml:space="preserve">Welcome back after the summer holidays. </w:t>
      </w:r>
      <w:r w:rsidR="001E08AC">
        <w:t xml:space="preserve">We are very excited about starting Young Carers again. Your child will have received an invitation to the group for this academic year. </w:t>
      </w:r>
    </w:p>
    <w:p w:rsidR="00AE2441" w:rsidRDefault="00AE2441" w:rsidP="00AE2441">
      <w:pPr>
        <w:tabs>
          <w:tab w:val="left" w:pos="7530"/>
        </w:tabs>
      </w:pPr>
      <w:bookmarkStart w:id="0" w:name="_GoBack"/>
      <w:bookmarkEnd w:id="0"/>
      <w:r>
        <w:t xml:space="preserve">Thank you to those who returned the parent questionnaire regarding the Young Carers group at Montpelier. Some of you asked to know more about what the group do when they come together therefore we have attached the plan for this coming term. The plan shows the activities that will take place each Monday during the group time. </w:t>
      </w:r>
      <w:proofErr w:type="gramStart"/>
      <w:r>
        <w:t>Also</w:t>
      </w:r>
      <w:proofErr w:type="gramEnd"/>
      <w:r>
        <w:t xml:space="preserve"> on the plan we have included two events which involve you as parents, these are in red so they can be easily identified!</w:t>
      </w:r>
    </w:p>
    <w:p w:rsidR="00AE2441" w:rsidRDefault="00AE2441" w:rsidP="00AE2441">
      <w:pPr>
        <w:tabs>
          <w:tab w:val="left" w:pos="7530"/>
        </w:tabs>
      </w:pPr>
      <w:r>
        <w:t xml:space="preserve">Your comments on the parent questionnaires showed that you would welcome the opportunity to get together with other parents of Young Carers. With this in </w:t>
      </w:r>
      <w:r w:rsidR="001E08AC">
        <w:t>mind,</w:t>
      </w:r>
      <w:r>
        <w:t xml:space="preserve"> our first informal get together is on September 30</w:t>
      </w:r>
      <w:r w:rsidRPr="00AE2441">
        <w:rPr>
          <w:vertAlign w:val="superscript"/>
        </w:rPr>
        <w:t>th</w:t>
      </w:r>
      <w:r>
        <w:t xml:space="preserve"> 2-3pm in the café. This is for parents only but your children will have decorated delicious biscuits for you to eat (pre-school siblings are welcome). For this </w:t>
      </w:r>
      <w:proofErr w:type="gramStart"/>
      <w:r>
        <w:t>event</w:t>
      </w:r>
      <w:proofErr w:type="gramEnd"/>
      <w:r>
        <w:t xml:space="preserve"> please come to the café entrance. It will be lovely to see you there.</w:t>
      </w:r>
    </w:p>
    <w:p w:rsidR="00AE2441" w:rsidRDefault="001E08AC" w:rsidP="00AE2441">
      <w:pPr>
        <w:tabs>
          <w:tab w:val="left" w:pos="7530"/>
        </w:tabs>
      </w:pPr>
      <w:r>
        <w:t>Although it seems a long way off…the other</w:t>
      </w:r>
      <w:r w:rsidR="00AE2441">
        <w:t xml:space="preserve"> event will take place on December 2</w:t>
      </w:r>
      <w:r w:rsidR="00AE2441" w:rsidRPr="00AE2441">
        <w:rPr>
          <w:vertAlign w:val="superscript"/>
        </w:rPr>
        <w:t>nd</w:t>
      </w:r>
      <w:r w:rsidR="00AE2441">
        <w:t xml:space="preserve"> 2-3pm. This will be a fun family afternoon where you and your children can</w:t>
      </w:r>
      <w:r>
        <w:t xml:space="preserve"> work together to</w:t>
      </w:r>
      <w:r w:rsidR="00AE2441">
        <w:t xml:space="preserve"> make some Christmas decorations. Please come to the main school entrance for this event. </w:t>
      </w:r>
    </w:p>
    <w:p w:rsidR="001E08AC" w:rsidRDefault="001E08AC" w:rsidP="00AE2441">
      <w:pPr>
        <w:tabs>
          <w:tab w:val="left" w:pos="7530"/>
        </w:tabs>
      </w:pPr>
      <w:r>
        <w:t>We are looking forward to working with you and your children over the coming academic year. Please contact us at any point if you need to.</w:t>
      </w:r>
    </w:p>
    <w:p w:rsidR="001E08AC" w:rsidRDefault="001E08AC" w:rsidP="00AE2441">
      <w:pPr>
        <w:tabs>
          <w:tab w:val="left" w:pos="7530"/>
        </w:tabs>
      </w:pPr>
    </w:p>
    <w:p w:rsidR="001E08AC" w:rsidRDefault="001E08AC" w:rsidP="00AE2441">
      <w:pPr>
        <w:tabs>
          <w:tab w:val="left" w:pos="7530"/>
        </w:tabs>
      </w:pPr>
      <w:r>
        <w:t>Kind regards</w:t>
      </w:r>
    </w:p>
    <w:p w:rsidR="001E08AC" w:rsidRDefault="001E08AC" w:rsidP="00AE2441">
      <w:pPr>
        <w:tabs>
          <w:tab w:val="left" w:pos="7530"/>
        </w:tabs>
      </w:pPr>
      <w:r>
        <w:t>Jane Gilbert and Sarah Green</w:t>
      </w:r>
    </w:p>
    <w:p w:rsidR="00820015" w:rsidRDefault="00820015" w:rsidP="00820015"/>
    <w:p w:rsidR="00820015" w:rsidRDefault="00820015" w:rsidP="00820015"/>
    <w:p w:rsidR="00820015" w:rsidRDefault="00820015" w:rsidP="003D3854">
      <w:pPr>
        <w:jc w:val="center"/>
      </w:pPr>
    </w:p>
    <w:p w:rsidR="00820015" w:rsidRDefault="00820015" w:rsidP="00820015">
      <w:pPr>
        <w:ind w:left="6480" w:firstLine="720"/>
      </w:pPr>
    </w:p>
    <w:p w:rsidR="00820015" w:rsidRDefault="00820015" w:rsidP="00820015">
      <w:pPr>
        <w:ind w:left="6480" w:firstLine="720"/>
      </w:pPr>
    </w:p>
    <w:p w:rsidR="00820015" w:rsidRDefault="00820015" w:rsidP="00820015"/>
    <w:p w:rsidR="00820015" w:rsidRDefault="00820015" w:rsidP="00820015">
      <w:pPr>
        <w:spacing w:after="0"/>
      </w:pPr>
    </w:p>
    <w:p w:rsidR="00820015" w:rsidRDefault="00820015" w:rsidP="00820015">
      <w:pPr>
        <w:spacing w:after="0"/>
      </w:pPr>
    </w:p>
    <w:p w:rsidR="00820015" w:rsidRDefault="00820015" w:rsidP="00820015">
      <w:pPr>
        <w:spacing w:after="0"/>
      </w:pPr>
      <w:r>
        <w:t xml:space="preserve"> </w:t>
      </w:r>
    </w:p>
    <w:p w:rsidR="00946ACE" w:rsidRPr="00820015" w:rsidRDefault="00946ACE" w:rsidP="00820015"/>
    <w:sectPr w:rsidR="00946ACE" w:rsidRPr="00820015" w:rsidSect="004A6940">
      <w:footerReference w:type="default" r:id="rId7"/>
      <w:headerReference w:type="first" r:id="rId8"/>
      <w:footerReference w:type="first" r:id="rId9"/>
      <w:pgSz w:w="11906" w:h="16838" w:code="9"/>
      <w:pgMar w:top="1134" w:right="794" w:bottom="1134" w:left="1021"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41" w:rsidRDefault="00AE2441" w:rsidP="00995D9F">
      <w:pPr>
        <w:spacing w:after="0" w:line="240" w:lineRule="auto"/>
      </w:pPr>
      <w:r>
        <w:separator/>
      </w:r>
    </w:p>
  </w:endnote>
  <w:endnote w:type="continuationSeparator" w:id="0">
    <w:p w:rsidR="00AE2441" w:rsidRDefault="00AE2441" w:rsidP="009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41" w:rsidRDefault="00AE2441" w:rsidP="009F5D24">
    <w:pPr>
      <w:pStyle w:val="Footer"/>
      <w:tabs>
        <w:tab w:val="clear" w:pos="4513"/>
        <w:tab w:val="clear" w:pos="9026"/>
        <w:tab w:val="left" w:pos="3750"/>
      </w:tabs>
    </w:pPr>
    <w:r>
      <w:tab/>
    </w:r>
  </w:p>
  <w:p w:rsidR="00AE2441" w:rsidRDefault="00AE2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41" w:rsidRPr="00324751" w:rsidRDefault="00AE2441" w:rsidP="00324751">
    <w:pPr>
      <w:pStyle w:val="Footer"/>
      <w:jc w:val="center"/>
      <w:rPr>
        <w:sz w:val="16"/>
        <w:szCs w:val="16"/>
      </w:rPr>
    </w:pPr>
    <w:r w:rsidRPr="00324751">
      <w:rPr>
        <w:sz w:val="16"/>
        <w:szCs w:val="16"/>
      </w:rPr>
      <w:t>Inspiring Schools Partnership is a Company Limited by Guarantee (England and Wales), Company No 7557634 and An Exempt Charity.</w:t>
    </w:r>
  </w:p>
  <w:p w:rsidR="00AE2441" w:rsidRDefault="00AE2441" w:rsidP="00324751">
    <w:pPr>
      <w:pStyle w:val="Footer"/>
      <w:jc w:val="center"/>
      <w:rPr>
        <w:sz w:val="16"/>
        <w:szCs w:val="16"/>
      </w:rPr>
    </w:pPr>
    <w:r w:rsidRPr="00324751">
      <w:rPr>
        <w:sz w:val="16"/>
        <w:szCs w:val="16"/>
      </w:rPr>
      <w:t>Registered Address; Inspiring Schools Partnership, Somerset Place, PL3 4BD</w:t>
    </w:r>
  </w:p>
  <w:p w:rsidR="00AE2441" w:rsidRDefault="00AE2441" w:rsidP="00324751">
    <w:pPr>
      <w:pStyle w:val="Footer"/>
      <w:jc w:val="center"/>
      <w:rPr>
        <w:sz w:val="16"/>
        <w:szCs w:val="16"/>
      </w:rPr>
    </w:pPr>
  </w:p>
  <w:p w:rsidR="00AE2441" w:rsidRPr="00324751" w:rsidRDefault="00AE2441" w:rsidP="0032475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41" w:rsidRDefault="00AE2441" w:rsidP="00995D9F">
      <w:pPr>
        <w:spacing w:after="0" w:line="240" w:lineRule="auto"/>
      </w:pPr>
      <w:r>
        <w:separator/>
      </w:r>
    </w:p>
  </w:footnote>
  <w:footnote w:type="continuationSeparator" w:id="0">
    <w:p w:rsidR="00AE2441" w:rsidRDefault="00AE2441" w:rsidP="009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41" w:rsidRPr="00995D9F" w:rsidRDefault="00AE2441" w:rsidP="005969AF">
    <w:pPr>
      <w:pStyle w:val="NoSpacing"/>
      <w:jc w:val="center"/>
      <w:rPr>
        <w:b/>
      </w:rPr>
    </w:pPr>
    <w:r w:rsidRPr="003D3854">
      <w:rPr>
        <w:noProof/>
        <w:lang w:eastAsia="en-GB"/>
      </w:rPr>
      <w:drawing>
        <wp:anchor distT="0" distB="0" distL="114300" distR="114300" simplePos="0" relativeHeight="251673600" behindDoc="0" locked="0" layoutInCell="1" allowOverlap="1">
          <wp:simplePos x="0" y="0"/>
          <wp:positionH relativeFrom="margin">
            <wp:posOffset>-635</wp:posOffset>
          </wp:positionH>
          <wp:positionV relativeFrom="paragraph">
            <wp:posOffset>-60325</wp:posOffset>
          </wp:positionV>
          <wp:extent cx="836930" cy="847725"/>
          <wp:effectExtent l="0" t="0" r="1270" b="9525"/>
          <wp:wrapNone/>
          <wp:docPr id="2" name="Picture 2" descr="\\bantham\chrissimpson$\My Downloads\FINAL-ISP-Logo-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ham\chrissimpson$\My Downloads\FINAL-ISP-Logo-72dpi-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930" cy="847725"/>
                  </a:xfrm>
                  <a:prstGeom prst="rect">
                    <a:avLst/>
                  </a:prstGeom>
                  <a:noFill/>
                  <a:ln>
                    <a:noFill/>
                  </a:ln>
                </pic:spPr>
              </pic:pic>
            </a:graphicData>
          </a:graphic>
        </wp:anchor>
      </w:drawing>
    </w:r>
    <w:r w:rsidRPr="00995D9F">
      <w:rPr>
        <w:b/>
        <w:noProof/>
        <w:lang w:eastAsia="en-GB"/>
      </w:rPr>
      <w:drawing>
        <wp:anchor distT="0" distB="0" distL="114300" distR="114300" simplePos="0" relativeHeight="251672576" behindDoc="0" locked="0" layoutInCell="1" allowOverlap="1" wp14:anchorId="23AB0C49" wp14:editId="740304DD">
          <wp:simplePos x="0" y="0"/>
          <wp:positionH relativeFrom="margin">
            <wp:posOffset>5541010</wp:posOffset>
          </wp:positionH>
          <wp:positionV relativeFrom="margin">
            <wp:posOffset>-1130935</wp:posOffset>
          </wp:positionV>
          <wp:extent cx="828675" cy="1097994"/>
          <wp:effectExtent l="0" t="0" r="0" b="6985"/>
          <wp:wrapNone/>
          <wp:docPr id="43" name="Picture 43" descr="2015 -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097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D9F">
      <w:rPr>
        <w:b/>
      </w:rPr>
      <w:t>Montpelier Primary School</w:t>
    </w:r>
  </w:p>
  <w:p w:rsidR="00AE2441" w:rsidRPr="00995D9F" w:rsidRDefault="00AE2441" w:rsidP="005969AF">
    <w:pPr>
      <w:pStyle w:val="NoSpacing"/>
      <w:jc w:val="center"/>
    </w:pPr>
    <w:r w:rsidRPr="00995D9F">
      <w:t>North Down Rd, Beacon Park, Plymouth, PL2 3HN</w:t>
    </w:r>
  </w:p>
  <w:p w:rsidR="00AE2441" w:rsidRPr="00995D9F" w:rsidRDefault="00AE2441" w:rsidP="00EA1209">
    <w:pPr>
      <w:pStyle w:val="NoSpacing"/>
      <w:tabs>
        <w:tab w:val="left" w:pos="900"/>
        <w:tab w:val="center" w:pos="5045"/>
      </w:tabs>
    </w:pPr>
    <w:r>
      <w:tab/>
    </w:r>
    <w:r>
      <w:tab/>
    </w:r>
    <w:r w:rsidRPr="00995D9F">
      <w:t>Tel: 01752 216160</w:t>
    </w:r>
  </w:p>
  <w:p w:rsidR="00AE2441" w:rsidRPr="00995D9F" w:rsidRDefault="00AE2441" w:rsidP="005969AF">
    <w:pPr>
      <w:pStyle w:val="NoSpacing"/>
      <w:jc w:val="center"/>
    </w:pPr>
    <w:proofErr w:type="gramStart"/>
    <w:r w:rsidRPr="00995D9F">
      <w:t>e-mail</w:t>
    </w:r>
    <w:proofErr w:type="gramEnd"/>
    <w:r w:rsidRPr="00995D9F">
      <w:t>: admin@mpsplymouth.net</w:t>
    </w:r>
  </w:p>
  <w:p w:rsidR="00AE2441" w:rsidRPr="00EA1209" w:rsidRDefault="00AE2441" w:rsidP="00EA1209">
    <w:pPr>
      <w:pStyle w:val="NoSpacing"/>
      <w:tabs>
        <w:tab w:val="left" w:pos="210"/>
        <w:tab w:val="center" w:pos="5045"/>
      </w:tabs>
    </w:pPr>
    <w:r w:rsidRPr="00EA1209">
      <w:tab/>
    </w:r>
    <w:r w:rsidRPr="00EA1209">
      <w:tab/>
      <w:t>Web site: www.montpelierprimary.co.uk</w:t>
    </w:r>
  </w:p>
  <w:p w:rsidR="00AE2441" w:rsidRDefault="00AE2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9F"/>
    <w:rsid w:val="00051A65"/>
    <w:rsid w:val="000F773E"/>
    <w:rsid w:val="00113100"/>
    <w:rsid w:val="001415DE"/>
    <w:rsid w:val="001B596C"/>
    <w:rsid w:val="001E08AC"/>
    <w:rsid w:val="00227269"/>
    <w:rsid w:val="002320DF"/>
    <w:rsid w:val="00290BCB"/>
    <w:rsid w:val="00324751"/>
    <w:rsid w:val="003263C3"/>
    <w:rsid w:val="003D3854"/>
    <w:rsid w:val="00457869"/>
    <w:rsid w:val="0046642C"/>
    <w:rsid w:val="00477376"/>
    <w:rsid w:val="00486091"/>
    <w:rsid w:val="004A6940"/>
    <w:rsid w:val="004D510F"/>
    <w:rsid w:val="005969AF"/>
    <w:rsid w:val="00612992"/>
    <w:rsid w:val="006D227E"/>
    <w:rsid w:val="0072619A"/>
    <w:rsid w:val="00732778"/>
    <w:rsid w:val="0081057A"/>
    <w:rsid w:val="00820015"/>
    <w:rsid w:val="00827BA2"/>
    <w:rsid w:val="0084225D"/>
    <w:rsid w:val="009016BD"/>
    <w:rsid w:val="00930B6E"/>
    <w:rsid w:val="00931653"/>
    <w:rsid w:val="00946ACE"/>
    <w:rsid w:val="00986101"/>
    <w:rsid w:val="00995D9F"/>
    <w:rsid w:val="009A7F4A"/>
    <w:rsid w:val="009E425B"/>
    <w:rsid w:val="009F5D24"/>
    <w:rsid w:val="00A560CA"/>
    <w:rsid w:val="00AE2441"/>
    <w:rsid w:val="00AE4061"/>
    <w:rsid w:val="00B51A3D"/>
    <w:rsid w:val="00B97010"/>
    <w:rsid w:val="00CE7DC6"/>
    <w:rsid w:val="00D578F3"/>
    <w:rsid w:val="00D769C3"/>
    <w:rsid w:val="00D955E7"/>
    <w:rsid w:val="00DC2460"/>
    <w:rsid w:val="00EA1209"/>
    <w:rsid w:val="00F3082A"/>
    <w:rsid w:val="00F748F0"/>
    <w:rsid w:val="00F7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CB782B"/>
  <w15:chartTrackingRefBased/>
  <w15:docId w15:val="{58388C5F-C860-4AF2-A611-3718FF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9F"/>
  </w:style>
  <w:style w:type="paragraph" w:styleId="Footer">
    <w:name w:val="footer"/>
    <w:basedOn w:val="Normal"/>
    <w:link w:val="FooterChar"/>
    <w:unhideWhenUsed/>
    <w:rsid w:val="0099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9F"/>
  </w:style>
  <w:style w:type="paragraph" w:styleId="Title">
    <w:name w:val="Title"/>
    <w:basedOn w:val="Normal"/>
    <w:link w:val="TitleChar"/>
    <w:qFormat/>
    <w:rsid w:val="00995D9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5D9F"/>
    <w:rPr>
      <w:rFonts w:ascii="Times New Roman" w:eastAsia="Times New Roman" w:hAnsi="Times New Roman" w:cs="Times New Roman"/>
      <w:b/>
      <w:sz w:val="24"/>
      <w:szCs w:val="20"/>
    </w:rPr>
  </w:style>
  <w:style w:type="paragraph" w:styleId="NoSpacing">
    <w:name w:val="No Spacing"/>
    <w:uiPriority w:val="1"/>
    <w:qFormat/>
    <w:rsid w:val="00995D9F"/>
    <w:pPr>
      <w:spacing w:after="0" w:line="240" w:lineRule="auto"/>
    </w:pPr>
  </w:style>
  <w:style w:type="table" w:styleId="TableGrid">
    <w:name w:val="Table Grid"/>
    <w:basedOn w:val="TableNormal"/>
    <w:uiPriority w:val="39"/>
    <w:rsid w:val="009F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2232-2BDA-4367-AACF-3BB3293E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FCC21B1D</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Holland</dc:creator>
  <cp:keywords/>
  <dc:description/>
  <cp:lastModifiedBy>Sarah Green</cp:lastModifiedBy>
  <cp:revision>2</cp:revision>
  <cp:lastPrinted>2018-01-03T14:43:00Z</cp:lastPrinted>
  <dcterms:created xsi:type="dcterms:W3CDTF">2019-09-10T10:56:00Z</dcterms:created>
  <dcterms:modified xsi:type="dcterms:W3CDTF">2019-09-10T10:56:00Z</dcterms:modified>
</cp:coreProperties>
</file>