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B" w:rsidRPr="004349CB" w:rsidRDefault="005C4C60" w:rsidP="00337E02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E641E5">
              <w:rPr>
                <w:rFonts w:ascii="Comic Sans MS" w:hAnsi="Comic Sans MS"/>
                <w:u w:val="single"/>
              </w:rPr>
              <w:t>25</w:t>
            </w:r>
            <w:r w:rsidR="00B8765A" w:rsidRPr="00B8765A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="00B8765A">
              <w:rPr>
                <w:rFonts w:ascii="Comic Sans MS" w:hAnsi="Comic Sans MS"/>
                <w:u w:val="single"/>
              </w:rPr>
              <w:t xml:space="preserve"> January 2018</w:t>
            </w:r>
          </w:p>
          <w:p w:rsidR="005E03DE" w:rsidRPr="004349CB" w:rsidRDefault="005E03DE" w:rsidP="006916BF">
            <w:pPr>
              <w:rPr>
                <w:rFonts w:ascii="Comic Sans MS" w:hAnsi="Comic Sans MS"/>
                <w:u w:val="single"/>
              </w:rPr>
            </w:pP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5E03D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Attendees</w:t>
            </w:r>
            <w:r w:rsidR="004349CB" w:rsidRPr="004349CB">
              <w:rPr>
                <w:rFonts w:ascii="Comic Sans MS" w:hAnsi="Comic Sans MS"/>
                <w:u w:val="single"/>
              </w:rPr>
              <w:t>:</w:t>
            </w:r>
          </w:p>
          <w:p w:rsidR="004349CB" w:rsidRDefault="005E0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Adults: Mr Cantin</w:t>
            </w:r>
            <w:r w:rsidR="00E641E5">
              <w:rPr>
                <w:rFonts w:ascii="Comic Sans MS" w:hAnsi="Comic Sans MS"/>
              </w:rPr>
              <w:t xml:space="preserve">, </w:t>
            </w:r>
          </w:p>
          <w:p w:rsidR="00B8765A" w:rsidRDefault="00B8765A">
            <w:pPr>
              <w:rPr>
                <w:rFonts w:ascii="Comic Sans MS" w:hAnsi="Comic Sans MS"/>
              </w:rPr>
            </w:pPr>
          </w:p>
          <w:p w:rsidR="004349CB" w:rsidRDefault="00E641E5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6M – Ethan</w:t>
            </w:r>
          </w:p>
          <w:p w:rsidR="00E641E5" w:rsidRDefault="00E641E5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6P – Edie</w:t>
            </w:r>
          </w:p>
          <w:p w:rsidR="00E641E5" w:rsidRDefault="00E641E5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6S – Ruby and Edgar</w:t>
            </w:r>
          </w:p>
          <w:p w:rsidR="00E641E5" w:rsidRDefault="00E641E5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5P – Sam and Holly</w:t>
            </w:r>
          </w:p>
          <w:p w:rsidR="00E641E5" w:rsidRDefault="00E641E5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5S – Fraser and Amelie</w:t>
            </w:r>
          </w:p>
          <w:p w:rsidR="00E641E5" w:rsidRPr="004349CB" w:rsidRDefault="00E641E5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5X – Abigail and Harrison</w:t>
            </w:r>
          </w:p>
        </w:tc>
        <w:tc>
          <w:tcPr>
            <w:tcW w:w="5977" w:type="dxa"/>
          </w:tcPr>
          <w:p w:rsidR="007C225A" w:rsidRDefault="00E641E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4M – Olive and Lewis</w:t>
            </w:r>
          </w:p>
          <w:p w:rsidR="00E641E5" w:rsidRDefault="00E641E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4P – Reggie</w:t>
            </w:r>
          </w:p>
          <w:p w:rsidR="00E641E5" w:rsidRDefault="00E641E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4S – Noah</w:t>
            </w:r>
          </w:p>
          <w:p w:rsidR="00E641E5" w:rsidRDefault="00E641E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3M – Leon</w:t>
            </w:r>
          </w:p>
          <w:p w:rsidR="00E641E5" w:rsidRDefault="00E641E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3P – Naomi and Ewan</w:t>
            </w:r>
          </w:p>
          <w:p w:rsidR="00E641E5" w:rsidRDefault="00E641E5" w:rsidP="004349CB">
            <w:pPr>
              <w:rPr>
                <w:rFonts w:ascii="Comic Sans MS" w:hAnsi="Comic Sans MS"/>
              </w:rPr>
            </w:pPr>
          </w:p>
          <w:p w:rsidR="00E641E5" w:rsidRDefault="00E641E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Reps missing from 6M, 6P, 5M, 4P, 4S, 3M, 3S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E641E5" w:rsidRDefault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reps brought their PE Pupil Survey forms from their classes to the meeting.</w:t>
            </w:r>
          </w:p>
          <w:p w:rsidR="00E641E5" w:rsidRDefault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discussed what playtime equipment we felt would benefit the school.</w:t>
            </w:r>
          </w:p>
          <w:p w:rsidR="00E641E5" w:rsidRDefault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also discussed what after school clubs would be popular.</w:t>
            </w:r>
          </w:p>
          <w:p w:rsidR="00E641E5" w:rsidRDefault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great ideas.</w:t>
            </w:r>
          </w:p>
          <w:p w:rsidR="00E641E5" w:rsidRDefault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Dodgeball seemed popular.</w:t>
            </w:r>
          </w:p>
          <w:p w:rsidR="00E641E5" w:rsidRDefault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Golf </w:t>
            </w:r>
            <w:proofErr w:type="gramStart"/>
            <w:r>
              <w:rPr>
                <w:rFonts w:ascii="Comic Sans MS" w:hAnsi="Comic Sans MS"/>
              </w:rPr>
              <w:t>was mentioned</w:t>
            </w:r>
            <w:proofErr w:type="gramEnd"/>
            <w:r>
              <w:rPr>
                <w:rFonts w:ascii="Comic Sans MS" w:hAnsi="Comic Sans MS"/>
              </w:rPr>
              <w:t>.</w:t>
            </w:r>
          </w:p>
          <w:p w:rsidR="00E641E5" w:rsidRDefault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Forms to </w:t>
            </w:r>
            <w:proofErr w:type="gramStart"/>
            <w:r>
              <w:rPr>
                <w:rFonts w:ascii="Comic Sans MS" w:hAnsi="Comic Sans MS"/>
              </w:rPr>
              <w:t>be delivered</w:t>
            </w:r>
            <w:proofErr w:type="gramEnd"/>
            <w:r>
              <w:rPr>
                <w:rFonts w:ascii="Comic Sans MS" w:hAnsi="Comic Sans MS"/>
              </w:rPr>
              <w:t xml:space="preserve"> to Mr Robinson (PE Co-ordinator).</w:t>
            </w:r>
          </w:p>
          <w:p w:rsidR="00E641E5" w:rsidRDefault="00E641E5">
            <w:pPr>
              <w:rPr>
                <w:rFonts w:ascii="Comic Sans MS" w:hAnsi="Comic Sans MS"/>
              </w:rPr>
            </w:pPr>
          </w:p>
          <w:p w:rsidR="00E641E5" w:rsidRDefault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talked about the </w:t>
            </w:r>
            <w:proofErr w:type="spellStart"/>
            <w:r>
              <w:rPr>
                <w:rFonts w:ascii="Comic Sans MS" w:hAnsi="Comic Sans MS"/>
              </w:rPr>
              <w:t>Headteacher</w:t>
            </w:r>
            <w:proofErr w:type="spellEnd"/>
            <w:r>
              <w:rPr>
                <w:rFonts w:ascii="Comic Sans MS" w:hAnsi="Comic Sans MS"/>
              </w:rPr>
              <w:t xml:space="preserve"> interviews and the fact that candidates are to </w:t>
            </w:r>
            <w:proofErr w:type="gramStart"/>
            <w:r>
              <w:rPr>
                <w:rFonts w:ascii="Comic Sans MS" w:hAnsi="Comic Sans MS"/>
              </w:rPr>
              <w:t>be shown</w:t>
            </w:r>
            <w:proofErr w:type="gramEnd"/>
            <w:r>
              <w:rPr>
                <w:rFonts w:ascii="Comic Sans MS" w:hAnsi="Comic Sans MS"/>
              </w:rPr>
              <w:t xml:space="preserve"> around the school. Could school council members be involved in showing them around?</w:t>
            </w:r>
          </w:p>
          <w:p w:rsidR="00B8765A" w:rsidRDefault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B8765A" w:rsidRDefault="00B87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have moved Amelia King’s cake sale to Thursday 8</w:t>
            </w:r>
            <w:r w:rsidRPr="00B8765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 in aid of cancer research.</w:t>
            </w:r>
          </w:p>
          <w:p w:rsidR="00B8765A" w:rsidRDefault="00B8765A">
            <w:pPr>
              <w:rPr>
                <w:rFonts w:ascii="Comic Sans MS" w:hAnsi="Comic Sans MS"/>
              </w:rPr>
            </w:pPr>
          </w:p>
          <w:p w:rsidR="00B8765A" w:rsidRPr="005E03DE" w:rsidRDefault="00B8765A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 xml:space="preserve">Olivia Cleverley (4S) asked to have a cake sale for Save the Orang </w:t>
            </w:r>
            <w:proofErr w:type="spellStart"/>
            <w:r>
              <w:rPr>
                <w:rFonts w:ascii="Comic Sans MS" w:hAnsi="Comic Sans MS"/>
              </w:rPr>
              <w:t>Utans</w:t>
            </w:r>
            <w:proofErr w:type="spellEnd"/>
            <w:r>
              <w:rPr>
                <w:rFonts w:ascii="Comic Sans MS" w:hAnsi="Comic Sans MS"/>
              </w:rPr>
              <w:t xml:space="preserve"> on Thursday 15</w:t>
            </w:r>
            <w:r w:rsidRPr="00B8765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March. School Council agreed that this was ok.</w:t>
            </w:r>
          </w:p>
          <w:p w:rsidR="007C225A" w:rsidRDefault="007C225A">
            <w:pPr>
              <w:rPr>
                <w:rFonts w:ascii="Comic Sans MS" w:hAnsi="Comic Sans MS"/>
                <w:u w:val="single"/>
              </w:rPr>
            </w:pPr>
          </w:p>
          <w:p w:rsidR="00BE31DD" w:rsidRDefault="00BE31DD" w:rsidP="00BE31DD">
            <w:pPr>
              <w:rPr>
                <w:rFonts w:ascii="Comic Sans MS" w:hAnsi="Comic Sans MS"/>
                <w:b/>
              </w:rPr>
            </w:pPr>
          </w:p>
          <w:p w:rsidR="00BE31DD" w:rsidRPr="00B81600" w:rsidRDefault="005E03DE" w:rsidP="00BE31D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Next meeting-</w:t>
            </w:r>
            <w:r w:rsidR="00BE31DD" w:rsidRPr="00B8160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641E5">
              <w:rPr>
                <w:rFonts w:ascii="Comic Sans MS" w:hAnsi="Comic Sans MS"/>
                <w:b/>
                <w:sz w:val="28"/>
                <w:szCs w:val="28"/>
              </w:rPr>
              <w:t>Thursday 1st February</w:t>
            </w:r>
            <w:r w:rsidR="00B8765A">
              <w:rPr>
                <w:rFonts w:ascii="Comic Sans MS" w:hAnsi="Comic Sans MS"/>
                <w:b/>
                <w:sz w:val="28"/>
                <w:szCs w:val="28"/>
              </w:rPr>
              <w:t xml:space="preserve"> 2018.</w:t>
            </w:r>
          </w:p>
          <w:p w:rsidR="00BE31DD" w:rsidRDefault="00BE31DD" w:rsidP="00BE31DD">
            <w:pPr>
              <w:rPr>
                <w:rFonts w:ascii="Comic Sans MS" w:hAnsi="Comic Sans MS"/>
              </w:rPr>
            </w:pPr>
          </w:p>
          <w:p w:rsidR="00BE31DD" w:rsidRPr="004349CB" w:rsidRDefault="00BE31DD" w:rsidP="00BE31DD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43EF2"/>
    <w:rsid w:val="00057B98"/>
    <w:rsid w:val="00085A64"/>
    <w:rsid w:val="000E5888"/>
    <w:rsid w:val="00111FFC"/>
    <w:rsid w:val="0019488E"/>
    <w:rsid w:val="001B3C8E"/>
    <w:rsid w:val="002411E6"/>
    <w:rsid w:val="00274811"/>
    <w:rsid w:val="002B6A80"/>
    <w:rsid w:val="002C75ED"/>
    <w:rsid w:val="002E4464"/>
    <w:rsid w:val="00336E05"/>
    <w:rsid w:val="00337E02"/>
    <w:rsid w:val="00337E6A"/>
    <w:rsid w:val="00355164"/>
    <w:rsid w:val="00366EAE"/>
    <w:rsid w:val="00382166"/>
    <w:rsid w:val="004336CF"/>
    <w:rsid w:val="004349CB"/>
    <w:rsid w:val="004C6AF6"/>
    <w:rsid w:val="004D12CF"/>
    <w:rsid w:val="004E3A25"/>
    <w:rsid w:val="0050130B"/>
    <w:rsid w:val="005078C5"/>
    <w:rsid w:val="00551EEA"/>
    <w:rsid w:val="0055297A"/>
    <w:rsid w:val="005A26FE"/>
    <w:rsid w:val="005C4C60"/>
    <w:rsid w:val="005E03DE"/>
    <w:rsid w:val="005F7517"/>
    <w:rsid w:val="00632A49"/>
    <w:rsid w:val="006916BF"/>
    <w:rsid w:val="006F29D5"/>
    <w:rsid w:val="00735149"/>
    <w:rsid w:val="007626CF"/>
    <w:rsid w:val="00766E13"/>
    <w:rsid w:val="00786A83"/>
    <w:rsid w:val="00796BEB"/>
    <w:rsid w:val="007C225A"/>
    <w:rsid w:val="007F42C6"/>
    <w:rsid w:val="008275E3"/>
    <w:rsid w:val="008602E6"/>
    <w:rsid w:val="00865FB5"/>
    <w:rsid w:val="008C75A5"/>
    <w:rsid w:val="008E4F4A"/>
    <w:rsid w:val="008E6514"/>
    <w:rsid w:val="00937A40"/>
    <w:rsid w:val="0094403B"/>
    <w:rsid w:val="009624FF"/>
    <w:rsid w:val="009E662B"/>
    <w:rsid w:val="00A114F5"/>
    <w:rsid w:val="00A13793"/>
    <w:rsid w:val="00A36049"/>
    <w:rsid w:val="00A67EA2"/>
    <w:rsid w:val="00AE0136"/>
    <w:rsid w:val="00AF4440"/>
    <w:rsid w:val="00B26724"/>
    <w:rsid w:val="00B46344"/>
    <w:rsid w:val="00B81600"/>
    <w:rsid w:val="00B8765A"/>
    <w:rsid w:val="00BA1C0F"/>
    <w:rsid w:val="00BC3183"/>
    <w:rsid w:val="00BE31DD"/>
    <w:rsid w:val="00C67F0D"/>
    <w:rsid w:val="00C87812"/>
    <w:rsid w:val="00CE6744"/>
    <w:rsid w:val="00D36FC2"/>
    <w:rsid w:val="00D40332"/>
    <w:rsid w:val="00D735BE"/>
    <w:rsid w:val="00D830AD"/>
    <w:rsid w:val="00D8786E"/>
    <w:rsid w:val="00E154EC"/>
    <w:rsid w:val="00E42AF6"/>
    <w:rsid w:val="00E44842"/>
    <w:rsid w:val="00E641E5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BF1F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37379432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David Cantin</cp:lastModifiedBy>
  <cp:revision>2</cp:revision>
  <cp:lastPrinted>2017-11-16T12:22:00Z</cp:lastPrinted>
  <dcterms:created xsi:type="dcterms:W3CDTF">2018-01-25T13:25:00Z</dcterms:created>
  <dcterms:modified xsi:type="dcterms:W3CDTF">2018-01-25T13:25:00Z</dcterms:modified>
</cp:coreProperties>
</file>