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C3" w:rsidRDefault="002D04C3" w:rsidP="002D04C3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2D04C3" w:rsidRDefault="002D04C3" w:rsidP="002D04C3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2D04C3" w:rsidRDefault="002D04C3" w:rsidP="002D04C3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485FE7" w:rsidRDefault="00485FE7" w:rsidP="002D04C3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2D04C3" w:rsidRPr="0042014E" w:rsidRDefault="00076A2E" w:rsidP="002D04C3">
      <w:pPr>
        <w:tabs>
          <w:tab w:val="left" w:pos="366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Montpelier</w:t>
      </w:r>
      <w:r w:rsidR="004A1C9B">
        <w:rPr>
          <w:b/>
          <w:sz w:val="28"/>
          <w:u w:val="single"/>
        </w:rPr>
        <w:t xml:space="preserve"> </w:t>
      </w:r>
      <w:r w:rsidR="00066A23">
        <w:rPr>
          <w:b/>
          <w:sz w:val="28"/>
          <w:u w:val="single"/>
        </w:rPr>
        <w:t>Primary School</w:t>
      </w:r>
      <w:r w:rsidR="004A1C9B">
        <w:rPr>
          <w:b/>
          <w:sz w:val="28"/>
          <w:u w:val="single"/>
        </w:rPr>
        <w:t xml:space="preserve"> </w:t>
      </w:r>
      <w:r w:rsidR="00C024BE">
        <w:rPr>
          <w:b/>
          <w:sz w:val="28"/>
          <w:u w:val="single"/>
        </w:rPr>
        <w:t>Football</w:t>
      </w:r>
      <w:r w:rsidR="00396A31">
        <w:rPr>
          <w:b/>
          <w:sz w:val="28"/>
          <w:u w:val="single"/>
        </w:rPr>
        <w:t xml:space="preserve"> Club </w:t>
      </w:r>
    </w:p>
    <w:p w:rsidR="002D04C3" w:rsidRPr="00FF2E7D" w:rsidRDefault="002D04C3" w:rsidP="002D04C3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Dear Parent/Guardian</w:t>
      </w:r>
    </w:p>
    <w:p w:rsidR="00066A23" w:rsidRDefault="002D04C3" w:rsidP="002D04C3">
      <w:pPr>
        <w:rPr>
          <w:rFonts w:ascii="Arial Narrow" w:hAnsi="Arial Narrow"/>
          <w:b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Plymouth Argyle Football in the Community Trust is </w:t>
      </w:r>
      <w:r>
        <w:rPr>
          <w:rFonts w:ascii="Arial Narrow" w:hAnsi="Arial Narrow"/>
          <w:sz w:val="28"/>
          <w:szCs w:val="28"/>
        </w:rPr>
        <w:t xml:space="preserve">delighted to be </w:t>
      </w:r>
      <w:r w:rsidRPr="00FF2E7D">
        <w:rPr>
          <w:rFonts w:ascii="Arial Narrow" w:hAnsi="Arial Narrow"/>
          <w:sz w:val="28"/>
          <w:szCs w:val="28"/>
        </w:rPr>
        <w:t xml:space="preserve">holding an </w:t>
      </w:r>
      <w:r>
        <w:rPr>
          <w:rFonts w:ascii="Arial Narrow" w:hAnsi="Arial Narrow"/>
          <w:sz w:val="28"/>
          <w:szCs w:val="28"/>
        </w:rPr>
        <w:t>A</w:t>
      </w:r>
      <w:r w:rsidRPr="00FF2E7D">
        <w:rPr>
          <w:rFonts w:ascii="Arial Narrow" w:hAnsi="Arial Narrow"/>
          <w:sz w:val="28"/>
          <w:szCs w:val="28"/>
        </w:rPr>
        <w:t xml:space="preserve">fter </w:t>
      </w:r>
      <w:r>
        <w:rPr>
          <w:rFonts w:ascii="Arial Narrow" w:hAnsi="Arial Narrow"/>
          <w:sz w:val="28"/>
          <w:szCs w:val="28"/>
        </w:rPr>
        <w:t>S</w:t>
      </w:r>
      <w:r w:rsidRPr="00FF2E7D">
        <w:rPr>
          <w:rFonts w:ascii="Arial Narrow" w:hAnsi="Arial Narrow"/>
          <w:sz w:val="28"/>
          <w:szCs w:val="28"/>
        </w:rPr>
        <w:t xml:space="preserve">chool </w:t>
      </w:r>
      <w:r>
        <w:rPr>
          <w:rFonts w:ascii="Arial Narrow" w:hAnsi="Arial Narrow"/>
          <w:sz w:val="28"/>
          <w:szCs w:val="28"/>
        </w:rPr>
        <w:t>C</w:t>
      </w:r>
      <w:r w:rsidRPr="00FF2E7D">
        <w:rPr>
          <w:rFonts w:ascii="Arial Narrow" w:hAnsi="Arial Narrow"/>
          <w:sz w:val="28"/>
          <w:szCs w:val="28"/>
        </w:rPr>
        <w:t>lu</w:t>
      </w:r>
      <w:r w:rsidR="00717D86">
        <w:rPr>
          <w:rFonts w:ascii="Arial Narrow" w:hAnsi="Arial Narrow"/>
          <w:sz w:val="28"/>
          <w:szCs w:val="28"/>
        </w:rPr>
        <w:t xml:space="preserve">b </w:t>
      </w:r>
      <w:r w:rsidR="005716EE">
        <w:rPr>
          <w:rFonts w:ascii="Arial Narrow" w:hAnsi="Arial Narrow"/>
          <w:sz w:val="28"/>
          <w:szCs w:val="28"/>
        </w:rPr>
        <w:t xml:space="preserve">at </w:t>
      </w:r>
      <w:r w:rsidR="00076A2E">
        <w:rPr>
          <w:rFonts w:ascii="Arial Narrow" w:hAnsi="Arial Narrow"/>
          <w:sz w:val="28"/>
          <w:szCs w:val="28"/>
        </w:rPr>
        <w:t>Montpelier</w:t>
      </w:r>
      <w:r w:rsidR="004A1C9B">
        <w:rPr>
          <w:rFonts w:ascii="Arial Narrow" w:hAnsi="Arial Narrow"/>
          <w:sz w:val="28"/>
          <w:szCs w:val="28"/>
        </w:rPr>
        <w:t xml:space="preserve"> </w:t>
      </w:r>
      <w:r w:rsidR="00296B22">
        <w:rPr>
          <w:rFonts w:ascii="Arial Narrow" w:hAnsi="Arial Narrow"/>
          <w:sz w:val="28"/>
          <w:szCs w:val="28"/>
        </w:rPr>
        <w:t xml:space="preserve">Primary </w:t>
      </w:r>
      <w:r w:rsidRPr="00FF2E7D">
        <w:rPr>
          <w:rFonts w:ascii="Arial Narrow" w:hAnsi="Arial Narrow"/>
          <w:sz w:val="28"/>
          <w:szCs w:val="28"/>
        </w:rPr>
        <w:t>School</w:t>
      </w:r>
      <w:r w:rsidR="004A1C9B">
        <w:rPr>
          <w:rFonts w:ascii="Arial Narrow" w:hAnsi="Arial Narrow"/>
          <w:sz w:val="28"/>
          <w:szCs w:val="28"/>
        </w:rPr>
        <w:t xml:space="preserve"> (3.15</w:t>
      </w:r>
      <w:r>
        <w:rPr>
          <w:rFonts w:ascii="Arial Narrow" w:hAnsi="Arial Narrow"/>
          <w:sz w:val="28"/>
          <w:szCs w:val="28"/>
        </w:rPr>
        <w:t>pm-4.</w:t>
      </w:r>
      <w:r w:rsidR="004A1C9B">
        <w:rPr>
          <w:rFonts w:ascii="Arial Narrow" w:hAnsi="Arial Narrow"/>
          <w:sz w:val="28"/>
          <w:szCs w:val="28"/>
        </w:rPr>
        <w:t>15</w:t>
      </w:r>
      <w:r>
        <w:rPr>
          <w:rFonts w:ascii="Arial Narrow" w:hAnsi="Arial Narrow"/>
          <w:sz w:val="28"/>
          <w:szCs w:val="28"/>
        </w:rPr>
        <w:t>pm)</w:t>
      </w:r>
      <w:r w:rsidRPr="00FF2E7D">
        <w:rPr>
          <w:rFonts w:ascii="Arial Narrow" w:hAnsi="Arial Narrow"/>
          <w:sz w:val="28"/>
          <w:szCs w:val="28"/>
        </w:rPr>
        <w:t xml:space="preserve"> for</w:t>
      </w:r>
      <w:r w:rsidR="00485FE7">
        <w:rPr>
          <w:rFonts w:ascii="Arial Narrow" w:hAnsi="Arial Narrow"/>
          <w:sz w:val="28"/>
          <w:szCs w:val="28"/>
        </w:rPr>
        <w:t xml:space="preserve"> Year ¾ Boys</w:t>
      </w:r>
      <w:r>
        <w:rPr>
          <w:rFonts w:ascii="Arial Narrow" w:hAnsi="Arial Narrow"/>
          <w:sz w:val="28"/>
          <w:szCs w:val="28"/>
        </w:rPr>
        <w:t xml:space="preserve"> </w:t>
      </w:r>
      <w:r w:rsidR="00C024BE">
        <w:rPr>
          <w:rFonts w:ascii="Arial Narrow" w:hAnsi="Arial Narrow"/>
          <w:sz w:val="28"/>
          <w:szCs w:val="28"/>
        </w:rPr>
        <w:t xml:space="preserve">on Fridays, </w:t>
      </w:r>
      <w:r w:rsidR="000E1CB5">
        <w:rPr>
          <w:rFonts w:ascii="Arial Narrow" w:hAnsi="Arial Narrow"/>
          <w:sz w:val="28"/>
          <w:szCs w:val="28"/>
        </w:rPr>
        <w:t>in</w:t>
      </w:r>
      <w:r w:rsidR="00485FE7">
        <w:rPr>
          <w:rFonts w:ascii="Arial Narrow" w:hAnsi="Arial Narrow"/>
          <w:sz w:val="28"/>
          <w:szCs w:val="28"/>
        </w:rPr>
        <w:t xml:space="preserve"> </w:t>
      </w:r>
      <w:r w:rsidR="000E1CB5">
        <w:rPr>
          <w:rFonts w:ascii="Arial Narrow" w:hAnsi="Arial Narrow"/>
          <w:sz w:val="28"/>
          <w:szCs w:val="28"/>
        </w:rPr>
        <w:t>March and April until Easter</w:t>
      </w:r>
      <w:r w:rsidR="004A1C9B" w:rsidRPr="0025597C">
        <w:rPr>
          <w:rFonts w:ascii="Arial Narrow" w:hAnsi="Arial Narrow"/>
          <w:b/>
          <w:sz w:val="28"/>
          <w:szCs w:val="28"/>
        </w:rPr>
        <w:t>.</w:t>
      </w:r>
    </w:p>
    <w:p w:rsidR="00A1137A" w:rsidRDefault="002D04C3" w:rsidP="002D04C3">
      <w:pPr>
        <w:rPr>
          <w:rFonts w:ascii="Arial Narrow" w:hAnsi="Arial Narrow"/>
          <w:b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The course will run for </w:t>
      </w:r>
      <w:r w:rsidR="00D66019">
        <w:rPr>
          <w:rFonts w:ascii="Arial Narrow" w:hAnsi="Arial Narrow"/>
          <w:sz w:val="28"/>
          <w:szCs w:val="28"/>
        </w:rPr>
        <w:t xml:space="preserve">6 </w:t>
      </w:r>
      <w:r w:rsidRPr="00FF2E7D">
        <w:rPr>
          <w:rFonts w:ascii="Arial Narrow" w:hAnsi="Arial Narrow"/>
          <w:sz w:val="28"/>
          <w:szCs w:val="28"/>
        </w:rPr>
        <w:t xml:space="preserve">weeks </w:t>
      </w:r>
      <w:r>
        <w:rPr>
          <w:rFonts w:ascii="Arial Narrow" w:hAnsi="Arial Narrow"/>
          <w:sz w:val="28"/>
          <w:szCs w:val="28"/>
        </w:rPr>
        <w:t>commencing</w:t>
      </w:r>
      <w:r w:rsidRPr="00FF2E7D">
        <w:rPr>
          <w:rFonts w:ascii="Arial Narrow" w:hAnsi="Arial Narrow"/>
          <w:sz w:val="28"/>
          <w:szCs w:val="28"/>
        </w:rPr>
        <w:t xml:space="preserve"> </w:t>
      </w:r>
      <w:r w:rsidR="00C013BC">
        <w:rPr>
          <w:rFonts w:ascii="Arial Narrow" w:hAnsi="Arial Narrow"/>
          <w:sz w:val="28"/>
          <w:szCs w:val="28"/>
        </w:rPr>
        <w:t xml:space="preserve">on </w:t>
      </w:r>
      <w:r w:rsidR="00076A2E">
        <w:rPr>
          <w:rFonts w:ascii="Arial Narrow" w:hAnsi="Arial Narrow"/>
          <w:sz w:val="28"/>
          <w:szCs w:val="28"/>
        </w:rPr>
        <w:t xml:space="preserve">Friday </w:t>
      </w:r>
      <w:r w:rsidR="000E1CB5">
        <w:rPr>
          <w:rFonts w:ascii="Arial Narrow" w:hAnsi="Arial Narrow"/>
          <w:sz w:val="28"/>
          <w:szCs w:val="28"/>
        </w:rPr>
        <w:t>1</w:t>
      </w:r>
      <w:r w:rsidR="000E1CB5" w:rsidRPr="000E1CB5">
        <w:rPr>
          <w:rFonts w:ascii="Arial Narrow" w:hAnsi="Arial Narrow"/>
          <w:sz w:val="28"/>
          <w:szCs w:val="28"/>
          <w:vertAlign w:val="superscript"/>
        </w:rPr>
        <w:t>st</w:t>
      </w:r>
      <w:r w:rsidR="000E1CB5">
        <w:rPr>
          <w:rFonts w:ascii="Arial Narrow" w:hAnsi="Arial Narrow"/>
          <w:sz w:val="28"/>
          <w:szCs w:val="28"/>
        </w:rPr>
        <w:t xml:space="preserve"> March</w:t>
      </w:r>
      <w:r w:rsidR="00370E16"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and will </w:t>
      </w:r>
      <w:r>
        <w:rPr>
          <w:rFonts w:ascii="Arial Narrow" w:hAnsi="Arial Narrow"/>
          <w:sz w:val="28"/>
          <w:szCs w:val="28"/>
        </w:rPr>
        <w:t xml:space="preserve">finish on </w:t>
      </w:r>
      <w:r w:rsidR="00076A2E">
        <w:rPr>
          <w:rFonts w:ascii="Arial Narrow" w:hAnsi="Arial Narrow"/>
          <w:sz w:val="28"/>
          <w:szCs w:val="28"/>
        </w:rPr>
        <w:t xml:space="preserve">Friday </w:t>
      </w:r>
      <w:r w:rsidR="000E1CB5">
        <w:rPr>
          <w:rFonts w:ascii="Arial Narrow" w:hAnsi="Arial Narrow"/>
          <w:sz w:val="28"/>
          <w:szCs w:val="28"/>
        </w:rPr>
        <w:t>5</w:t>
      </w:r>
      <w:r w:rsidR="0044736B" w:rsidRPr="0044736B">
        <w:rPr>
          <w:rFonts w:ascii="Arial Narrow" w:hAnsi="Arial Narrow"/>
          <w:sz w:val="28"/>
          <w:szCs w:val="28"/>
          <w:vertAlign w:val="superscript"/>
        </w:rPr>
        <w:t>th</w:t>
      </w:r>
      <w:r w:rsidR="00485FE7">
        <w:rPr>
          <w:rFonts w:ascii="Arial Narrow" w:hAnsi="Arial Narrow"/>
          <w:sz w:val="28"/>
          <w:szCs w:val="28"/>
        </w:rPr>
        <w:t xml:space="preserve"> </w:t>
      </w:r>
      <w:r w:rsidR="000E1CB5">
        <w:rPr>
          <w:rFonts w:ascii="Arial Narrow" w:hAnsi="Arial Narrow"/>
          <w:sz w:val="28"/>
          <w:szCs w:val="28"/>
        </w:rPr>
        <w:t>April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Pr="00FF2E7D">
        <w:rPr>
          <w:rFonts w:ascii="Arial Narrow" w:hAnsi="Arial Narrow"/>
          <w:sz w:val="28"/>
          <w:szCs w:val="28"/>
        </w:rPr>
        <w:t xml:space="preserve">The cost </w:t>
      </w:r>
      <w:r w:rsidR="00076A2E">
        <w:rPr>
          <w:rFonts w:ascii="Arial Narrow" w:hAnsi="Arial Narrow"/>
          <w:sz w:val="28"/>
          <w:szCs w:val="28"/>
        </w:rPr>
        <w:t>would usually</w:t>
      </w:r>
      <w:r w:rsidR="00433E5D">
        <w:rPr>
          <w:rFonts w:ascii="Arial Narrow" w:hAnsi="Arial Narrow"/>
          <w:sz w:val="28"/>
          <w:szCs w:val="28"/>
        </w:rPr>
        <w:t xml:space="preserve"> be £</w:t>
      </w:r>
      <w:r w:rsidR="00076A2E">
        <w:rPr>
          <w:rFonts w:ascii="Arial Narrow" w:hAnsi="Arial Narrow"/>
          <w:sz w:val="28"/>
          <w:szCs w:val="28"/>
        </w:rPr>
        <w:t>21</w:t>
      </w:r>
      <w:r w:rsidR="00116ED1">
        <w:rPr>
          <w:rFonts w:ascii="Arial Narrow" w:hAnsi="Arial Narrow"/>
          <w:sz w:val="28"/>
          <w:szCs w:val="28"/>
        </w:rPr>
        <w:t>,</w:t>
      </w:r>
      <w:r w:rsidR="002A724A">
        <w:rPr>
          <w:rFonts w:ascii="Arial Narrow" w:hAnsi="Arial Narrow"/>
          <w:sz w:val="28"/>
          <w:szCs w:val="28"/>
        </w:rPr>
        <w:t xml:space="preserve"> </w:t>
      </w:r>
      <w:r w:rsidR="00076A2E">
        <w:rPr>
          <w:rFonts w:ascii="Arial Narrow" w:hAnsi="Arial Narrow"/>
          <w:sz w:val="28"/>
          <w:szCs w:val="28"/>
        </w:rPr>
        <w:t>however</w:t>
      </w:r>
      <w:r w:rsidR="00116ED1">
        <w:rPr>
          <w:rFonts w:ascii="Arial Narrow" w:hAnsi="Arial Narrow"/>
          <w:sz w:val="28"/>
          <w:szCs w:val="28"/>
        </w:rPr>
        <w:t>,</w:t>
      </w:r>
      <w:r w:rsidR="00076A2E">
        <w:rPr>
          <w:rFonts w:ascii="Arial Narrow" w:hAnsi="Arial Narrow"/>
          <w:sz w:val="28"/>
          <w:szCs w:val="28"/>
        </w:rPr>
        <w:t xml:space="preserve"> the school </w:t>
      </w:r>
      <w:r w:rsidR="0044736B">
        <w:rPr>
          <w:rFonts w:ascii="Arial Narrow" w:hAnsi="Arial Narrow"/>
          <w:sz w:val="28"/>
          <w:szCs w:val="28"/>
        </w:rPr>
        <w:t xml:space="preserve">are requesting a contribution of £5 for the entire 6 week block of sessions. </w:t>
      </w:r>
      <w:r w:rsidR="00D16065" w:rsidRPr="00D16065">
        <w:rPr>
          <w:rFonts w:ascii="Arial Narrow" w:hAnsi="Arial Narrow"/>
          <w:b/>
          <w:sz w:val="28"/>
          <w:szCs w:val="28"/>
        </w:rPr>
        <w:t>Forms must be completed and handed to</w:t>
      </w:r>
      <w:r w:rsidR="00116ED1">
        <w:rPr>
          <w:rFonts w:ascii="Arial Narrow" w:hAnsi="Arial Narrow"/>
          <w:b/>
          <w:sz w:val="28"/>
          <w:szCs w:val="28"/>
        </w:rPr>
        <w:t xml:space="preserve"> M</w:t>
      </w:r>
      <w:r w:rsidR="00D66019">
        <w:rPr>
          <w:rFonts w:ascii="Arial Narrow" w:hAnsi="Arial Narrow"/>
          <w:b/>
          <w:sz w:val="28"/>
          <w:szCs w:val="28"/>
        </w:rPr>
        <w:t>r Robinson in 4P</w:t>
      </w:r>
      <w:r w:rsidR="00F45B40">
        <w:rPr>
          <w:rFonts w:ascii="Arial Narrow" w:hAnsi="Arial Narrow"/>
          <w:b/>
          <w:sz w:val="28"/>
          <w:szCs w:val="28"/>
        </w:rPr>
        <w:t>.</w:t>
      </w:r>
      <w:bookmarkStart w:id="0" w:name="_GoBack"/>
      <w:bookmarkEnd w:id="0"/>
      <w:r w:rsidR="00485FE7">
        <w:rPr>
          <w:rFonts w:ascii="Arial Narrow" w:hAnsi="Arial Narrow"/>
          <w:b/>
          <w:sz w:val="28"/>
          <w:szCs w:val="28"/>
        </w:rPr>
        <w:t xml:space="preserve"> </w:t>
      </w:r>
      <w:r w:rsidR="000E1CB5">
        <w:rPr>
          <w:rFonts w:ascii="Arial Narrow" w:hAnsi="Arial Narrow"/>
          <w:b/>
          <w:sz w:val="28"/>
          <w:szCs w:val="28"/>
        </w:rPr>
        <w:t>N</w:t>
      </w:r>
      <w:r w:rsidR="000E1CB5" w:rsidRPr="000E1CB5">
        <w:rPr>
          <w:rFonts w:ascii="Arial Narrow" w:hAnsi="Arial Narrow"/>
          <w:b/>
          <w:sz w:val="28"/>
          <w:szCs w:val="28"/>
          <w:u w:val="single"/>
        </w:rPr>
        <w:t>o</w:t>
      </w:r>
      <w:r w:rsidR="000E1CB5">
        <w:rPr>
          <w:rFonts w:ascii="Arial Narrow" w:hAnsi="Arial Narrow"/>
          <w:b/>
          <w:sz w:val="28"/>
          <w:szCs w:val="28"/>
        </w:rPr>
        <w:t xml:space="preserve"> </w:t>
      </w:r>
      <w:r w:rsidR="001B1965" w:rsidRPr="00CE3FDC">
        <w:rPr>
          <w:rFonts w:ascii="Arial Narrow" w:hAnsi="Arial Narrow"/>
          <w:b/>
          <w:sz w:val="28"/>
          <w:szCs w:val="28"/>
          <w:u w:val="single"/>
        </w:rPr>
        <w:t>money is required yet</w:t>
      </w:r>
      <w:r w:rsidR="00485FE7">
        <w:rPr>
          <w:rFonts w:ascii="Arial Narrow" w:hAnsi="Arial Narrow"/>
          <w:b/>
          <w:sz w:val="28"/>
          <w:szCs w:val="28"/>
          <w:u w:val="single"/>
        </w:rPr>
        <w:t>, as this letter is just an expression of interest</w:t>
      </w:r>
      <w:r w:rsidR="001B1965" w:rsidRPr="00CE3FDC">
        <w:rPr>
          <w:rFonts w:ascii="Arial Narrow" w:hAnsi="Arial Narrow"/>
          <w:b/>
          <w:sz w:val="28"/>
          <w:szCs w:val="28"/>
          <w:u w:val="single"/>
        </w:rPr>
        <w:t>.</w:t>
      </w:r>
    </w:p>
    <w:p w:rsidR="002D04C3" w:rsidRDefault="002D04C3" w:rsidP="002D04C3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All of chi</w:t>
      </w:r>
      <w:r w:rsidR="0044736B">
        <w:rPr>
          <w:rFonts w:ascii="Arial Narrow" w:hAnsi="Arial Narrow"/>
          <w:sz w:val="28"/>
          <w:szCs w:val="28"/>
        </w:rPr>
        <w:t>ldren who attend the course should</w:t>
      </w:r>
      <w:r w:rsidRPr="00FF2E7D">
        <w:rPr>
          <w:rFonts w:ascii="Arial Narrow" w:hAnsi="Arial Narrow"/>
          <w:sz w:val="28"/>
          <w:szCs w:val="28"/>
        </w:rPr>
        <w:t xml:space="preserve"> have a parent/guardian si</w:t>
      </w:r>
      <w:r w:rsidR="00116ED1">
        <w:rPr>
          <w:rFonts w:ascii="Arial Narrow" w:hAnsi="Arial Narrow"/>
          <w:sz w:val="28"/>
          <w:szCs w:val="28"/>
        </w:rPr>
        <w:t>g</w:t>
      </w:r>
      <w:r w:rsidR="0044736B">
        <w:rPr>
          <w:rFonts w:ascii="Arial Narrow" w:hAnsi="Arial Narrow"/>
          <w:sz w:val="28"/>
          <w:szCs w:val="28"/>
        </w:rPr>
        <w:t>n them out after each session. C</w:t>
      </w:r>
      <w:r w:rsidRPr="00FF2E7D">
        <w:rPr>
          <w:rFonts w:ascii="Arial Narrow" w:hAnsi="Arial Narrow"/>
          <w:sz w:val="28"/>
          <w:szCs w:val="28"/>
        </w:rPr>
        <w:t xml:space="preserve">oaches will not let children leave the premises unless a signature has been obtained, </w:t>
      </w:r>
      <w:r>
        <w:rPr>
          <w:rFonts w:ascii="Arial Narrow" w:hAnsi="Arial Narrow"/>
          <w:sz w:val="28"/>
          <w:szCs w:val="28"/>
        </w:rPr>
        <w:t xml:space="preserve">so </w:t>
      </w:r>
      <w:r w:rsidRPr="00FF2E7D">
        <w:rPr>
          <w:rFonts w:ascii="Arial Narrow" w:hAnsi="Arial Narrow"/>
          <w:sz w:val="28"/>
          <w:szCs w:val="28"/>
        </w:rPr>
        <w:t>please expect a telephone call if you have not signed for your child.</w:t>
      </w:r>
    </w:p>
    <w:p w:rsidR="002D04C3" w:rsidRDefault="002D04C3" w:rsidP="002D04C3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Children will need to bring with them trainers, </w:t>
      </w:r>
      <w:r w:rsidRPr="00116ED1">
        <w:rPr>
          <w:rFonts w:ascii="Arial Narrow" w:hAnsi="Arial Narrow"/>
          <w:sz w:val="28"/>
          <w:szCs w:val="28"/>
          <w:u w:val="single"/>
        </w:rPr>
        <w:t>shin pads,</w:t>
      </w:r>
      <w:r w:rsidRPr="00FF2E7D">
        <w:rPr>
          <w:rFonts w:ascii="Arial Narrow" w:hAnsi="Arial Narrow"/>
          <w:sz w:val="28"/>
          <w:szCs w:val="28"/>
        </w:rPr>
        <w:t xml:space="preserve"> and a drink.</w:t>
      </w:r>
      <w:r w:rsidR="00116ED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Our</w:t>
      </w:r>
      <w:r w:rsidRPr="00FF2E7D">
        <w:rPr>
          <w:rFonts w:ascii="Arial Narrow" w:hAnsi="Arial Narrow"/>
          <w:sz w:val="28"/>
          <w:szCs w:val="28"/>
        </w:rPr>
        <w:t xml:space="preserve"> coaches are CRB checked, hold a UEFA coaching </w:t>
      </w:r>
      <w:r>
        <w:rPr>
          <w:rFonts w:ascii="Arial Narrow" w:hAnsi="Arial Narrow"/>
          <w:sz w:val="28"/>
          <w:szCs w:val="28"/>
        </w:rPr>
        <w:t>q</w:t>
      </w:r>
      <w:r w:rsidRPr="00FF2E7D">
        <w:rPr>
          <w:rFonts w:ascii="Arial Narrow" w:hAnsi="Arial Narrow"/>
          <w:sz w:val="28"/>
          <w:szCs w:val="28"/>
        </w:rPr>
        <w:t>ualification and have Emergency First Aid Training.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If you have any questions or queries, please do not hesitate to contact me at the ground on </w:t>
      </w:r>
      <w:r w:rsidRPr="00FF2E7D">
        <w:rPr>
          <w:rFonts w:ascii="Arial Narrow" w:hAnsi="Arial Narrow"/>
          <w:b/>
          <w:sz w:val="28"/>
          <w:szCs w:val="28"/>
        </w:rPr>
        <w:t xml:space="preserve">01752 562561 </w:t>
      </w:r>
      <w:r w:rsidRPr="00FF2E7D">
        <w:rPr>
          <w:rFonts w:ascii="Arial Narrow" w:hAnsi="Arial Narrow"/>
          <w:sz w:val="28"/>
          <w:szCs w:val="28"/>
        </w:rPr>
        <w:t xml:space="preserve">Ex </w:t>
      </w:r>
      <w:r w:rsidRPr="00FF2E7D">
        <w:rPr>
          <w:rFonts w:ascii="Arial Narrow" w:hAnsi="Arial Narrow"/>
          <w:b/>
          <w:sz w:val="28"/>
          <w:szCs w:val="28"/>
        </w:rPr>
        <w:t>4</w:t>
      </w:r>
      <w:r w:rsidRPr="00FF2E7D">
        <w:rPr>
          <w:rFonts w:ascii="Arial Narrow" w:hAnsi="Arial Narrow"/>
          <w:sz w:val="28"/>
          <w:szCs w:val="28"/>
        </w:rPr>
        <w:t xml:space="preserve"> or E-mail:</w:t>
      </w:r>
      <w:r>
        <w:rPr>
          <w:rFonts w:ascii="Arial Narrow" w:hAnsi="Arial Narrow"/>
          <w:sz w:val="28"/>
          <w:szCs w:val="28"/>
        </w:rPr>
        <w:t xml:space="preserve"> </w:t>
      </w:r>
      <w:hyperlink r:id="rId8" w:history="1">
        <w:r w:rsidRPr="008F75DE">
          <w:rPr>
            <w:rStyle w:val="Hyperlink"/>
            <w:rFonts w:ascii="Arial Narrow" w:hAnsi="Arial Narrow"/>
            <w:sz w:val="28"/>
            <w:szCs w:val="28"/>
          </w:rPr>
          <w:t>stewart.walbridge@pafc.co.uk</w:t>
        </w:r>
      </w:hyperlink>
      <w:r>
        <w:rPr>
          <w:rFonts w:ascii="Arial Narrow" w:hAnsi="Arial Narrow"/>
          <w:sz w:val="28"/>
          <w:szCs w:val="28"/>
        </w:rPr>
        <w:t xml:space="preserve">. </w:t>
      </w:r>
    </w:p>
    <w:p w:rsidR="002D04C3" w:rsidRPr="00FF2E7D" w:rsidRDefault="002D04C3" w:rsidP="002D04C3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I look forward to seeing your child on the course.</w:t>
      </w:r>
    </w:p>
    <w:p w:rsidR="002D04C3" w:rsidRDefault="002D04C3" w:rsidP="002D04C3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Kind Regards</w:t>
      </w:r>
    </w:p>
    <w:p w:rsidR="002D04C3" w:rsidRPr="00FF2E7D" w:rsidRDefault="002D04C3" w:rsidP="002D04C3">
      <w:pPr>
        <w:rPr>
          <w:rFonts w:ascii="Arial Narrow" w:hAnsi="Arial Narrow"/>
          <w:sz w:val="28"/>
          <w:szCs w:val="28"/>
        </w:rPr>
      </w:pPr>
    </w:p>
    <w:p w:rsidR="002D04C3" w:rsidRPr="00FF2E7D" w:rsidRDefault="002D04C3" w:rsidP="002D04C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Stew Walbridge</w:t>
      </w:r>
    </w:p>
    <w:p w:rsidR="002D04C3" w:rsidRPr="00FF2E7D" w:rsidRDefault="002D04C3" w:rsidP="002D04C3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Plymouth Argyle Community Trust</w:t>
      </w:r>
    </w:p>
    <w:p w:rsidR="002D04C3" w:rsidRDefault="002D04C3" w:rsidP="002D04C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Football Development Officer</w:t>
      </w:r>
    </w:p>
    <w:p w:rsidR="002D04C3" w:rsidRDefault="002D04C3" w:rsidP="002D04C3">
      <w:pPr>
        <w:rPr>
          <w:rFonts w:ascii="Arial Narrow" w:hAnsi="Arial Narrow"/>
          <w:sz w:val="28"/>
          <w:szCs w:val="28"/>
        </w:rPr>
      </w:pPr>
    </w:p>
    <w:p w:rsidR="002D04C3" w:rsidRDefault="002D04C3" w:rsidP="002D04C3">
      <w:pPr>
        <w:rPr>
          <w:rFonts w:ascii="Arial Narrow" w:hAnsi="Arial Narrow"/>
          <w:sz w:val="28"/>
          <w:szCs w:val="28"/>
        </w:rPr>
      </w:pPr>
    </w:p>
    <w:p w:rsidR="0025597C" w:rsidRDefault="0025597C" w:rsidP="0025597C">
      <w:pPr>
        <w:rPr>
          <w:rFonts w:ascii="Arial Narrow" w:hAnsi="Arial Narrow"/>
          <w:sz w:val="26"/>
          <w:szCs w:val="26"/>
        </w:rPr>
      </w:pPr>
    </w:p>
    <w:p w:rsidR="0025597C" w:rsidRDefault="0025597C" w:rsidP="0025597C">
      <w:pPr>
        <w:rPr>
          <w:rFonts w:ascii="Arial Narrow" w:hAnsi="Arial Narrow"/>
          <w:sz w:val="26"/>
          <w:szCs w:val="26"/>
        </w:rPr>
      </w:pPr>
    </w:p>
    <w:p w:rsidR="0025597C" w:rsidRDefault="0025597C" w:rsidP="0025597C">
      <w:pPr>
        <w:pStyle w:val="Heading1"/>
        <w:rPr>
          <w:sz w:val="20"/>
          <w:szCs w:val="20"/>
        </w:rPr>
      </w:pPr>
    </w:p>
    <w:p w:rsidR="0025597C" w:rsidRDefault="0025597C" w:rsidP="0025597C">
      <w:pPr>
        <w:pStyle w:val="Heading1"/>
        <w:rPr>
          <w:sz w:val="20"/>
          <w:szCs w:val="20"/>
        </w:rPr>
      </w:pPr>
    </w:p>
    <w:p w:rsidR="002D04C3" w:rsidRDefault="002D04C3" w:rsidP="0025597C">
      <w:pPr>
        <w:pStyle w:val="Heading1"/>
        <w:rPr>
          <w:sz w:val="18"/>
          <w:szCs w:val="20"/>
        </w:rPr>
      </w:pPr>
    </w:p>
    <w:p w:rsidR="002D04C3" w:rsidRDefault="002D04C3" w:rsidP="0025597C">
      <w:pPr>
        <w:pStyle w:val="Heading1"/>
        <w:rPr>
          <w:sz w:val="18"/>
          <w:szCs w:val="20"/>
        </w:rPr>
      </w:pPr>
    </w:p>
    <w:p w:rsidR="002D04C3" w:rsidRDefault="002D04C3" w:rsidP="0025597C">
      <w:pPr>
        <w:pStyle w:val="Heading1"/>
        <w:rPr>
          <w:sz w:val="18"/>
          <w:szCs w:val="20"/>
        </w:rPr>
      </w:pPr>
    </w:p>
    <w:p w:rsidR="00EC5ED6" w:rsidRPr="00EC5ED6" w:rsidRDefault="00EC5ED6" w:rsidP="00EC5ED6">
      <w:pPr>
        <w:spacing w:after="0" w:line="240" w:lineRule="auto"/>
      </w:pPr>
    </w:p>
    <w:p w:rsidR="00116ED1" w:rsidRDefault="00116ED1" w:rsidP="0025597C">
      <w:pPr>
        <w:pStyle w:val="Heading1"/>
        <w:rPr>
          <w:sz w:val="18"/>
          <w:szCs w:val="20"/>
        </w:rPr>
      </w:pPr>
    </w:p>
    <w:p w:rsidR="00116ED1" w:rsidRDefault="00116ED1" w:rsidP="0025597C">
      <w:pPr>
        <w:pStyle w:val="Heading1"/>
        <w:rPr>
          <w:sz w:val="18"/>
          <w:szCs w:val="20"/>
        </w:rPr>
      </w:pPr>
    </w:p>
    <w:p w:rsidR="000E1CB5" w:rsidRDefault="000E1CB5" w:rsidP="0025597C">
      <w:pPr>
        <w:pStyle w:val="Heading1"/>
        <w:rPr>
          <w:sz w:val="18"/>
          <w:szCs w:val="20"/>
        </w:rPr>
      </w:pPr>
    </w:p>
    <w:p w:rsidR="000E1CB5" w:rsidRDefault="000E1CB5" w:rsidP="0025597C">
      <w:pPr>
        <w:pStyle w:val="Heading1"/>
        <w:rPr>
          <w:sz w:val="18"/>
          <w:szCs w:val="20"/>
        </w:rPr>
      </w:pPr>
    </w:p>
    <w:p w:rsidR="000E1CB5" w:rsidRDefault="000E1CB5" w:rsidP="0025597C">
      <w:pPr>
        <w:pStyle w:val="Heading1"/>
        <w:rPr>
          <w:sz w:val="18"/>
          <w:szCs w:val="20"/>
        </w:rPr>
      </w:pPr>
    </w:p>
    <w:p w:rsidR="000E1CB5" w:rsidRDefault="000E1CB5" w:rsidP="0025597C">
      <w:pPr>
        <w:pStyle w:val="Heading1"/>
        <w:rPr>
          <w:sz w:val="18"/>
          <w:szCs w:val="20"/>
        </w:rPr>
      </w:pPr>
    </w:p>
    <w:p w:rsidR="000E1CB5" w:rsidRDefault="000E1CB5" w:rsidP="0025597C">
      <w:pPr>
        <w:pStyle w:val="Heading1"/>
        <w:rPr>
          <w:sz w:val="18"/>
          <w:szCs w:val="20"/>
        </w:rPr>
      </w:pPr>
    </w:p>
    <w:p w:rsidR="000E1CB5" w:rsidRDefault="000E1CB5" w:rsidP="0025597C">
      <w:pPr>
        <w:pStyle w:val="Heading1"/>
        <w:rPr>
          <w:sz w:val="18"/>
          <w:szCs w:val="20"/>
        </w:rPr>
      </w:pPr>
    </w:p>
    <w:p w:rsidR="000E1CB5" w:rsidRDefault="000E1CB5" w:rsidP="0025597C">
      <w:pPr>
        <w:pStyle w:val="Heading1"/>
        <w:rPr>
          <w:sz w:val="18"/>
          <w:szCs w:val="20"/>
        </w:rPr>
      </w:pPr>
    </w:p>
    <w:p w:rsidR="0025597C" w:rsidRPr="0025597C" w:rsidRDefault="0025597C" w:rsidP="0025597C">
      <w:pPr>
        <w:pStyle w:val="Heading1"/>
        <w:rPr>
          <w:sz w:val="18"/>
          <w:szCs w:val="20"/>
        </w:rPr>
      </w:pPr>
      <w:r w:rsidRPr="0025597C">
        <w:rPr>
          <w:sz w:val="18"/>
          <w:szCs w:val="20"/>
        </w:rPr>
        <w:t xml:space="preserve">CONSENT FORM FOR PLYMOUTH ARGYLE FOOTBALL IN THE COMMUNITY TRUST AFTER SCHOOL CLUBS PROGRAMME </w:t>
      </w:r>
    </w:p>
    <w:p w:rsidR="0025597C" w:rsidRPr="0025597C" w:rsidRDefault="0025597C" w:rsidP="0025597C">
      <w:pPr>
        <w:pStyle w:val="BodyText"/>
        <w:jc w:val="both"/>
        <w:rPr>
          <w:sz w:val="18"/>
          <w:szCs w:val="20"/>
        </w:rPr>
      </w:pPr>
    </w:p>
    <w:p w:rsidR="0025597C" w:rsidRPr="0025597C" w:rsidRDefault="0025597C" w:rsidP="0025597C">
      <w:pPr>
        <w:pStyle w:val="BodyText"/>
        <w:jc w:val="both"/>
        <w:rPr>
          <w:sz w:val="18"/>
          <w:szCs w:val="20"/>
        </w:rPr>
      </w:pPr>
      <w:r w:rsidRPr="0025597C">
        <w:rPr>
          <w:sz w:val="18"/>
          <w:szCs w:val="20"/>
        </w:rPr>
        <w:t>Please co</w:t>
      </w:r>
      <w:r w:rsidR="00D66019">
        <w:rPr>
          <w:sz w:val="18"/>
          <w:szCs w:val="20"/>
        </w:rPr>
        <w:t>mplete this form</w:t>
      </w:r>
      <w:r w:rsidRPr="0025597C">
        <w:rPr>
          <w:sz w:val="18"/>
          <w:szCs w:val="20"/>
        </w:rPr>
        <w:t>, which relates to the forthcoming programme for which you have received details. The form gives your consent for your child to take part in this programme &amp; all medical fields for our staff.</w:t>
      </w:r>
    </w:p>
    <w:p w:rsidR="0025597C" w:rsidRPr="0025597C" w:rsidRDefault="0044736B" w:rsidP="0025597C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2381249</wp:posOffset>
                </wp:positionH>
                <wp:positionV relativeFrom="paragraph">
                  <wp:posOffset>37465</wp:posOffset>
                </wp:positionV>
                <wp:extent cx="2657475" cy="2571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ED1" w:rsidRPr="006744C0" w:rsidRDefault="00116ED1" w:rsidP="0025597C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Dates: </w:t>
                            </w:r>
                            <w:r w:rsidR="000E1CB5">
                              <w:rPr>
                                <w:b/>
                                <w:bCs/>
                                <w:sz w:val="18"/>
                              </w:rPr>
                              <w:t>Friday 1</w:t>
                            </w:r>
                            <w:r w:rsidR="000E1CB5" w:rsidRPr="000E1CB5">
                              <w:rPr>
                                <w:b/>
                                <w:bCs/>
                                <w:sz w:val="18"/>
                                <w:vertAlign w:val="superscript"/>
                              </w:rPr>
                              <w:t>st</w:t>
                            </w:r>
                            <w:r w:rsidR="000E1CB5">
                              <w:rPr>
                                <w:b/>
                                <w:bCs/>
                                <w:sz w:val="18"/>
                              </w:rPr>
                              <w:t xml:space="preserve"> March- Friday </w:t>
                            </w:r>
                            <w:r w:rsidR="00485FE7">
                              <w:rPr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44736B" w:rsidRPr="0044736B">
                              <w:rPr>
                                <w:b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485FE7">
                              <w:rPr>
                                <w:b/>
                                <w:bCs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="000E1CB5">
                              <w:rPr>
                                <w:b/>
                                <w:bCs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="000E1CB5">
                              <w:rPr>
                                <w:b/>
                                <w:bCs/>
                                <w:sz w:val="18"/>
                              </w:rPr>
                              <w:t>April</w:t>
                            </w:r>
                            <w:r w:rsidR="0044736B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2.95pt;width:209.2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">
                <v:textbox>
                  <w:txbxContent>
                    <w:p w:rsidR="00116ED1" w:rsidRPr="006744C0" w:rsidRDefault="00116ED1" w:rsidP="0025597C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Dates: </w:t>
                      </w:r>
                      <w:r w:rsidR="000E1CB5">
                        <w:rPr>
                          <w:b/>
                          <w:bCs/>
                          <w:sz w:val="18"/>
                        </w:rPr>
                        <w:t>Friday 1</w:t>
                      </w:r>
                      <w:r w:rsidR="000E1CB5" w:rsidRPr="000E1CB5">
                        <w:rPr>
                          <w:b/>
                          <w:bCs/>
                          <w:sz w:val="18"/>
                          <w:vertAlign w:val="superscript"/>
                        </w:rPr>
                        <w:t>st</w:t>
                      </w:r>
                      <w:r w:rsidR="000E1CB5">
                        <w:rPr>
                          <w:b/>
                          <w:bCs/>
                          <w:sz w:val="18"/>
                        </w:rPr>
                        <w:t xml:space="preserve"> March- Friday </w:t>
                      </w:r>
                      <w:proofErr w:type="gramStart"/>
                      <w:r w:rsidR="00485FE7">
                        <w:rPr>
                          <w:b/>
                          <w:bCs/>
                          <w:sz w:val="18"/>
                        </w:rPr>
                        <w:t>5</w:t>
                      </w:r>
                      <w:r w:rsidR="0044736B" w:rsidRPr="0044736B">
                        <w:rPr>
                          <w:b/>
                          <w:bCs/>
                          <w:sz w:val="18"/>
                          <w:vertAlign w:val="superscript"/>
                        </w:rPr>
                        <w:t>th</w:t>
                      </w:r>
                      <w:r w:rsidR="00485FE7">
                        <w:rPr>
                          <w:b/>
                          <w:bCs/>
                          <w:sz w:val="18"/>
                          <w:vertAlign w:val="superscript"/>
                        </w:rPr>
                        <w:t xml:space="preserve"> </w:t>
                      </w:r>
                      <w:r w:rsidR="000E1CB5">
                        <w:rPr>
                          <w:b/>
                          <w:bCs/>
                          <w:sz w:val="18"/>
                          <w:vertAlign w:val="superscript"/>
                        </w:rPr>
                        <w:t xml:space="preserve"> </w:t>
                      </w:r>
                      <w:r w:rsidR="000E1CB5">
                        <w:rPr>
                          <w:b/>
                          <w:bCs/>
                          <w:sz w:val="18"/>
                        </w:rPr>
                        <w:t>April</w:t>
                      </w:r>
                      <w:proofErr w:type="gramEnd"/>
                      <w:r w:rsidR="0044736B"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-161924</wp:posOffset>
                </wp:positionH>
                <wp:positionV relativeFrom="paragraph">
                  <wp:posOffset>75565</wp:posOffset>
                </wp:positionV>
                <wp:extent cx="2228850" cy="207645"/>
                <wp:effectExtent l="0" t="0" r="19050" b="2095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ED1" w:rsidRPr="006744C0" w:rsidRDefault="00116ED1" w:rsidP="0025597C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School Attending: </w:t>
                            </w:r>
                            <w:r w:rsidR="00A1137A">
                              <w:rPr>
                                <w:b/>
                                <w:bCs/>
                                <w:sz w:val="18"/>
                              </w:rPr>
                              <w:t>Montpelier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2.75pt;margin-top:5.95pt;width:175.5pt;height:1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V0KwIAAFc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">
                <v:textbox>
                  <w:txbxContent>
                    <w:p w:rsidR="00116ED1" w:rsidRPr="006744C0" w:rsidRDefault="00116ED1" w:rsidP="0025597C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School Attending: </w:t>
                      </w:r>
                      <w:r w:rsidR="00A1137A">
                        <w:rPr>
                          <w:b/>
                          <w:bCs/>
                          <w:sz w:val="18"/>
                        </w:rPr>
                        <w:t>Montpelier</w:t>
                      </w:r>
                    </w:p>
                  </w:txbxContent>
                </v:textbox>
              </v:shape>
            </w:pict>
          </mc:Fallback>
        </mc:AlternateContent>
      </w:r>
      <w:r w:rsidR="00A1137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76200</wp:posOffset>
                </wp:positionV>
                <wp:extent cx="1143000" cy="217170"/>
                <wp:effectExtent l="9525" t="10160" r="9525" b="1079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ED1" w:rsidRPr="006744C0" w:rsidRDefault="00116ED1" w:rsidP="0025597C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Amount: </w:t>
                            </w:r>
                            <w:r w:rsidR="0044736B">
                              <w:rPr>
                                <w:b/>
                                <w:bCs/>
                                <w:sz w:val="18"/>
                              </w:rPr>
                              <w:t>£5.00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25.25pt;margin-top:6pt;width:90pt;height:1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">
                <v:textbox>
                  <w:txbxContent>
                    <w:p w:rsidR="00116ED1" w:rsidRPr="006744C0" w:rsidRDefault="00116ED1" w:rsidP="0025597C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Amount: </w:t>
                      </w:r>
                      <w:r w:rsidR="0044736B">
                        <w:rPr>
                          <w:b/>
                          <w:bCs/>
                          <w:sz w:val="18"/>
                        </w:rPr>
                        <w:t>£5.00</w:t>
                      </w:r>
                    </w:p>
                  </w:txbxContent>
                </v:textbox>
              </v:shape>
            </w:pict>
          </mc:Fallback>
        </mc:AlternateContent>
      </w:r>
    </w:p>
    <w:p w:rsidR="0025597C" w:rsidRPr="0025597C" w:rsidRDefault="00A1137A" w:rsidP="0025597C">
      <w:pPr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noProof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24765</wp:posOffset>
                </wp:positionV>
                <wp:extent cx="6705600" cy="1066800"/>
                <wp:effectExtent l="9525" t="8255" r="9525" b="1079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ED1" w:rsidRDefault="00116ED1" w:rsidP="00961279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NAME OF PLAYER: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DATE OF BIRTH:</w:t>
                            </w:r>
                          </w:p>
                          <w:p w:rsidR="00116ED1" w:rsidRDefault="00116ED1" w:rsidP="00961279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POSTCODE:</w:t>
                            </w:r>
                          </w:p>
                          <w:p w:rsidR="00116ED1" w:rsidRDefault="00116ED1" w:rsidP="005E0D9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HOME/EMERGENCY CONTACT NUMBER:                                                     Email: </w:t>
                            </w:r>
                          </w:p>
                          <w:p w:rsidR="00116ED1" w:rsidRDefault="00116ED1" w:rsidP="006744C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MOBILE:</w:t>
                            </w:r>
                          </w:p>
                          <w:p w:rsidR="00116ED1" w:rsidRDefault="00116ED1" w:rsidP="00961279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Nationality:                                                                                                         Primary Language: </w:t>
                            </w:r>
                          </w:p>
                          <w:p w:rsidR="00116ED1" w:rsidRDefault="00116ED1" w:rsidP="00961279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116ED1" w:rsidRDefault="00116ED1" w:rsidP="00961279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HOME/EMERGENCY CONTACT NUMBER:</w:t>
                            </w:r>
                          </w:p>
                          <w:p w:rsidR="00116ED1" w:rsidRPr="002B4218" w:rsidRDefault="00116ED1" w:rsidP="00961279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MOBILE: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2.75pt;margin-top:1.95pt;width:528pt;height:8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">
                <v:textbox>
                  <w:txbxContent>
                    <w:p w:rsidR="00116ED1" w:rsidRDefault="00116ED1" w:rsidP="00961279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NAME OF PLAYER: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DATE OF BIRTH:</w:t>
                      </w:r>
                    </w:p>
                    <w:p w:rsidR="00116ED1" w:rsidRDefault="00116ED1" w:rsidP="00961279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ADDRESS: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POSTCODE:</w:t>
                      </w:r>
                    </w:p>
                    <w:p w:rsidR="00116ED1" w:rsidRDefault="00116ED1" w:rsidP="005E0D9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HOME/EMERGENCY CONTACT NUMBER:                                                     Email: </w:t>
                      </w:r>
                    </w:p>
                    <w:p w:rsidR="00116ED1" w:rsidRDefault="00116ED1" w:rsidP="006744C0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MOBILE:</w:t>
                      </w:r>
                    </w:p>
                    <w:p w:rsidR="00116ED1" w:rsidRDefault="00116ED1" w:rsidP="00961279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Nationality:                                                                                                         Primary Language: </w:t>
                      </w:r>
                    </w:p>
                    <w:p w:rsidR="00116ED1" w:rsidRDefault="00116ED1" w:rsidP="00961279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116ED1" w:rsidRDefault="00116ED1" w:rsidP="00961279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HOME/EMERGENCY CONTACT NUMBER:</w:t>
                      </w:r>
                    </w:p>
                    <w:p w:rsidR="00116ED1" w:rsidRPr="002B4218" w:rsidRDefault="00116ED1" w:rsidP="00961279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MOBILE: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25597C" w:rsidRPr="0025597C" w:rsidRDefault="00A1137A" w:rsidP="00031C19">
      <w:pPr>
        <w:rPr>
          <w:rFonts w:ascii="Arial" w:hAnsi="Arial" w:cs="Arial"/>
          <w:color w:val="385623" w:themeColor="accent6" w:themeShade="80"/>
          <w:sz w:val="72"/>
          <w:szCs w:val="96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6075680</wp:posOffset>
                </wp:positionV>
                <wp:extent cx="6705600" cy="259080"/>
                <wp:effectExtent l="9525" t="5715" r="9525" b="1143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ED1" w:rsidRDefault="00116ED1" w:rsidP="00255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 OF PARENT/GUARDIAN………………………………………..DATE……………………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2.75pt;margin-top:478.4pt;width:528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" strokecolor="black [3213]">
                <v:textbox>
                  <w:txbxContent>
                    <w:p w:rsidR="00116ED1" w:rsidRDefault="00116ED1" w:rsidP="00255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 OF PARENT/GUARDIAN………………………………………..DATE……………………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3599180</wp:posOffset>
                </wp:positionV>
                <wp:extent cx="6705600" cy="2476500"/>
                <wp:effectExtent l="9525" t="5715" r="9525" b="133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ED1" w:rsidRDefault="00116ED1" w:rsidP="0025597C">
                            <w:pPr>
                              <w:pStyle w:val="Heading2"/>
                            </w:pPr>
                            <w:r>
                              <w:t>Please read and tick the appropriate boxes:</w:t>
                            </w:r>
                          </w:p>
                          <w:p w:rsidR="00A1137A" w:rsidRPr="00A1137A" w:rsidRDefault="00A1137A" w:rsidP="0067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collect my child at 4.15 from Montpelier, once the club has finished.</w:t>
                            </w:r>
                          </w:p>
                          <w:p w:rsidR="00116ED1" w:rsidRPr="005E0D92" w:rsidRDefault="00116ED1" w:rsidP="0067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I agree for my child (under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1</w:t>
                            </w: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6 years of age) to participate in the above course </w:t>
                            </w:r>
                          </w:p>
                          <w:p w:rsidR="00116ED1" w:rsidRPr="00032ECF" w:rsidRDefault="00116ED1" w:rsidP="0025597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that a Plymouth argyle coach may treat any injury which my child may sustain whilst on the course</w:t>
                            </w:r>
                          </w:p>
                          <w:p w:rsidR="00116ED1" w:rsidRPr="00032ECF" w:rsidRDefault="00116ED1" w:rsidP="0025597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my child having his/her photo being taken or video recorded for our website/programme/local newspaper</w:t>
                            </w:r>
                          </w:p>
                          <w:p w:rsidR="00116ED1" w:rsidRPr="00D11EE9" w:rsidRDefault="00116ED1" w:rsidP="0025597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D11EE9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relevant information such as soccer schools being sent to by Plymouth Argyle Football in the Community Trust</w:t>
                            </w:r>
                          </w:p>
                          <w:p w:rsidR="00116ED1" w:rsidRPr="00EC5ED6" w:rsidRDefault="00116ED1" w:rsidP="00D11E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 AGREE TO </w:t>
                            </w:r>
                            <w:r w:rsidRPr="00EC5ED6">
                              <w:rPr>
                                <w:b/>
                                <w:sz w:val="16"/>
                                <w:szCs w:val="16"/>
                              </w:rPr>
                              <w:t>ARGYLE COMMUNITY TRUST 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HARING THE ABOVE INFORMATION WITH </w:t>
                            </w:r>
                            <w:r w:rsidRPr="00EC5ED6">
                              <w:rPr>
                                <w:b/>
                                <w:sz w:val="16"/>
                                <w:szCs w:val="16"/>
                              </w:rPr>
                              <w:t>YOUR CHILD’S SCHOOL WHERE RELEVANT</w:t>
                            </w:r>
                            <w:r w:rsidRPr="00EC5ED6">
                              <w:rPr>
                                <w:b/>
                                <w:color w:val="1F497D"/>
                              </w:rPr>
                              <w:t xml:space="preserve"> </w:t>
                            </w:r>
                          </w:p>
                          <w:p w:rsidR="00116ED1" w:rsidRPr="00032ECF" w:rsidRDefault="00116ED1" w:rsidP="0025597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2.75pt;margin-top:283.4pt;width:528pt;height:1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">
                <v:textbox>
                  <w:txbxContent>
                    <w:p w:rsidR="00116ED1" w:rsidRDefault="00116ED1" w:rsidP="0025597C">
                      <w:pPr>
                        <w:pStyle w:val="Heading2"/>
                      </w:pPr>
                      <w:r>
                        <w:t>Please read and tick the appropriate boxes:</w:t>
                      </w:r>
                    </w:p>
                    <w:p w:rsidR="00A1137A" w:rsidRPr="00A1137A" w:rsidRDefault="00A1137A" w:rsidP="0067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collect my child at 4.15 from Montpelier, once the club has finished.</w:t>
                      </w:r>
                    </w:p>
                    <w:p w:rsidR="00116ED1" w:rsidRPr="005E0D92" w:rsidRDefault="00116ED1" w:rsidP="0067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I agree for my child (under </w:t>
                      </w:r>
                      <w:r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1</w:t>
                      </w: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6 years of age) to participate in the above course </w:t>
                      </w:r>
                    </w:p>
                    <w:p w:rsidR="00116ED1" w:rsidRPr="00032ECF" w:rsidRDefault="00116ED1" w:rsidP="0025597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that a Plymouth argyle coach may treat any injury which my child may sustain whilst on the course</w:t>
                      </w:r>
                    </w:p>
                    <w:p w:rsidR="00116ED1" w:rsidRPr="00032ECF" w:rsidRDefault="00116ED1" w:rsidP="0025597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my child having his/her photo being taken or video recorded for our website/programme/local newspaper</w:t>
                      </w:r>
                    </w:p>
                    <w:p w:rsidR="00116ED1" w:rsidRPr="00D11EE9" w:rsidRDefault="00116ED1" w:rsidP="0025597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D11EE9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relevant information such as soccer schools being sent to by Plymouth Argyle Football in the Community Trust</w:t>
                      </w:r>
                    </w:p>
                    <w:p w:rsidR="00116ED1" w:rsidRPr="00EC5ED6" w:rsidRDefault="00116ED1" w:rsidP="00D11E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 AGREE TO </w:t>
                      </w:r>
                      <w:r w:rsidRPr="00EC5ED6">
                        <w:rPr>
                          <w:b/>
                          <w:sz w:val="16"/>
                          <w:szCs w:val="16"/>
                        </w:rPr>
                        <w:t>ARGYLE COMMUNITY TRUST 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HARING THE ABOVE INFORMATION WITH </w:t>
                      </w:r>
                      <w:r w:rsidRPr="00EC5ED6">
                        <w:rPr>
                          <w:b/>
                          <w:sz w:val="16"/>
                          <w:szCs w:val="16"/>
                        </w:rPr>
                        <w:t>YOUR CHILD’S SCHOOL WHERE RELEVANT</w:t>
                      </w:r>
                      <w:r w:rsidRPr="00EC5ED6">
                        <w:rPr>
                          <w:b/>
                          <w:color w:val="1F497D"/>
                        </w:rPr>
                        <w:t xml:space="preserve"> </w:t>
                      </w:r>
                    </w:p>
                    <w:p w:rsidR="00116ED1" w:rsidRPr="00032ECF" w:rsidRDefault="00116ED1" w:rsidP="0025597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3210560</wp:posOffset>
                </wp:positionV>
                <wp:extent cx="6705600" cy="388620"/>
                <wp:effectExtent l="9525" t="7620" r="9525" b="133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ED1" w:rsidRPr="00032ECF" w:rsidRDefault="00116ED1" w:rsidP="002559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Doctors Name and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2.75pt;margin-top:252.8pt;width:528pt;height:3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RFLQIAAFcEAAAOAAAAZHJzL2Uyb0RvYy54bWysVNtu2zAMfR+wfxD0vtjJkjQ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">
                <v:textbox>
                  <w:txbxContent>
                    <w:p w:rsidR="00116ED1" w:rsidRPr="00032ECF" w:rsidRDefault="00116ED1" w:rsidP="002559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Doctors Name and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800735</wp:posOffset>
                </wp:positionV>
                <wp:extent cx="6705600" cy="1085850"/>
                <wp:effectExtent l="9525" t="7620" r="9525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ED1" w:rsidRPr="00414BDC" w:rsidRDefault="00116ED1" w:rsidP="002559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SPECIAL DETAILS</w:t>
                            </w:r>
                          </w:p>
                          <w:p w:rsidR="00116ED1" w:rsidRPr="00414BDC" w:rsidRDefault="00116ED1" w:rsidP="0025597C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Any relevant information concerning your child’s health requiring special attention but which does not prevent him or her taking part should be noted below. For example does your child:</w:t>
                            </w:r>
                          </w:p>
                          <w:p w:rsidR="00116ED1" w:rsidRPr="00414BDC" w:rsidRDefault="00116ED1" w:rsidP="0025597C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16ED1" w:rsidRPr="00414BDC" w:rsidRDefault="00116ED1" w:rsidP="002559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Have any allergies?</w:t>
                            </w:r>
                          </w:p>
                          <w:p w:rsidR="00116ED1" w:rsidRDefault="00116ED1" w:rsidP="002559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Take medication and if so what is the dosage required?</w:t>
                            </w:r>
                          </w:p>
                          <w:p w:rsidR="00116ED1" w:rsidRPr="00414BDC" w:rsidRDefault="00116ED1" w:rsidP="002559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Have diabetes, asthma or epilepsy?</w:t>
                            </w:r>
                          </w:p>
                          <w:p w:rsidR="00116ED1" w:rsidRPr="00414BDC" w:rsidRDefault="00116ED1" w:rsidP="005E0D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12.75pt;margin-top:63.05pt;width:528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">
                <v:textbox>
                  <w:txbxContent>
                    <w:p w:rsidR="00116ED1" w:rsidRPr="00414BDC" w:rsidRDefault="00116ED1" w:rsidP="0025597C">
                      <w:pPr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b/>
                          <w:bCs/>
                          <w:sz w:val="16"/>
                          <w:szCs w:val="16"/>
                        </w:rPr>
                        <w:t>SPECIAL DETAILS</w:t>
                      </w:r>
                    </w:p>
                    <w:p w:rsidR="00116ED1" w:rsidRPr="00414BDC" w:rsidRDefault="00116ED1" w:rsidP="0025597C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Any relevant information concerning your child’s health requiring special attention but which does not prevent him or her taking part should be noted below. For example does your child:</w:t>
                      </w:r>
                    </w:p>
                    <w:p w:rsidR="00116ED1" w:rsidRPr="00414BDC" w:rsidRDefault="00116ED1" w:rsidP="0025597C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116ED1" w:rsidRPr="00414BDC" w:rsidRDefault="00116ED1" w:rsidP="0025597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Have any allergies?</w:t>
                      </w:r>
                    </w:p>
                    <w:p w:rsidR="00116ED1" w:rsidRDefault="00116ED1" w:rsidP="0025597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Take medication and if so what is the dosage required?</w:t>
                      </w:r>
                    </w:p>
                    <w:p w:rsidR="00116ED1" w:rsidRPr="00414BDC" w:rsidRDefault="00116ED1" w:rsidP="0025597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Have diabetes, asthma or epilepsy?</w:t>
                      </w:r>
                    </w:p>
                    <w:p w:rsidR="00116ED1" w:rsidRPr="00414BDC" w:rsidRDefault="00116ED1" w:rsidP="005E0D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1886585</wp:posOffset>
                </wp:positionV>
                <wp:extent cx="6705600" cy="685800"/>
                <wp:effectExtent l="9525" t="7620" r="9525" b="114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ED1" w:rsidRDefault="00116ED1" w:rsidP="0025597C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Does your son/daughter have any disabilities that the Community Trust should be made aware of? If so 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12.75pt;margin-top:148.55pt;width:528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ayLQ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">
                <v:textbox>
                  <w:txbxContent>
                    <w:p w:rsidR="00116ED1" w:rsidRDefault="00116ED1" w:rsidP="0025597C">
                      <w:r>
                        <w:rPr>
                          <w:b/>
                          <w:bCs/>
                          <w:sz w:val="20"/>
                        </w:rPr>
                        <w:t>Does your son/daughter have any disabilities that the Community Trust should be made aware of? If so please specify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2572385</wp:posOffset>
                </wp:positionV>
                <wp:extent cx="6705600" cy="638175"/>
                <wp:effectExtent l="9525" t="7620" r="9525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ED1" w:rsidRDefault="00116ED1" w:rsidP="0025597C"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Is your son/daughter taking any medication that the Community Trust should be made aware of? If so please specify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12.75pt;margin-top:202.55pt;width:528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">
                <v:textbox>
                  <w:txbxContent>
                    <w:p w:rsidR="00116ED1" w:rsidRDefault="00116ED1" w:rsidP="0025597C">
                      <w:r>
                        <w:rPr>
                          <w:b/>
                          <w:bCs/>
                          <w:sz w:val="20"/>
                        </w:rPr>
                        <w:t xml:space="preserve">Is your son/daughter taking any medication that the Community Trust should be made aware of? If so please specify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97C" w:rsidRPr="0025597C" w:rsidSect="000A7C44">
      <w:head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D7" w:rsidRDefault="002D24D7" w:rsidP="00A11333">
      <w:pPr>
        <w:spacing w:after="0" w:line="240" w:lineRule="auto"/>
      </w:pPr>
      <w:r>
        <w:separator/>
      </w:r>
    </w:p>
  </w:endnote>
  <w:endnote w:type="continuationSeparator" w:id="0">
    <w:p w:rsidR="002D24D7" w:rsidRDefault="002D24D7" w:rsidP="00A1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D7" w:rsidRDefault="002D24D7" w:rsidP="00A11333">
      <w:pPr>
        <w:spacing w:after="0" w:line="240" w:lineRule="auto"/>
      </w:pPr>
      <w:r>
        <w:separator/>
      </w:r>
    </w:p>
  </w:footnote>
  <w:footnote w:type="continuationSeparator" w:id="0">
    <w:p w:rsidR="002D24D7" w:rsidRDefault="002D24D7" w:rsidP="00A1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D1" w:rsidRDefault="00116E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76200</wp:posOffset>
          </wp:positionH>
          <wp:positionV relativeFrom="paragraph">
            <wp:posOffset>-449580</wp:posOffset>
          </wp:positionV>
          <wp:extent cx="7434308" cy="1051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640 PAFC - LH 2016-page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308" cy="1051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0EA"/>
    <w:multiLevelType w:val="hybridMultilevel"/>
    <w:tmpl w:val="06A68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2271D"/>
    <w:multiLevelType w:val="hybridMultilevel"/>
    <w:tmpl w:val="8ADEFF94"/>
    <w:lvl w:ilvl="0" w:tplc="B02E7DB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 w:val="0"/>
        <w:i w:val="0"/>
        <w:sz w:val="5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73"/>
    <w:rsid w:val="000008F1"/>
    <w:rsid w:val="00031C19"/>
    <w:rsid w:val="00063C07"/>
    <w:rsid w:val="00066A23"/>
    <w:rsid w:val="00076A2E"/>
    <w:rsid w:val="000A7C44"/>
    <w:rsid w:val="000B4C05"/>
    <w:rsid w:val="000C1CAB"/>
    <w:rsid w:val="000E1CB5"/>
    <w:rsid w:val="000E5A59"/>
    <w:rsid w:val="00116ED1"/>
    <w:rsid w:val="001214EC"/>
    <w:rsid w:val="001428F5"/>
    <w:rsid w:val="00151FDD"/>
    <w:rsid w:val="00174543"/>
    <w:rsid w:val="0018267A"/>
    <w:rsid w:val="001B1965"/>
    <w:rsid w:val="001D1559"/>
    <w:rsid w:val="002301AA"/>
    <w:rsid w:val="0025597C"/>
    <w:rsid w:val="00255F02"/>
    <w:rsid w:val="00296B22"/>
    <w:rsid w:val="002A2E1D"/>
    <w:rsid w:val="002A724A"/>
    <w:rsid w:val="002B42FC"/>
    <w:rsid w:val="002C31D2"/>
    <w:rsid w:val="002D04C3"/>
    <w:rsid w:val="002D24D7"/>
    <w:rsid w:val="002E1063"/>
    <w:rsid w:val="002E3F5A"/>
    <w:rsid w:val="002E49BE"/>
    <w:rsid w:val="002F7A6B"/>
    <w:rsid w:val="00307F73"/>
    <w:rsid w:val="003164A4"/>
    <w:rsid w:val="00337C21"/>
    <w:rsid w:val="00353B9E"/>
    <w:rsid w:val="00370E16"/>
    <w:rsid w:val="00396A31"/>
    <w:rsid w:val="003A3258"/>
    <w:rsid w:val="003A37B1"/>
    <w:rsid w:val="003B0CC6"/>
    <w:rsid w:val="004247D7"/>
    <w:rsid w:val="00427A0E"/>
    <w:rsid w:val="00433E5D"/>
    <w:rsid w:val="0044736B"/>
    <w:rsid w:val="004603BB"/>
    <w:rsid w:val="00485FE7"/>
    <w:rsid w:val="004A1C9B"/>
    <w:rsid w:val="004C23D2"/>
    <w:rsid w:val="004E167E"/>
    <w:rsid w:val="004F67E1"/>
    <w:rsid w:val="00507E2E"/>
    <w:rsid w:val="00520B49"/>
    <w:rsid w:val="00537DE3"/>
    <w:rsid w:val="00552EC7"/>
    <w:rsid w:val="00564A5F"/>
    <w:rsid w:val="005716EE"/>
    <w:rsid w:val="005A0DA7"/>
    <w:rsid w:val="005A5EF6"/>
    <w:rsid w:val="005E0D92"/>
    <w:rsid w:val="005E27F6"/>
    <w:rsid w:val="005E6898"/>
    <w:rsid w:val="00656F90"/>
    <w:rsid w:val="006744C0"/>
    <w:rsid w:val="00684752"/>
    <w:rsid w:val="00694D84"/>
    <w:rsid w:val="006A183A"/>
    <w:rsid w:val="006B25F0"/>
    <w:rsid w:val="006F17DD"/>
    <w:rsid w:val="00717D86"/>
    <w:rsid w:val="00763D5A"/>
    <w:rsid w:val="0077087C"/>
    <w:rsid w:val="007931DD"/>
    <w:rsid w:val="007D40E1"/>
    <w:rsid w:val="007E6F87"/>
    <w:rsid w:val="0083757A"/>
    <w:rsid w:val="0086427B"/>
    <w:rsid w:val="00896D31"/>
    <w:rsid w:val="008F3FDB"/>
    <w:rsid w:val="009573A9"/>
    <w:rsid w:val="00961279"/>
    <w:rsid w:val="009A6BFC"/>
    <w:rsid w:val="00A11333"/>
    <w:rsid w:val="00A1137A"/>
    <w:rsid w:val="00AC1B3D"/>
    <w:rsid w:val="00B50E66"/>
    <w:rsid w:val="00B74433"/>
    <w:rsid w:val="00B76307"/>
    <w:rsid w:val="00BB72AD"/>
    <w:rsid w:val="00BC7DA2"/>
    <w:rsid w:val="00BE560B"/>
    <w:rsid w:val="00C013BC"/>
    <w:rsid w:val="00C024BE"/>
    <w:rsid w:val="00C24BAD"/>
    <w:rsid w:val="00CA28E2"/>
    <w:rsid w:val="00CC515F"/>
    <w:rsid w:val="00CE3FDC"/>
    <w:rsid w:val="00D02914"/>
    <w:rsid w:val="00D034A5"/>
    <w:rsid w:val="00D04B92"/>
    <w:rsid w:val="00D11EE9"/>
    <w:rsid w:val="00D16065"/>
    <w:rsid w:val="00D54E16"/>
    <w:rsid w:val="00D66019"/>
    <w:rsid w:val="00D85DF2"/>
    <w:rsid w:val="00E21468"/>
    <w:rsid w:val="00E36017"/>
    <w:rsid w:val="00E877AB"/>
    <w:rsid w:val="00EA7FFD"/>
    <w:rsid w:val="00EB61E9"/>
    <w:rsid w:val="00EC5ED6"/>
    <w:rsid w:val="00F062A1"/>
    <w:rsid w:val="00F23E9C"/>
    <w:rsid w:val="00F272D7"/>
    <w:rsid w:val="00F42AEB"/>
    <w:rsid w:val="00F45B40"/>
    <w:rsid w:val="00FB5E89"/>
    <w:rsid w:val="00FC13F0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86592"/>
  <w15:docId w15:val="{0911D651-0A7E-453E-9149-8CA4E8BA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43"/>
  </w:style>
  <w:style w:type="paragraph" w:styleId="Heading1">
    <w:name w:val="heading 1"/>
    <w:basedOn w:val="Normal"/>
    <w:next w:val="Normal"/>
    <w:link w:val="Heading1Char"/>
    <w:qFormat/>
    <w:rsid w:val="00255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2559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33"/>
  </w:style>
  <w:style w:type="paragraph" w:styleId="Footer">
    <w:name w:val="footer"/>
    <w:basedOn w:val="Normal"/>
    <w:link w:val="FooterChar"/>
    <w:uiPriority w:val="99"/>
    <w:unhideWhenUsed/>
    <w:rsid w:val="00A11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33"/>
  </w:style>
  <w:style w:type="paragraph" w:styleId="BalloonText">
    <w:name w:val="Balloon Text"/>
    <w:basedOn w:val="Normal"/>
    <w:link w:val="BalloonTextChar"/>
    <w:uiPriority w:val="99"/>
    <w:semiHidden/>
    <w:unhideWhenUsed/>
    <w:rsid w:val="0042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7C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5597C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5597C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rsid w:val="0025597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25597C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25597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559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1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wart.walbridge@paf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D0E2-4CD1-4404-BB37-6ED42614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71BFCF50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Bradford</dc:creator>
  <cp:lastModifiedBy>Tim Robinson</cp:lastModifiedBy>
  <cp:revision>3</cp:revision>
  <cp:lastPrinted>2018-11-01T13:21:00Z</cp:lastPrinted>
  <dcterms:created xsi:type="dcterms:W3CDTF">2018-12-10T16:45:00Z</dcterms:created>
  <dcterms:modified xsi:type="dcterms:W3CDTF">2018-12-10T16:48:00Z</dcterms:modified>
</cp:coreProperties>
</file>