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5C" w:rsidRDefault="00C03F45" w:rsidP="0090125C">
      <w:bookmarkStart w:id="0" w:name="_GoBack"/>
      <w:bookmarkEnd w:id="0"/>
      <w:r w:rsidRPr="00CB11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96A8D" wp14:editId="4E5AE6CA">
                <wp:simplePos x="0" y="0"/>
                <wp:positionH relativeFrom="column">
                  <wp:posOffset>-1042035</wp:posOffset>
                </wp:positionH>
                <wp:positionV relativeFrom="paragraph">
                  <wp:posOffset>619125</wp:posOffset>
                </wp:positionV>
                <wp:extent cx="5019675" cy="501015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501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329" w:rsidRPr="003A7329" w:rsidRDefault="004C27B9" w:rsidP="00C03F4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7030A0"/>
                                <w:sz w:val="40"/>
                                <w:szCs w:val="44"/>
                              </w:rPr>
                              <w:t>Family Life Balance</w:t>
                            </w:r>
                            <w:r w:rsidR="00B67C99">
                              <w:rPr>
                                <w:rFonts w:ascii="Arial" w:hAnsi="Arial"/>
                                <w:b/>
                                <w:color w:val="7030A0"/>
                                <w:sz w:val="40"/>
                                <w:szCs w:val="44"/>
                              </w:rPr>
                              <w:t xml:space="preserve"> as a</w:t>
                            </w:r>
                          </w:p>
                          <w:p w:rsidR="00B67C99" w:rsidRDefault="00B67C99" w:rsidP="00B67C9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7030A0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7030A0"/>
                                <w:sz w:val="40"/>
                                <w:szCs w:val="44"/>
                              </w:rPr>
                              <w:t xml:space="preserve">Service Family </w:t>
                            </w:r>
                          </w:p>
                          <w:p w:rsidR="00C03F45" w:rsidRPr="00537FDC" w:rsidRDefault="00C03F45" w:rsidP="00C03F4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44"/>
                              </w:rPr>
                            </w:pPr>
                          </w:p>
                          <w:p w:rsidR="00ED719F" w:rsidRDefault="00FA05CD" w:rsidP="00C03F45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44"/>
                              </w:rPr>
                              <w:t>At Plymstock, 9.45am - 11.45am</w:t>
                            </w:r>
                          </w:p>
                          <w:p w:rsidR="00537FDC" w:rsidRDefault="00F12A44" w:rsidP="00763A7E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44"/>
                              </w:rPr>
                              <w:t>Monday 11 September - Monday 9 October</w:t>
                            </w:r>
                          </w:p>
                          <w:p w:rsidR="00763A7E" w:rsidRPr="00F12A44" w:rsidRDefault="00763A7E" w:rsidP="00763A7E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44"/>
                              </w:rPr>
                            </w:pPr>
                          </w:p>
                          <w:p w:rsidR="00537FDC" w:rsidRDefault="00FA05CD" w:rsidP="00C03F45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537FDC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A five week course for Service Families which covers family routines, </w:t>
                            </w:r>
                            <w:r w:rsidR="004C27B9" w:rsidRPr="00537FDC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self-esteem</w:t>
                            </w:r>
                            <w:r w:rsidRPr="00537FDC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, tips for preparing for deployment </w:t>
                            </w:r>
                          </w:p>
                          <w:p w:rsidR="00C03F45" w:rsidRDefault="00FA05CD" w:rsidP="00C03F45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537FDC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and coping with deployment.</w:t>
                            </w:r>
                          </w:p>
                          <w:p w:rsidR="004C27B9" w:rsidRPr="004C27B9" w:rsidRDefault="004C27B9" w:rsidP="004C27B9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GB" w:eastAsia="en-GB"/>
                              </w:rPr>
                              <w:drawing>
                                <wp:inline distT="0" distB="0" distL="0" distR="0" wp14:anchorId="1DCB3E60" wp14:editId="1924B0E2">
                                  <wp:extent cx="1251799" cy="831398"/>
                                  <wp:effectExtent l="0" t="0" r="5715" b="6985"/>
                                  <wp:docPr id="3" name="Picture 3" descr="Related image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1651" cy="83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3A7E" w:rsidRPr="00763A7E" w:rsidRDefault="004C27B9" w:rsidP="00FA05CD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4C27B9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An introduction</w:t>
                            </w:r>
                            <w:r w:rsidR="00F47B8B" w:rsidRPr="004C27B9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session </w:t>
                            </w:r>
                            <w:r w:rsidR="00537FDC" w:rsidRPr="004C27B9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Monday 4</w:t>
                            </w:r>
                            <w:r w:rsidRPr="004C27B9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37FDC" w:rsidRPr="004C27B9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September</w:t>
                            </w:r>
                            <w:r w:rsidR="00F47B8B" w:rsidRPr="004C27B9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03F45" w:rsidRPr="00537FDC" w:rsidRDefault="00FA05CD" w:rsidP="00763A7E">
                            <w:pPr>
                              <w:spacing w:line="360" w:lineRule="auto"/>
                              <w:rPr>
                                <w:rFonts w:ascii="Arial" w:hAnsi="Arial"/>
                                <w:szCs w:val="44"/>
                              </w:rPr>
                            </w:pPr>
                            <w:r w:rsidRPr="00537FDC">
                              <w:rPr>
                                <w:rFonts w:ascii="Arial" w:hAnsi="Arial"/>
                                <w:sz w:val="28"/>
                                <w:szCs w:val="44"/>
                              </w:rPr>
                              <w:t>A free crèche will be provided throughout the course</w:t>
                            </w:r>
                          </w:p>
                          <w:p w:rsidR="00FA05CD" w:rsidRDefault="00FA05CD" w:rsidP="00763A7E">
                            <w:pPr>
                              <w:spacing w:line="360" w:lineRule="auto"/>
                              <w:rPr>
                                <w:rFonts w:ascii="Arial" w:hAnsi="Arial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44"/>
                              </w:rPr>
                              <w:t>Please call Plymstock on 01752 407496</w:t>
                            </w:r>
                          </w:p>
                          <w:p w:rsidR="00C03F45" w:rsidRDefault="00FA05CD" w:rsidP="00763A7E">
                            <w:pPr>
                              <w:spacing w:line="360" w:lineRule="auto"/>
                              <w:rPr>
                                <w:rFonts w:ascii="Arial" w:hAnsi="Arial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44"/>
                              </w:rPr>
                              <w:t>to book a place.</w:t>
                            </w:r>
                            <w:r w:rsidR="00C03F45">
                              <w:rPr>
                                <w:rFonts w:ascii="Arial" w:hAnsi="Arial"/>
                                <w:sz w:val="28"/>
                                <w:szCs w:val="44"/>
                              </w:rPr>
                              <w:tab/>
                            </w:r>
                            <w:r w:rsidR="00C03F45">
                              <w:rPr>
                                <w:rFonts w:ascii="Arial" w:hAnsi="Arial"/>
                                <w:sz w:val="28"/>
                                <w:szCs w:val="44"/>
                              </w:rPr>
                              <w:tab/>
                            </w:r>
                            <w:r w:rsidR="00C03F45">
                              <w:rPr>
                                <w:rFonts w:ascii="Arial" w:hAnsi="Arial"/>
                                <w:noProof/>
                                <w:sz w:val="28"/>
                                <w:szCs w:val="44"/>
                                <w:lang w:val="en-GB" w:eastAsia="en-GB"/>
                              </w:rPr>
                              <w:drawing>
                                <wp:inline distT="0" distB="0" distL="0" distR="0" wp14:anchorId="1086E902" wp14:editId="22A5B90F">
                                  <wp:extent cx="22860" cy="7620"/>
                                  <wp:effectExtent l="0" t="0" r="0" b="0"/>
                                  <wp:docPr id="8" name="Picture 8" descr="C:\Users\Karen.Marlton\AppData\Local\Microsoft\Windows\Temporary Internet Files\Content.IE5\WTSU5GQ2\blockpage[2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Karen.Marlton\AppData\Local\Microsoft\Windows\Temporary Internet Files\Content.IE5\WTSU5GQ2\blockpage[2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3F45" w:rsidRDefault="00C03F45" w:rsidP="00C03F45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44"/>
                                <w:lang w:val="en-GB" w:eastAsia="en-GB"/>
                              </w:rPr>
                              <w:drawing>
                                <wp:inline distT="0" distB="0" distL="0" distR="0" wp14:anchorId="4AB94B4A" wp14:editId="418A43BA">
                                  <wp:extent cx="22860" cy="7620"/>
                                  <wp:effectExtent l="0" t="0" r="0" b="0"/>
                                  <wp:docPr id="5" name="Picture 5" descr="C:\Users\Karen.Marlton\AppData\Local\Microsoft\Windows\Temporary Internet Files\Content.IE5\WTSU5GQ2\blockpage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aren.Marlton\AppData\Local\Microsoft\Windows\Temporary Internet Files\Content.IE5\WTSU5GQ2\blockpage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44"/>
                                <w:lang w:val="en-GB" w:eastAsia="en-GB"/>
                              </w:rPr>
                              <w:drawing>
                                <wp:inline distT="0" distB="0" distL="0" distR="0" wp14:anchorId="70551B59" wp14:editId="0C070AF0">
                                  <wp:extent cx="22860" cy="7620"/>
                                  <wp:effectExtent l="0" t="0" r="0" b="0"/>
                                  <wp:docPr id="6" name="Picture 6" descr="C:\Users\Karen.Marlton\AppData\Local\Microsoft\Windows\Temporary Internet Files\Content.IE5\7088RTS8\blockpage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aren.Marlton\AppData\Local\Microsoft\Windows\Temporary Internet Files\Content.IE5\7088RTS8\blockpage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44"/>
                                <w:lang w:val="en-GB" w:eastAsia="en-GB"/>
                              </w:rPr>
                              <w:drawing>
                                <wp:inline distT="0" distB="0" distL="0" distR="0" wp14:anchorId="053B585B" wp14:editId="50B95341">
                                  <wp:extent cx="868680" cy="594360"/>
                                  <wp:effectExtent l="0" t="0" r="7620" b="0"/>
                                  <wp:docPr id="7" name="Picture 7" descr="C:\Users\Karen.Marlton\AppData\Local\Microsoft\Windows\Temporary Internet Files\Content.IE5\G8BCXBHW\blockpage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aren.Marlton\AppData\Local\Microsoft\Windows\Temporary Internet Files\Content.IE5\G8BCXBHW\blockpage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 flipV="1">
                                            <a:off x="0" y="0"/>
                                            <a:ext cx="86868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3F45" w:rsidRDefault="00C03F45" w:rsidP="00C03F45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44"/>
                              </w:rPr>
                            </w:pPr>
                          </w:p>
                          <w:p w:rsidR="00C03F45" w:rsidRPr="002E4B7B" w:rsidRDefault="00C03F45" w:rsidP="00C03F45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7030A0"/>
                                <w:sz w:val="2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96A8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82.05pt;margin-top:48.75pt;width:395.25pt;height:3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" filled="f" stroked="f">
                <v:textbox>
                  <w:txbxContent>
                    <w:p w:rsidR="003A7329" w:rsidRPr="003A7329" w:rsidRDefault="004C27B9" w:rsidP="00C03F45">
                      <w:pPr>
                        <w:jc w:val="center"/>
                        <w:rPr>
                          <w:rFonts w:ascii="Arial" w:hAnsi="Arial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7030A0"/>
                          <w:sz w:val="40"/>
                          <w:szCs w:val="44"/>
                        </w:rPr>
                        <w:t>Family Life Balance</w:t>
                      </w:r>
                      <w:r w:rsidR="00B67C99">
                        <w:rPr>
                          <w:rFonts w:ascii="Arial" w:hAnsi="Arial"/>
                          <w:b/>
                          <w:color w:val="7030A0"/>
                          <w:sz w:val="40"/>
                          <w:szCs w:val="44"/>
                        </w:rPr>
                        <w:t xml:space="preserve"> as a</w:t>
                      </w:r>
                    </w:p>
                    <w:p w:rsidR="00B67C99" w:rsidRDefault="00B67C99" w:rsidP="00B67C99">
                      <w:pPr>
                        <w:jc w:val="center"/>
                        <w:rPr>
                          <w:rFonts w:ascii="Arial" w:hAnsi="Arial"/>
                          <w:b/>
                          <w:color w:val="7030A0"/>
                          <w:sz w:val="40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color w:val="7030A0"/>
                          <w:sz w:val="40"/>
                          <w:szCs w:val="44"/>
                        </w:rPr>
                        <w:t xml:space="preserve">Service Family </w:t>
                      </w:r>
                    </w:p>
                    <w:p w:rsidR="00C03F45" w:rsidRPr="00537FDC" w:rsidRDefault="00C03F45" w:rsidP="00C03F45">
                      <w:pPr>
                        <w:jc w:val="center"/>
                        <w:rPr>
                          <w:rFonts w:ascii="Arial" w:hAnsi="Arial"/>
                          <w:sz w:val="20"/>
                          <w:szCs w:val="44"/>
                        </w:rPr>
                      </w:pPr>
                    </w:p>
                    <w:p w:rsidR="00ED719F" w:rsidRDefault="00FA05CD" w:rsidP="00C03F45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sz w:val="32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44"/>
                        </w:rPr>
                        <w:t>At Plymstock, 9.45am - 11.45am</w:t>
                      </w:r>
                    </w:p>
                    <w:p w:rsidR="00537FDC" w:rsidRDefault="00F12A44" w:rsidP="00763A7E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44"/>
                        </w:rPr>
                        <w:t>Monday 11 September - Monday 9 October</w:t>
                      </w:r>
                    </w:p>
                    <w:p w:rsidR="00763A7E" w:rsidRPr="00F12A44" w:rsidRDefault="00763A7E" w:rsidP="00763A7E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sz w:val="28"/>
                          <w:szCs w:val="44"/>
                        </w:rPr>
                      </w:pPr>
                    </w:p>
                    <w:p w:rsidR="00537FDC" w:rsidRDefault="00FA05CD" w:rsidP="00C03F45">
                      <w:pPr>
                        <w:spacing w:line="36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537FDC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A five week course for Service Families which covers family routines, </w:t>
                      </w:r>
                      <w:r w:rsidR="004C27B9" w:rsidRPr="00537FDC">
                        <w:rPr>
                          <w:rFonts w:ascii="Arial" w:hAnsi="Arial"/>
                          <w:sz w:val="28"/>
                          <w:szCs w:val="28"/>
                        </w:rPr>
                        <w:t>self-esteem</w:t>
                      </w:r>
                      <w:r w:rsidRPr="00537FDC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, tips for preparing for deployment </w:t>
                      </w:r>
                    </w:p>
                    <w:p w:rsidR="00C03F45" w:rsidRDefault="00FA05CD" w:rsidP="00C03F45">
                      <w:pPr>
                        <w:spacing w:line="36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537FDC">
                        <w:rPr>
                          <w:rFonts w:ascii="Arial" w:hAnsi="Arial"/>
                          <w:sz w:val="28"/>
                          <w:szCs w:val="28"/>
                        </w:rPr>
                        <w:t>and coping with deployment.</w:t>
                      </w:r>
                    </w:p>
                    <w:p w:rsidR="004C27B9" w:rsidRPr="004C27B9" w:rsidRDefault="004C27B9" w:rsidP="004C27B9">
                      <w:pPr>
                        <w:spacing w:line="36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GB" w:eastAsia="en-GB"/>
                        </w:rPr>
                        <w:drawing>
                          <wp:inline distT="0" distB="0" distL="0" distR="0" wp14:anchorId="1DCB3E60" wp14:editId="1924B0E2">
                            <wp:extent cx="1251799" cy="831398"/>
                            <wp:effectExtent l="0" t="0" r="5715" b="6985"/>
                            <wp:docPr id="3" name="Picture 3" descr="Related imag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1651" cy="83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3A7E" w:rsidRPr="00763A7E" w:rsidRDefault="004C27B9" w:rsidP="00FA05CD">
                      <w:pPr>
                        <w:spacing w:line="360" w:lineRule="auto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4C27B9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An introduction</w:t>
                      </w:r>
                      <w:r w:rsidR="00F47B8B" w:rsidRPr="004C27B9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session </w:t>
                      </w:r>
                      <w:r w:rsidR="00537FDC" w:rsidRPr="004C27B9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Monday 4</w:t>
                      </w:r>
                      <w:r w:rsidRPr="004C27B9">
                        <w:rPr>
                          <w:rFonts w:ascii="Arial" w:hAnsi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37FDC" w:rsidRPr="004C27B9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September</w:t>
                      </w:r>
                      <w:r w:rsidR="00F47B8B" w:rsidRPr="004C27B9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03F45" w:rsidRPr="00537FDC" w:rsidRDefault="00FA05CD" w:rsidP="00763A7E">
                      <w:pPr>
                        <w:spacing w:line="360" w:lineRule="auto"/>
                        <w:rPr>
                          <w:rFonts w:ascii="Arial" w:hAnsi="Arial"/>
                          <w:szCs w:val="44"/>
                        </w:rPr>
                      </w:pPr>
                      <w:r w:rsidRPr="00537FDC">
                        <w:rPr>
                          <w:rFonts w:ascii="Arial" w:hAnsi="Arial"/>
                          <w:sz w:val="28"/>
                          <w:szCs w:val="44"/>
                        </w:rPr>
                        <w:t>A free crèche will be provided throughout the course</w:t>
                      </w:r>
                    </w:p>
                    <w:p w:rsidR="00FA05CD" w:rsidRDefault="00FA05CD" w:rsidP="00763A7E">
                      <w:pPr>
                        <w:spacing w:line="360" w:lineRule="auto"/>
                        <w:rPr>
                          <w:rFonts w:ascii="Arial" w:hAnsi="Arial"/>
                          <w:sz w:val="28"/>
                          <w:szCs w:val="44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44"/>
                        </w:rPr>
                        <w:t>Please call Plymstock on 01752 407496</w:t>
                      </w:r>
                    </w:p>
                    <w:p w:rsidR="00C03F45" w:rsidRDefault="00FA05CD" w:rsidP="00763A7E">
                      <w:pPr>
                        <w:spacing w:line="360" w:lineRule="auto"/>
                        <w:rPr>
                          <w:rFonts w:ascii="Arial" w:hAnsi="Arial"/>
                          <w:sz w:val="28"/>
                          <w:szCs w:val="44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44"/>
                        </w:rPr>
                        <w:t>to book a place.</w:t>
                      </w:r>
                      <w:r w:rsidR="00C03F45">
                        <w:rPr>
                          <w:rFonts w:ascii="Arial" w:hAnsi="Arial"/>
                          <w:sz w:val="28"/>
                          <w:szCs w:val="44"/>
                        </w:rPr>
                        <w:tab/>
                      </w:r>
                      <w:r w:rsidR="00C03F45">
                        <w:rPr>
                          <w:rFonts w:ascii="Arial" w:hAnsi="Arial"/>
                          <w:sz w:val="28"/>
                          <w:szCs w:val="44"/>
                        </w:rPr>
                        <w:tab/>
                      </w:r>
                      <w:r w:rsidR="00C03F45">
                        <w:rPr>
                          <w:rFonts w:ascii="Arial" w:hAnsi="Arial"/>
                          <w:noProof/>
                          <w:sz w:val="28"/>
                          <w:szCs w:val="44"/>
                          <w:lang w:val="en-GB" w:eastAsia="en-GB"/>
                        </w:rPr>
                        <w:drawing>
                          <wp:inline distT="0" distB="0" distL="0" distR="0" wp14:anchorId="1086E902" wp14:editId="22A5B90F">
                            <wp:extent cx="22860" cy="7620"/>
                            <wp:effectExtent l="0" t="0" r="0" b="0"/>
                            <wp:docPr id="8" name="Picture 8" descr="C:\Users\Karen.Marlton\AppData\Local\Microsoft\Windows\Temporary Internet Files\Content.IE5\WTSU5GQ2\blockpage[2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Karen.Marlton\AppData\Local\Microsoft\Windows\Temporary Internet Files\Content.IE5\WTSU5GQ2\blockpage[2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3F45" w:rsidRDefault="00C03F45" w:rsidP="00C03F45">
                      <w:pPr>
                        <w:jc w:val="center"/>
                        <w:rPr>
                          <w:rFonts w:ascii="Arial" w:hAnsi="Arial"/>
                          <w:sz w:val="28"/>
                          <w:szCs w:val="44"/>
                        </w:rPr>
                      </w:pPr>
                      <w:r>
                        <w:rPr>
                          <w:rFonts w:ascii="Arial" w:hAnsi="Arial"/>
                          <w:noProof/>
                          <w:sz w:val="28"/>
                          <w:szCs w:val="44"/>
                          <w:lang w:val="en-GB" w:eastAsia="en-GB"/>
                        </w:rPr>
                        <w:drawing>
                          <wp:inline distT="0" distB="0" distL="0" distR="0" wp14:anchorId="4AB94B4A" wp14:editId="418A43BA">
                            <wp:extent cx="22860" cy="7620"/>
                            <wp:effectExtent l="0" t="0" r="0" b="0"/>
                            <wp:docPr id="5" name="Picture 5" descr="C:\Users\Karen.Marlton\AppData\Local\Microsoft\Windows\Temporary Internet Files\Content.IE5\WTSU5GQ2\blockpage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aren.Marlton\AppData\Local\Microsoft\Windows\Temporary Internet Files\Content.IE5\WTSU5GQ2\blockpage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44"/>
                          <w:lang w:val="en-GB" w:eastAsia="en-GB"/>
                        </w:rPr>
                        <w:drawing>
                          <wp:inline distT="0" distB="0" distL="0" distR="0" wp14:anchorId="70551B59" wp14:editId="0C070AF0">
                            <wp:extent cx="22860" cy="7620"/>
                            <wp:effectExtent l="0" t="0" r="0" b="0"/>
                            <wp:docPr id="6" name="Picture 6" descr="C:\Users\Karen.Marlton\AppData\Local\Microsoft\Windows\Temporary Internet Files\Content.IE5\7088RTS8\blockpage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aren.Marlton\AppData\Local\Microsoft\Windows\Temporary Internet Files\Content.IE5\7088RTS8\blockpage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44"/>
                          <w:lang w:val="en-GB" w:eastAsia="en-GB"/>
                        </w:rPr>
                        <w:drawing>
                          <wp:inline distT="0" distB="0" distL="0" distR="0" wp14:anchorId="053B585B" wp14:editId="50B95341">
                            <wp:extent cx="868680" cy="594360"/>
                            <wp:effectExtent l="0" t="0" r="7620" b="0"/>
                            <wp:docPr id="7" name="Picture 7" descr="C:\Users\Karen.Marlton\AppData\Local\Microsoft\Windows\Temporary Internet Files\Content.IE5\G8BCXBHW\blockpage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aren.Marlton\AppData\Local\Microsoft\Windows\Temporary Internet Files\Content.IE5\G8BCXBHW\blockpage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 flipV="1">
                                      <a:off x="0" y="0"/>
                                      <a:ext cx="86868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3F45" w:rsidRDefault="00C03F45" w:rsidP="00C03F45">
                      <w:pPr>
                        <w:spacing w:line="360" w:lineRule="auto"/>
                        <w:jc w:val="center"/>
                        <w:rPr>
                          <w:rFonts w:ascii="Arial" w:hAnsi="Arial"/>
                          <w:sz w:val="28"/>
                          <w:szCs w:val="44"/>
                        </w:rPr>
                      </w:pPr>
                    </w:p>
                    <w:p w:rsidR="00C03F45" w:rsidRPr="002E4B7B" w:rsidRDefault="00C03F45" w:rsidP="00C03F45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i/>
                          <w:color w:val="7030A0"/>
                          <w:sz w:val="22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7F59"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6F3655A9" wp14:editId="348F9FFE">
            <wp:simplePos x="0" y="0"/>
            <wp:positionH relativeFrom="page">
              <wp:posOffset>0</wp:posOffset>
            </wp:positionH>
            <wp:positionV relativeFrom="page">
              <wp:posOffset>-46990</wp:posOffset>
            </wp:positionV>
            <wp:extent cx="5324475" cy="7620000"/>
            <wp:effectExtent l="0" t="0" r="9525" b="0"/>
            <wp:wrapTight wrapText="bothSides">
              <wp:wrapPolygon edited="0">
                <wp:start x="0" y="0"/>
                <wp:lineTo x="0" y="21546"/>
                <wp:lineTo x="21561" y="21546"/>
                <wp:lineTo x="215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Events Template burst A5 Nov 20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620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1AD" w:rsidRDefault="00E237C6">
      <w:r w:rsidRPr="00CB11F4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6D121" wp14:editId="533820D2">
                <wp:simplePos x="0" y="0"/>
                <wp:positionH relativeFrom="column">
                  <wp:posOffset>-893445</wp:posOffset>
                </wp:positionH>
                <wp:positionV relativeFrom="paragraph">
                  <wp:posOffset>666750</wp:posOffset>
                </wp:positionV>
                <wp:extent cx="5019675" cy="527685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527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67C99" w:rsidRPr="00763A7E" w:rsidRDefault="00B67C99" w:rsidP="00B67C9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7030A0"/>
                                <w:sz w:val="40"/>
                                <w:szCs w:val="44"/>
                              </w:rPr>
                              <w:t>Family Life Balance as a</w:t>
                            </w:r>
                          </w:p>
                          <w:p w:rsidR="00763A7E" w:rsidRDefault="000951FB" w:rsidP="00B67C9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7030A0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7030A0"/>
                                <w:sz w:val="40"/>
                                <w:szCs w:val="44"/>
                              </w:rPr>
                              <w:t>Service Family</w:t>
                            </w:r>
                          </w:p>
                          <w:p w:rsidR="00E237C6" w:rsidRDefault="00FA05CD" w:rsidP="00E237C6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44"/>
                              </w:rPr>
                              <w:t>At Plymstock, 9.45 - 11.45am</w:t>
                            </w:r>
                          </w:p>
                          <w:p w:rsidR="00350AEE" w:rsidRDefault="00F12A44" w:rsidP="00E237C6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44"/>
                              </w:rPr>
                            </w:pPr>
                            <w:r w:rsidRPr="00537FDC">
                              <w:rPr>
                                <w:rFonts w:ascii="Arial" w:hAnsi="Arial"/>
                                <w:b/>
                                <w:sz w:val="28"/>
                                <w:szCs w:val="44"/>
                              </w:rPr>
                              <w:t>Monday 11 September - Monday 9 October</w:t>
                            </w:r>
                          </w:p>
                          <w:p w:rsidR="00537FDC" w:rsidRPr="00537FDC" w:rsidRDefault="00537FDC" w:rsidP="00E237C6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44"/>
                              </w:rPr>
                            </w:pPr>
                          </w:p>
                          <w:p w:rsidR="00FA05CD" w:rsidRDefault="00FA05CD" w:rsidP="00FA05CD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44"/>
                              </w:rPr>
                            </w:pPr>
                            <w:r w:rsidRPr="00537FDC">
                              <w:rPr>
                                <w:rFonts w:ascii="Arial" w:hAnsi="Arial"/>
                                <w:sz w:val="28"/>
                                <w:szCs w:val="44"/>
                              </w:rPr>
                              <w:t xml:space="preserve">A five week course for Service Families which covers family routines, </w:t>
                            </w:r>
                            <w:r w:rsidR="00763A7E" w:rsidRPr="00537FDC">
                              <w:rPr>
                                <w:rFonts w:ascii="Arial" w:hAnsi="Arial"/>
                                <w:sz w:val="28"/>
                                <w:szCs w:val="44"/>
                              </w:rPr>
                              <w:t>self-esteem</w:t>
                            </w:r>
                            <w:r w:rsidR="00763A7E">
                              <w:rPr>
                                <w:rFonts w:ascii="Arial" w:hAnsi="Arial"/>
                                <w:sz w:val="28"/>
                                <w:szCs w:val="44"/>
                              </w:rPr>
                              <w:t>, tips</w:t>
                            </w:r>
                            <w:r w:rsidRPr="00537FDC">
                              <w:rPr>
                                <w:rFonts w:ascii="Arial" w:hAnsi="Arial"/>
                                <w:sz w:val="28"/>
                                <w:szCs w:val="44"/>
                              </w:rPr>
                              <w:t xml:space="preserve"> for preparing for deployment and coping with deployment.</w:t>
                            </w:r>
                          </w:p>
                          <w:p w:rsidR="00537FDC" w:rsidRPr="00537FDC" w:rsidRDefault="00763A7E" w:rsidP="00FA05CD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GB" w:eastAsia="en-GB"/>
                              </w:rPr>
                              <w:drawing>
                                <wp:inline distT="0" distB="0" distL="0" distR="0" wp14:anchorId="3525A28A" wp14:editId="7FD95874">
                                  <wp:extent cx="1251799" cy="831398"/>
                                  <wp:effectExtent l="0" t="0" r="5715" b="6985"/>
                                  <wp:docPr id="4" name="Picture 4" descr="Related image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1651" cy="83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3A7E" w:rsidRPr="00763A7E" w:rsidRDefault="00763A7E" w:rsidP="00763A7E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4C27B9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An introduction session Monday 4</w:t>
                            </w:r>
                            <w:r w:rsidRPr="004C27B9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C27B9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September </w:t>
                            </w:r>
                          </w:p>
                          <w:p w:rsidR="007D6CB4" w:rsidRPr="00537FDC" w:rsidRDefault="007D6CB4" w:rsidP="00E237C6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44"/>
                              </w:rPr>
                            </w:pPr>
                          </w:p>
                          <w:p w:rsidR="00FA05CD" w:rsidRPr="00537FDC" w:rsidRDefault="00FA05CD" w:rsidP="00763A7E">
                            <w:pPr>
                              <w:spacing w:line="360" w:lineRule="auto"/>
                              <w:rPr>
                                <w:rFonts w:ascii="Arial" w:hAnsi="Arial"/>
                                <w:szCs w:val="44"/>
                              </w:rPr>
                            </w:pPr>
                            <w:r w:rsidRPr="00537FDC">
                              <w:rPr>
                                <w:rFonts w:ascii="Arial" w:hAnsi="Arial"/>
                                <w:sz w:val="28"/>
                                <w:szCs w:val="44"/>
                              </w:rPr>
                              <w:t>A free crèche will be provided throughout the course</w:t>
                            </w:r>
                          </w:p>
                          <w:p w:rsidR="00FA05CD" w:rsidRDefault="00FA05CD" w:rsidP="00763A7E">
                            <w:pPr>
                              <w:spacing w:line="360" w:lineRule="auto"/>
                              <w:rPr>
                                <w:rFonts w:ascii="Arial" w:hAnsi="Arial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44"/>
                              </w:rPr>
                              <w:t>Please call Plymstock on 01752 407496</w:t>
                            </w:r>
                          </w:p>
                          <w:p w:rsidR="00E237C6" w:rsidRDefault="00FA05CD" w:rsidP="00763A7E">
                            <w:pPr>
                              <w:spacing w:line="360" w:lineRule="auto"/>
                              <w:rPr>
                                <w:rFonts w:ascii="Arial" w:hAnsi="Arial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44"/>
                              </w:rPr>
                              <w:t>to book a place.</w:t>
                            </w:r>
                            <w:r w:rsidR="00E237C6">
                              <w:rPr>
                                <w:rFonts w:ascii="Arial" w:hAnsi="Arial"/>
                                <w:sz w:val="28"/>
                                <w:szCs w:val="44"/>
                              </w:rPr>
                              <w:tab/>
                            </w:r>
                            <w:r w:rsidR="00E237C6">
                              <w:rPr>
                                <w:rFonts w:ascii="Arial" w:hAnsi="Arial"/>
                                <w:sz w:val="28"/>
                                <w:szCs w:val="44"/>
                              </w:rPr>
                              <w:tab/>
                            </w:r>
                            <w:r w:rsidR="00E237C6">
                              <w:rPr>
                                <w:rFonts w:ascii="Arial" w:hAnsi="Arial"/>
                                <w:noProof/>
                                <w:sz w:val="28"/>
                                <w:szCs w:val="44"/>
                                <w:lang w:val="en-GB" w:eastAsia="en-GB"/>
                              </w:rPr>
                              <w:drawing>
                                <wp:inline distT="0" distB="0" distL="0" distR="0" wp14:anchorId="6680F29F" wp14:editId="7BE8BAD0">
                                  <wp:extent cx="22860" cy="7620"/>
                                  <wp:effectExtent l="0" t="0" r="0" b="0"/>
                                  <wp:docPr id="24" name="Picture 24" descr="C:\Users\Karen.Marlton\AppData\Local\Microsoft\Windows\Temporary Internet Files\Content.IE5\WTSU5GQ2\blockpage[2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Karen.Marlton\AppData\Local\Microsoft\Windows\Temporary Internet Files\Content.IE5\WTSU5GQ2\blockpage[2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37C6" w:rsidRDefault="00E237C6" w:rsidP="00E237C6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44"/>
                                <w:lang w:val="en-GB" w:eastAsia="en-GB"/>
                              </w:rPr>
                              <w:drawing>
                                <wp:inline distT="0" distB="0" distL="0" distR="0" wp14:anchorId="2A53C3D6" wp14:editId="6A8CAF66">
                                  <wp:extent cx="22860" cy="7620"/>
                                  <wp:effectExtent l="0" t="0" r="0" b="0"/>
                                  <wp:docPr id="25" name="Picture 25" descr="C:\Users\Karen.Marlton\AppData\Local\Microsoft\Windows\Temporary Internet Files\Content.IE5\WTSU5GQ2\blockpage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aren.Marlton\AppData\Local\Microsoft\Windows\Temporary Internet Files\Content.IE5\WTSU5GQ2\blockpage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44"/>
                                <w:lang w:val="en-GB" w:eastAsia="en-GB"/>
                              </w:rPr>
                              <w:drawing>
                                <wp:inline distT="0" distB="0" distL="0" distR="0" wp14:anchorId="3231C0E9" wp14:editId="39C270DA">
                                  <wp:extent cx="22860" cy="7620"/>
                                  <wp:effectExtent l="0" t="0" r="0" b="0"/>
                                  <wp:docPr id="26" name="Picture 26" descr="C:\Users\Karen.Marlton\AppData\Local\Microsoft\Windows\Temporary Internet Files\Content.IE5\7088RTS8\blockpage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aren.Marlton\AppData\Local\Microsoft\Windows\Temporary Internet Files\Content.IE5\7088RTS8\blockpage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44"/>
                                <w:lang w:val="en-GB" w:eastAsia="en-GB"/>
                              </w:rPr>
                              <w:drawing>
                                <wp:inline distT="0" distB="0" distL="0" distR="0" wp14:anchorId="73703C99" wp14:editId="33D1BEE1">
                                  <wp:extent cx="868680" cy="594360"/>
                                  <wp:effectExtent l="0" t="0" r="7620" b="0"/>
                                  <wp:docPr id="27" name="Picture 27" descr="C:\Users\Karen.Marlton\AppData\Local\Microsoft\Windows\Temporary Internet Files\Content.IE5\G8BCXBHW\blockpage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aren.Marlton\AppData\Local\Microsoft\Windows\Temporary Internet Files\Content.IE5\G8BCXBHW\blockpage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 flipV="1">
                                            <a:off x="0" y="0"/>
                                            <a:ext cx="86868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37C6" w:rsidRDefault="00E237C6" w:rsidP="00E237C6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44"/>
                              </w:rPr>
                            </w:pPr>
                          </w:p>
                          <w:p w:rsidR="00E237C6" w:rsidRPr="002E4B7B" w:rsidRDefault="00E237C6" w:rsidP="00E237C6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7030A0"/>
                                <w:sz w:val="2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6D121" id="Text Box 21" o:spid="_x0000_s1027" type="#_x0000_t202" style="position:absolute;margin-left:-70.35pt;margin-top:52.5pt;width:395.25pt;height:4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" filled="f" stroked="f">
                <v:textbox>
                  <w:txbxContent>
                    <w:p w:rsidR="00B67C99" w:rsidRPr="00763A7E" w:rsidRDefault="00B67C99" w:rsidP="00B67C99">
                      <w:pPr>
                        <w:jc w:val="center"/>
                        <w:rPr>
                          <w:rFonts w:ascii="Arial" w:hAnsi="Arial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7030A0"/>
                          <w:sz w:val="40"/>
                          <w:szCs w:val="44"/>
                        </w:rPr>
                        <w:t>Family Life Balance as a</w:t>
                      </w:r>
                    </w:p>
                    <w:p w:rsidR="00763A7E" w:rsidRDefault="000951FB" w:rsidP="00B67C99">
                      <w:pPr>
                        <w:jc w:val="center"/>
                        <w:rPr>
                          <w:rFonts w:ascii="Arial" w:hAnsi="Arial"/>
                          <w:b/>
                          <w:color w:val="7030A0"/>
                          <w:sz w:val="40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color w:val="7030A0"/>
                          <w:sz w:val="40"/>
                          <w:szCs w:val="44"/>
                        </w:rPr>
                        <w:t>Service Family</w:t>
                      </w:r>
                    </w:p>
                    <w:p w:rsidR="00E237C6" w:rsidRDefault="00FA05CD" w:rsidP="00E237C6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sz w:val="32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44"/>
                        </w:rPr>
                        <w:t>At Plymstock, 9.45 - 11.45am</w:t>
                      </w:r>
                    </w:p>
                    <w:p w:rsidR="00350AEE" w:rsidRDefault="00F12A44" w:rsidP="00E237C6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sz w:val="28"/>
                          <w:szCs w:val="44"/>
                        </w:rPr>
                      </w:pPr>
                      <w:r w:rsidRPr="00537FDC">
                        <w:rPr>
                          <w:rFonts w:ascii="Arial" w:hAnsi="Arial"/>
                          <w:b/>
                          <w:sz w:val="28"/>
                          <w:szCs w:val="44"/>
                        </w:rPr>
                        <w:t>Monday 11 September - Monday 9 October</w:t>
                      </w:r>
                    </w:p>
                    <w:p w:rsidR="00537FDC" w:rsidRPr="00537FDC" w:rsidRDefault="00537FDC" w:rsidP="00E237C6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sz w:val="28"/>
                          <w:szCs w:val="44"/>
                        </w:rPr>
                      </w:pPr>
                    </w:p>
                    <w:p w:rsidR="00FA05CD" w:rsidRDefault="00FA05CD" w:rsidP="00FA05CD">
                      <w:pPr>
                        <w:spacing w:line="360" w:lineRule="auto"/>
                        <w:jc w:val="center"/>
                        <w:rPr>
                          <w:rFonts w:ascii="Arial" w:hAnsi="Arial"/>
                          <w:sz w:val="28"/>
                          <w:szCs w:val="44"/>
                        </w:rPr>
                      </w:pPr>
                      <w:r w:rsidRPr="00537FDC">
                        <w:rPr>
                          <w:rFonts w:ascii="Arial" w:hAnsi="Arial"/>
                          <w:sz w:val="28"/>
                          <w:szCs w:val="44"/>
                        </w:rPr>
                        <w:t xml:space="preserve">A five week course for Service Families which covers family routines, </w:t>
                      </w:r>
                      <w:r w:rsidR="00763A7E" w:rsidRPr="00537FDC">
                        <w:rPr>
                          <w:rFonts w:ascii="Arial" w:hAnsi="Arial"/>
                          <w:sz w:val="28"/>
                          <w:szCs w:val="44"/>
                        </w:rPr>
                        <w:t>self-esteem</w:t>
                      </w:r>
                      <w:r w:rsidR="00763A7E">
                        <w:rPr>
                          <w:rFonts w:ascii="Arial" w:hAnsi="Arial"/>
                          <w:sz w:val="28"/>
                          <w:szCs w:val="44"/>
                        </w:rPr>
                        <w:t>, tips</w:t>
                      </w:r>
                      <w:r w:rsidRPr="00537FDC">
                        <w:rPr>
                          <w:rFonts w:ascii="Arial" w:hAnsi="Arial"/>
                          <w:sz w:val="28"/>
                          <w:szCs w:val="44"/>
                        </w:rPr>
                        <w:t xml:space="preserve"> for preparing for deployment and coping with deployment.</w:t>
                      </w:r>
                    </w:p>
                    <w:p w:rsidR="00537FDC" w:rsidRPr="00537FDC" w:rsidRDefault="00763A7E" w:rsidP="00FA05CD">
                      <w:pPr>
                        <w:spacing w:line="360" w:lineRule="auto"/>
                        <w:jc w:val="center"/>
                        <w:rPr>
                          <w:rFonts w:ascii="Arial" w:hAnsi="Arial"/>
                          <w:sz w:val="28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GB" w:eastAsia="en-GB"/>
                        </w:rPr>
                        <w:drawing>
                          <wp:inline distT="0" distB="0" distL="0" distR="0" wp14:anchorId="3525A28A" wp14:editId="7FD95874">
                            <wp:extent cx="1251799" cy="831398"/>
                            <wp:effectExtent l="0" t="0" r="5715" b="6985"/>
                            <wp:docPr id="4" name="Picture 4" descr="Related imag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1651" cy="83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3A7E" w:rsidRPr="00763A7E" w:rsidRDefault="00763A7E" w:rsidP="00763A7E">
                      <w:pPr>
                        <w:spacing w:line="360" w:lineRule="auto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4C27B9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An introduction session Monday 4</w:t>
                      </w:r>
                      <w:r w:rsidRPr="004C27B9">
                        <w:rPr>
                          <w:rFonts w:ascii="Arial" w:hAnsi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C27B9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September </w:t>
                      </w:r>
                    </w:p>
                    <w:p w:rsidR="007D6CB4" w:rsidRPr="00537FDC" w:rsidRDefault="007D6CB4" w:rsidP="00E237C6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sz w:val="16"/>
                          <w:szCs w:val="44"/>
                        </w:rPr>
                      </w:pPr>
                    </w:p>
                    <w:p w:rsidR="00FA05CD" w:rsidRPr="00537FDC" w:rsidRDefault="00FA05CD" w:rsidP="00763A7E">
                      <w:pPr>
                        <w:spacing w:line="360" w:lineRule="auto"/>
                        <w:rPr>
                          <w:rFonts w:ascii="Arial" w:hAnsi="Arial"/>
                          <w:szCs w:val="44"/>
                        </w:rPr>
                      </w:pPr>
                      <w:r w:rsidRPr="00537FDC">
                        <w:rPr>
                          <w:rFonts w:ascii="Arial" w:hAnsi="Arial"/>
                          <w:sz w:val="28"/>
                          <w:szCs w:val="44"/>
                        </w:rPr>
                        <w:t>A free crèche will be provided throughout the course</w:t>
                      </w:r>
                    </w:p>
                    <w:p w:rsidR="00FA05CD" w:rsidRDefault="00FA05CD" w:rsidP="00763A7E">
                      <w:pPr>
                        <w:spacing w:line="360" w:lineRule="auto"/>
                        <w:rPr>
                          <w:rFonts w:ascii="Arial" w:hAnsi="Arial"/>
                          <w:sz w:val="28"/>
                          <w:szCs w:val="44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44"/>
                        </w:rPr>
                        <w:t>Please call Plymstock on 01752 407496</w:t>
                      </w:r>
                    </w:p>
                    <w:p w:rsidR="00E237C6" w:rsidRDefault="00FA05CD" w:rsidP="00763A7E">
                      <w:pPr>
                        <w:spacing w:line="360" w:lineRule="auto"/>
                        <w:rPr>
                          <w:rFonts w:ascii="Arial" w:hAnsi="Arial"/>
                          <w:sz w:val="28"/>
                          <w:szCs w:val="44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44"/>
                        </w:rPr>
                        <w:t>to book a place.</w:t>
                      </w:r>
                      <w:r w:rsidR="00E237C6">
                        <w:rPr>
                          <w:rFonts w:ascii="Arial" w:hAnsi="Arial"/>
                          <w:sz w:val="28"/>
                          <w:szCs w:val="44"/>
                        </w:rPr>
                        <w:tab/>
                      </w:r>
                      <w:r w:rsidR="00E237C6">
                        <w:rPr>
                          <w:rFonts w:ascii="Arial" w:hAnsi="Arial"/>
                          <w:sz w:val="28"/>
                          <w:szCs w:val="44"/>
                        </w:rPr>
                        <w:tab/>
                      </w:r>
                      <w:r w:rsidR="00E237C6">
                        <w:rPr>
                          <w:rFonts w:ascii="Arial" w:hAnsi="Arial"/>
                          <w:noProof/>
                          <w:sz w:val="28"/>
                          <w:szCs w:val="44"/>
                          <w:lang w:val="en-GB" w:eastAsia="en-GB"/>
                        </w:rPr>
                        <w:drawing>
                          <wp:inline distT="0" distB="0" distL="0" distR="0" wp14:anchorId="6680F29F" wp14:editId="7BE8BAD0">
                            <wp:extent cx="22860" cy="7620"/>
                            <wp:effectExtent l="0" t="0" r="0" b="0"/>
                            <wp:docPr id="24" name="Picture 24" descr="C:\Users\Karen.Marlton\AppData\Local\Microsoft\Windows\Temporary Internet Files\Content.IE5\WTSU5GQ2\blockpage[2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Karen.Marlton\AppData\Local\Microsoft\Windows\Temporary Internet Files\Content.IE5\WTSU5GQ2\blockpage[2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37C6" w:rsidRDefault="00E237C6" w:rsidP="00E237C6">
                      <w:pPr>
                        <w:jc w:val="center"/>
                        <w:rPr>
                          <w:rFonts w:ascii="Arial" w:hAnsi="Arial"/>
                          <w:sz w:val="28"/>
                          <w:szCs w:val="44"/>
                        </w:rPr>
                      </w:pPr>
                      <w:r>
                        <w:rPr>
                          <w:rFonts w:ascii="Arial" w:hAnsi="Arial"/>
                          <w:noProof/>
                          <w:sz w:val="28"/>
                          <w:szCs w:val="44"/>
                          <w:lang w:val="en-GB" w:eastAsia="en-GB"/>
                        </w:rPr>
                        <w:drawing>
                          <wp:inline distT="0" distB="0" distL="0" distR="0" wp14:anchorId="2A53C3D6" wp14:editId="6A8CAF66">
                            <wp:extent cx="22860" cy="7620"/>
                            <wp:effectExtent l="0" t="0" r="0" b="0"/>
                            <wp:docPr id="25" name="Picture 25" descr="C:\Users\Karen.Marlton\AppData\Local\Microsoft\Windows\Temporary Internet Files\Content.IE5\WTSU5GQ2\blockpage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aren.Marlton\AppData\Local\Microsoft\Windows\Temporary Internet Files\Content.IE5\WTSU5GQ2\blockpage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44"/>
                          <w:lang w:val="en-GB" w:eastAsia="en-GB"/>
                        </w:rPr>
                        <w:drawing>
                          <wp:inline distT="0" distB="0" distL="0" distR="0" wp14:anchorId="3231C0E9" wp14:editId="39C270DA">
                            <wp:extent cx="22860" cy="7620"/>
                            <wp:effectExtent l="0" t="0" r="0" b="0"/>
                            <wp:docPr id="26" name="Picture 26" descr="C:\Users\Karen.Marlton\AppData\Local\Microsoft\Windows\Temporary Internet Files\Content.IE5\7088RTS8\blockpage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aren.Marlton\AppData\Local\Microsoft\Windows\Temporary Internet Files\Content.IE5\7088RTS8\blockpage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44"/>
                          <w:lang w:val="en-GB" w:eastAsia="en-GB"/>
                        </w:rPr>
                        <w:drawing>
                          <wp:inline distT="0" distB="0" distL="0" distR="0" wp14:anchorId="73703C99" wp14:editId="33D1BEE1">
                            <wp:extent cx="868680" cy="594360"/>
                            <wp:effectExtent l="0" t="0" r="7620" b="0"/>
                            <wp:docPr id="27" name="Picture 27" descr="C:\Users\Karen.Marlton\AppData\Local\Microsoft\Windows\Temporary Internet Files\Content.IE5\G8BCXBHW\blockpage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aren.Marlton\AppData\Local\Microsoft\Windows\Temporary Internet Files\Content.IE5\G8BCXBHW\blockpage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 flipV="1">
                                      <a:off x="0" y="0"/>
                                      <a:ext cx="86868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37C6" w:rsidRDefault="00E237C6" w:rsidP="00E237C6">
                      <w:pPr>
                        <w:spacing w:line="360" w:lineRule="auto"/>
                        <w:jc w:val="center"/>
                        <w:rPr>
                          <w:rFonts w:ascii="Arial" w:hAnsi="Arial"/>
                          <w:sz w:val="28"/>
                          <w:szCs w:val="44"/>
                        </w:rPr>
                      </w:pPr>
                    </w:p>
                    <w:p w:rsidR="00E237C6" w:rsidRPr="002E4B7B" w:rsidRDefault="00E237C6" w:rsidP="00E237C6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i/>
                          <w:color w:val="7030A0"/>
                          <w:sz w:val="22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09D2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878A0B1" wp14:editId="4B8030E9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5327650" cy="7559018"/>
            <wp:effectExtent l="0" t="0" r="6350" b="4445"/>
            <wp:wrapTight wrapText="bothSides">
              <wp:wrapPolygon edited="0">
                <wp:start x="0" y="0"/>
                <wp:lineTo x="0" y="21558"/>
                <wp:lineTo x="21549" y="21558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Events Template burst A5 Nov 20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262" cy="755988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1AD" w:rsidSect="00017F59">
      <w:pgSz w:w="8391" w:h="11907" w:code="1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344" w:rsidRDefault="00BB3344" w:rsidP="00017F59">
      <w:r>
        <w:separator/>
      </w:r>
    </w:p>
  </w:endnote>
  <w:endnote w:type="continuationSeparator" w:id="0">
    <w:p w:rsidR="00BB3344" w:rsidRDefault="00BB3344" w:rsidP="0001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344" w:rsidRDefault="00BB3344" w:rsidP="00017F59">
      <w:r>
        <w:separator/>
      </w:r>
    </w:p>
  </w:footnote>
  <w:footnote w:type="continuationSeparator" w:id="0">
    <w:p w:rsidR="00BB3344" w:rsidRDefault="00BB3344" w:rsidP="00017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D2"/>
    <w:rsid w:val="000145C8"/>
    <w:rsid w:val="00017F59"/>
    <w:rsid w:val="00037B09"/>
    <w:rsid w:val="000951FB"/>
    <w:rsid w:val="00120604"/>
    <w:rsid w:val="0018793D"/>
    <w:rsid w:val="001B31B3"/>
    <w:rsid w:val="00222C52"/>
    <w:rsid w:val="00250C25"/>
    <w:rsid w:val="002C5582"/>
    <w:rsid w:val="002E4B7B"/>
    <w:rsid w:val="00350AEE"/>
    <w:rsid w:val="00355581"/>
    <w:rsid w:val="00361A16"/>
    <w:rsid w:val="003A7329"/>
    <w:rsid w:val="004C27B9"/>
    <w:rsid w:val="00537FDC"/>
    <w:rsid w:val="005D068C"/>
    <w:rsid w:val="005F130C"/>
    <w:rsid w:val="005F3F80"/>
    <w:rsid w:val="006A51BD"/>
    <w:rsid w:val="00710887"/>
    <w:rsid w:val="0073349A"/>
    <w:rsid w:val="00741F49"/>
    <w:rsid w:val="00742BAB"/>
    <w:rsid w:val="00750167"/>
    <w:rsid w:val="00763A7E"/>
    <w:rsid w:val="007A7C7B"/>
    <w:rsid w:val="007B1DE1"/>
    <w:rsid w:val="007D6CB4"/>
    <w:rsid w:val="007D6EEB"/>
    <w:rsid w:val="008058A3"/>
    <w:rsid w:val="0081524F"/>
    <w:rsid w:val="008731AD"/>
    <w:rsid w:val="008E097B"/>
    <w:rsid w:val="008E365D"/>
    <w:rsid w:val="008F0B38"/>
    <w:rsid w:val="0090125C"/>
    <w:rsid w:val="00AB1C58"/>
    <w:rsid w:val="00B009D2"/>
    <w:rsid w:val="00B3425D"/>
    <w:rsid w:val="00B67C99"/>
    <w:rsid w:val="00BB3344"/>
    <w:rsid w:val="00C03F45"/>
    <w:rsid w:val="00C307AE"/>
    <w:rsid w:val="00CC24DB"/>
    <w:rsid w:val="00E237C6"/>
    <w:rsid w:val="00ED719F"/>
    <w:rsid w:val="00F12A44"/>
    <w:rsid w:val="00F441AA"/>
    <w:rsid w:val="00F47B8B"/>
    <w:rsid w:val="00F66F37"/>
    <w:rsid w:val="00F82C54"/>
    <w:rsid w:val="00FA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46AABBF-5D66-423F-A0EB-684C73FD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9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D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F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F59"/>
  </w:style>
  <w:style w:type="paragraph" w:styleId="Footer">
    <w:name w:val="footer"/>
    <w:basedOn w:val="Normal"/>
    <w:link w:val="FooterChar"/>
    <w:uiPriority w:val="99"/>
    <w:unhideWhenUsed/>
    <w:rsid w:val="00017F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://nemzetiholgyek.hupont.hu/felhasznalok_uj/2/5/250989/kepfeltoltes/boldog-csalad-ez2-400-szeles.jpg&amp;imgrefurl=http://nemzetiholgyek.hupont.hu/16/anonim-online-kerdoiv-csaladban-az-ero&amp;docid=NJB_hpqjatG6ZM&amp;tbnid=1iWZAoQiPRD3FM:&amp;vet=1&amp;w=400&amp;h=267&amp;hl=en&amp;bih=408&amp;biw=853&amp;ved=0ahUKEwj7k6_1rJXVAhVJWBQKHfcjAIEQxiAIGSgE&amp;iact=c&amp;ictx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D70767F5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Oliver</dc:creator>
  <cp:lastModifiedBy>Jane Gilbert</cp:lastModifiedBy>
  <cp:revision>2</cp:revision>
  <cp:lastPrinted>2017-07-04T11:44:00Z</cp:lastPrinted>
  <dcterms:created xsi:type="dcterms:W3CDTF">2017-07-25T07:37:00Z</dcterms:created>
  <dcterms:modified xsi:type="dcterms:W3CDTF">2017-07-25T07:37:00Z</dcterms:modified>
</cp:coreProperties>
</file>