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406CAF">
              <w:rPr>
                <w:rFonts w:ascii="Comic Sans MS" w:hAnsi="Comic Sans MS"/>
                <w:u w:val="single"/>
              </w:rPr>
              <w:t>28</w:t>
            </w:r>
            <w:r w:rsidR="00406CAF" w:rsidRPr="00406CAF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406CAF">
              <w:rPr>
                <w:rFonts w:ascii="Comic Sans MS" w:hAnsi="Comic Sans MS"/>
                <w:u w:val="single"/>
              </w:rPr>
              <w:t xml:space="preserve"> June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521E69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E641E5">
              <w:rPr>
                <w:rFonts w:ascii="Comic Sans MS" w:hAnsi="Comic Sans MS"/>
              </w:rPr>
              <w:t>,</w:t>
            </w:r>
          </w:p>
          <w:p w:rsidR="00521E69" w:rsidRDefault="00521E69">
            <w:pPr>
              <w:rPr>
                <w:rFonts w:ascii="Comic Sans MS" w:hAnsi="Comic Sans MS"/>
              </w:rPr>
            </w:pP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6M – </w:t>
            </w:r>
          </w:p>
          <w:p w:rsidR="00521E69" w:rsidRDefault="00406C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 –</w:t>
            </w:r>
          </w:p>
          <w:p w:rsidR="00521E69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6S – 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</w:t>
            </w:r>
            <w:r w:rsidR="00406CAF">
              <w:rPr>
                <w:rFonts w:ascii="Comic Sans MS" w:hAnsi="Comic Sans MS"/>
              </w:rPr>
              <w:t xml:space="preserve"> –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5P – </w:t>
            </w:r>
          </w:p>
          <w:p w:rsidR="00D723F3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5S –</w:t>
            </w:r>
          </w:p>
          <w:p w:rsidR="006F3C95" w:rsidRDefault="00406C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5X –</w:t>
            </w:r>
          </w:p>
          <w:p w:rsidR="006F3C95" w:rsidRDefault="00406C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4M –</w:t>
            </w:r>
            <w:r w:rsidR="007125C8">
              <w:rPr>
                <w:rFonts w:ascii="Comic Sans MS" w:hAnsi="Comic Sans MS"/>
              </w:rPr>
              <w:t xml:space="preserve"> Lewis and Olive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 –</w:t>
            </w:r>
            <w:r w:rsidR="00406CAF">
              <w:rPr>
                <w:rFonts w:ascii="Comic Sans MS" w:hAnsi="Comic Sans MS"/>
              </w:rPr>
              <w:t xml:space="preserve"> </w:t>
            </w:r>
            <w:r w:rsidR="007125C8">
              <w:rPr>
                <w:rFonts w:ascii="Comic Sans MS" w:hAnsi="Comic Sans MS"/>
              </w:rPr>
              <w:t>Erin and Reggie</w:t>
            </w:r>
          </w:p>
          <w:p w:rsidR="006F3C95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4S –</w:t>
            </w:r>
            <w:r w:rsidR="00406CAF">
              <w:rPr>
                <w:rFonts w:ascii="Comic Sans MS" w:hAnsi="Comic Sans MS"/>
              </w:rPr>
              <w:t xml:space="preserve"> Noah and Amy</w:t>
            </w:r>
            <w:r>
              <w:rPr>
                <w:rFonts w:ascii="Comic Sans MS" w:hAnsi="Comic Sans MS"/>
              </w:rPr>
              <w:t xml:space="preserve"> 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3M –</w:t>
            </w:r>
            <w:r w:rsidR="004B368E">
              <w:rPr>
                <w:rFonts w:ascii="Comic Sans MS" w:hAnsi="Comic Sans MS"/>
              </w:rPr>
              <w:t xml:space="preserve"> </w:t>
            </w:r>
            <w:r w:rsidR="00406CAF">
              <w:rPr>
                <w:rFonts w:ascii="Comic Sans MS" w:hAnsi="Comic Sans MS"/>
              </w:rPr>
              <w:t>Sam and Archie</w:t>
            </w:r>
          </w:p>
          <w:p w:rsidR="006F3C95" w:rsidRDefault="00406C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3P –,</w:t>
            </w:r>
            <w:r w:rsidR="007125C8">
              <w:rPr>
                <w:rFonts w:ascii="Comic Sans MS" w:hAnsi="Comic Sans MS"/>
              </w:rPr>
              <w:t>Naomi and Ewan</w:t>
            </w:r>
          </w:p>
          <w:p w:rsidR="004349CB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3S –</w:t>
            </w:r>
            <w:r w:rsidR="007125C8">
              <w:rPr>
                <w:rFonts w:ascii="Comic Sans MS" w:hAnsi="Comic Sans MS"/>
              </w:rPr>
              <w:t xml:space="preserve"> 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E641E5" w:rsidRPr="004349CB" w:rsidRDefault="00E641E5" w:rsidP="00E641E5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E641E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2M – </w:t>
            </w:r>
          </w:p>
          <w:p w:rsidR="006F3C95" w:rsidRDefault="00406CAF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2P –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2S – </w:t>
            </w:r>
          </w:p>
          <w:p w:rsidR="006F3C95" w:rsidRPr="004B368E" w:rsidRDefault="006F3C95" w:rsidP="004349C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1M – </w:t>
            </w:r>
          </w:p>
          <w:p w:rsidR="006F3C95" w:rsidRDefault="00406CAF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 –,</w:t>
            </w:r>
          </w:p>
          <w:p w:rsidR="006F3C95" w:rsidRDefault="004B368E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1S – 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  <w:bookmarkStart w:id="0" w:name="_GoBack"/>
            <w:r w:rsidRPr="000B4C1B">
              <w:rPr>
                <w:rFonts w:ascii="Comic Sans MS" w:hAnsi="Comic Sans MS"/>
              </w:rPr>
              <w:t>Only Council members from Year 3 and 4 this week.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>We discussed further Archie’s idea of preventing waste.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>We decided that we would run a poster campaign.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>All 3 / 4 councillors to design a poster to persuade others in school to not waste glue, pens, pencils, whiteboard pens etc.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 xml:space="preserve">Ms </w:t>
            </w:r>
            <w:proofErr w:type="spellStart"/>
            <w:r w:rsidRPr="000B4C1B">
              <w:rPr>
                <w:rFonts w:ascii="Comic Sans MS" w:hAnsi="Comic Sans MS"/>
              </w:rPr>
              <w:t>Spragg</w:t>
            </w:r>
            <w:proofErr w:type="spellEnd"/>
            <w:r w:rsidRPr="000B4C1B">
              <w:rPr>
                <w:rFonts w:ascii="Comic Sans MS" w:hAnsi="Comic Sans MS"/>
              </w:rPr>
              <w:t xml:space="preserve"> to choose her favourite 3 </w:t>
            </w:r>
            <w:proofErr w:type="gramStart"/>
            <w:r w:rsidRPr="000B4C1B">
              <w:rPr>
                <w:rFonts w:ascii="Comic Sans MS" w:hAnsi="Comic Sans MS"/>
              </w:rPr>
              <w:t>posters which</w:t>
            </w:r>
            <w:proofErr w:type="gramEnd"/>
            <w:r w:rsidRPr="000B4C1B">
              <w:rPr>
                <w:rFonts w:ascii="Comic Sans MS" w:hAnsi="Comic Sans MS"/>
              </w:rPr>
              <w:t xml:space="preserve"> will be copied, laminated and put up around school. A prize for the 3 chosen.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>Councillors to go to the other classes and explain the poster campaign.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</w:p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>Noah was disappointed that we no longer have team points, especially for sports day.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>He said that he enjoyed encouraging and helping younger children in his team and would like to see points reinstated.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 xml:space="preserve">We will discuss this further </w:t>
            </w:r>
            <w:proofErr w:type="gramStart"/>
            <w:r w:rsidRPr="000B4C1B">
              <w:rPr>
                <w:rFonts w:ascii="Comic Sans MS" w:hAnsi="Comic Sans MS"/>
              </w:rPr>
              <w:t>at a later date</w:t>
            </w:r>
            <w:proofErr w:type="gramEnd"/>
            <w:r w:rsidRPr="000B4C1B">
              <w:rPr>
                <w:rFonts w:ascii="Comic Sans MS" w:hAnsi="Comic Sans MS"/>
              </w:rPr>
              <w:t>.</w:t>
            </w:r>
          </w:p>
          <w:bookmarkEnd w:id="0"/>
          <w:p w:rsidR="00326D23" w:rsidRDefault="00326D23">
            <w:pPr>
              <w:rPr>
                <w:rFonts w:ascii="Comic Sans MS" w:hAnsi="Comic Sans MS"/>
              </w:rPr>
            </w:pPr>
          </w:p>
          <w:p w:rsidR="00E641E5" w:rsidRDefault="00E641E5">
            <w:pPr>
              <w:rPr>
                <w:rFonts w:ascii="Comic Sans MS" w:hAnsi="Comic Sans MS"/>
              </w:rPr>
            </w:pPr>
          </w:p>
          <w:p w:rsidR="00BE31DD" w:rsidRPr="00B81600" w:rsidRDefault="00BE31DD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71D1"/>
    <w:multiLevelType w:val="hybridMultilevel"/>
    <w:tmpl w:val="22BA88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B4C1B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26D23"/>
    <w:rsid w:val="00336E05"/>
    <w:rsid w:val="00337E02"/>
    <w:rsid w:val="00337E6A"/>
    <w:rsid w:val="00355164"/>
    <w:rsid w:val="00366EAE"/>
    <w:rsid w:val="00371FF8"/>
    <w:rsid w:val="00382166"/>
    <w:rsid w:val="003A1968"/>
    <w:rsid w:val="003D4433"/>
    <w:rsid w:val="00406CAF"/>
    <w:rsid w:val="004336CF"/>
    <w:rsid w:val="004349CB"/>
    <w:rsid w:val="00465A9E"/>
    <w:rsid w:val="004B368E"/>
    <w:rsid w:val="004C6AF6"/>
    <w:rsid w:val="004D12CF"/>
    <w:rsid w:val="004E3A25"/>
    <w:rsid w:val="0050130B"/>
    <w:rsid w:val="005078C5"/>
    <w:rsid w:val="00521E69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6F3C95"/>
    <w:rsid w:val="007125C8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5FB5"/>
    <w:rsid w:val="008903D7"/>
    <w:rsid w:val="008C75A5"/>
    <w:rsid w:val="008E4F4A"/>
    <w:rsid w:val="008E6514"/>
    <w:rsid w:val="00937A40"/>
    <w:rsid w:val="0094292D"/>
    <w:rsid w:val="0094403B"/>
    <w:rsid w:val="009624FF"/>
    <w:rsid w:val="009E662B"/>
    <w:rsid w:val="00A114F5"/>
    <w:rsid w:val="00A13793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36F7E"/>
    <w:rsid w:val="00C67F0D"/>
    <w:rsid w:val="00C87812"/>
    <w:rsid w:val="00CE6744"/>
    <w:rsid w:val="00D36FC2"/>
    <w:rsid w:val="00D40332"/>
    <w:rsid w:val="00D723F3"/>
    <w:rsid w:val="00D735BE"/>
    <w:rsid w:val="00D830AD"/>
    <w:rsid w:val="00D8786E"/>
    <w:rsid w:val="00DB604E"/>
    <w:rsid w:val="00E154EC"/>
    <w:rsid w:val="00E218DA"/>
    <w:rsid w:val="00E42AF6"/>
    <w:rsid w:val="00E44842"/>
    <w:rsid w:val="00E641E5"/>
    <w:rsid w:val="00F06047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960CBC5D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3</cp:revision>
  <cp:lastPrinted>2017-11-16T12:22:00Z</cp:lastPrinted>
  <dcterms:created xsi:type="dcterms:W3CDTF">2018-06-28T12:48:00Z</dcterms:created>
  <dcterms:modified xsi:type="dcterms:W3CDTF">2018-07-05T12:07:00Z</dcterms:modified>
</cp:coreProperties>
</file>