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121"/>
        <w:tblW w:w="14544" w:type="dxa"/>
        <w:tblLayout w:type="fixed"/>
        <w:tblLook w:val="04A0" w:firstRow="1" w:lastRow="0" w:firstColumn="1" w:lastColumn="0" w:noHBand="0" w:noVBand="1"/>
      </w:tblPr>
      <w:tblGrid>
        <w:gridCol w:w="2908"/>
        <w:gridCol w:w="2909"/>
        <w:gridCol w:w="2909"/>
        <w:gridCol w:w="2909"/>
        <w:gridCol w:w="2909"/>
      </w:tblGrid>
      <w:tr w:rsidR="00FF72EF" w:rsidTr="00FD5821">
        <w:trPr>
          <w:trHeight w:val="489"/>
        </w:trPr>
        <w:tc>
          <w:tcPr>
            <w:tcW w:w="2908" w:type="dxa"/>
          </w:tcPr>
          <w:p w:rsidR="00FF72EF" w:rsidRPr="00CC0A91" w:rsidRDefault="00FF72EF" w:rsidP="00FD5821">
            <w:pPr>
              <w:rPr>
                <w:b/>
                <w:sz w:val="32"/>
                <w:szCs w:val="32"/>
              </w:rPr>
            </w:pPr>
            <w:r w:rsidRPr="00CC0A91">
              <w:rPr>
                <w:b/>
                <w:sz w:val="32"/>
                <w:szCs w:val="32"/>
              </w:rPr>
              <w:t>Day</w:t>
            </w:r>
          </w:p>
        </w:tc>
        <w:tc>
          <w:tcPr>
            <w:tcW w:w="2909" w:type="dxa"/>
          </w:tcPr>
          <w:p w:rsidR="00FF72EF" w:rsidRPr="00CC0A91" w:rsidRDefault="00FF72EF" w:rsidP="00FD5821">
            <w:pPr>
              <w:jc w:val="center"/>
              <w:rPr>
                <w:b/>
                <w:sz w:val="40"/>
                <w:szCs w:val="40"/>
              </w:rPr>
            </w:pPr>
            <w:r w:rsidRPr="00CC0A91">
              <w:rPr>
                <w:b/>
                <w:sz w:val="40"/>
                <w:szCs w:val="40"/>
              </w:rPr>
              <w:t>Monday</w:t>
            </w:r>
          </w:p>
        </w:tc>
        <w:tc>
          <w:tcPr>
            <w:tcW w:w="2909" w:type="dxa"/>
          </w:tcPr>
          <w:p w:rsidR="00FF72EF" w:rsidRPr="00CC0A91" w:rsidRDefault="00FF72EF" w:rsidP="00FD5821">
            <w:pPr>
              <w:jc w:val="center"/>
              <w:rPr>
                <w:b/>
                <w:sz w:val="40"/>
                <w:szCs w:val="40"/>
              </w:rPr>
            </w:pPr>
            <w:r w:rsidRPr="00CC0A91"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2909" w:type="dxa"/>
          </w:tcPr>
          <w:p w:rsidR="00FF72EF" w:rsidRPr="00CC0A91" w:rsidRDefault="00FF72EF" w:rsidP="00FD5821">
            <w:pPr>
              <w:jc w:val="center"/>
              <w:rPr>
                <w:b/>
                <w:sz w:val="40"/>
                <w:szCs w:val="40"/>
              </w:rPr>
            </w:pPr>
            <w:r w:rsidRPr="00CC0A91">
              <w:rPr>
                <w:b/>
                <w:sz w:val="40"/>
                <w:szCs w:val="40"/>
              </w:rPr>
              <w:t>Wednesday</w:t>
            </w:r>
          </w:p>
        </w:tc>
        <w:tc>
          <w:tcPr>
            <w:tcW w:w="2909" w:type="dxa"/>
          </w:tcPr>
          <w:p w:rsidR="00FF72EF" w:rsidRPr="00CC0A91" w:rsidRDefault="00FF72EF" w:rsidP="00FD5821">
            <w:pPr>
              <w:jc w:val="center"/>
              <w:rPr>
                <w:b/>
                <w:sz w:val="40"/>
                <w:szCs w:val="40"/>
              </w:rPr>
            </w:pPr>
            <w:r w:rsidRPr="00CC0A91">
              <w:rPr>
                <w:b/>
                <w:sz w:val="40"/>
                <w:szCs w:val="40"/>
              </w:rPr>
              <w:t>Thursday</w:t>
            </w:r>
          </w:p>
        </w:tc>
      </w:tr>
      <w:tr w:rsidR="00CC0A91" w:rsidTr="00FD5821">
        <w:trPr>
          <w:trHeight w:val="1314"/>
        </w:trPr>
        <w:tc>
          <w:tcPr>
            <w:tcW w:w="2908" w:type="dxa"/>
          </w:tcPr>
          <w:p w:rsidR="00CC0A91" w:rsidRPr="00FD5821" w:rsidRDefault="00CC0A91" w:rsidP="00FD5821">
            <w:pPr>
              <w:rPr>
                <w:b/>
                <w:sz w:val="40"/>
                <w:szCs w:val="40"/>
              </w:rPr>
            </w:pPr>
            <w:r w:rsidRPr="00FD5821">
              <w:rPr>
                <w:b/>
                <w:sz w:val="40"/>
                <w:szCs w:val="40"/>
              </w:rPr>
              <w:t>Breakfast</w:t>
            </w:r>
          </w:p>
          <w:p w:rsidR="00CC0A91" w:rsidRPr="00FD5821" w:rsidRDefault="00CC0A91" w:rsidP="00FD5821">
            <w:pPr>
              <w:rPr>
                <w:b/>
                <w:sz w:val="40"/>
                <w:szCs w:val="40"/>
              </w:rPr>
            </w:pPr>
            <w:r w:rsidRPr="00FD5821">
              <w:rPr>
                <w:b/>
                <w:sz w:val="40"/>
                <w:szCs w:val="40"/>
              </w:rPr>
              <w:t>8am – 8.30am</w:t>
            </w:r>
          </w:p>
        </w:tc>
        <w:tc>
          <w:tcPr>
            <w:tcW w:w="2909" w:type="dxa"/>
          </w:tcPr>
          <w:p w:rsidR="00CC0A91" w:rsidRPr="00FD5821" w:rsidRDefault="00CC0A91" w:rsidP="00FD5821">
            <w:pPr>
              <w:jc w:val="center"/>
              <w:rPr>
                <w:sz w:val="40"/>
                <w:szCs w:val="40"/>
                <w:u w:val="single"/>
              </w:rPr>
            </w:pPr>
            <w:r w:rsidRPr="00FD5821">
              <w:rPr>
                <w:sz w:val="40"/>
                <w:szCs w:val="40"/>
                <w:u w:val="single"/>
              </w:rPr>
              <w:t>Basketball</w:t>
            </w:r>
          </w:p>
          <w:p w:rsidR="00FD5821" w:rsidRDefault="00FD5821" w:rsidP="00FD5821">
            <w:pPr>
              <w:jc w:val="center"/>
              <w:rPr>
                <w:sz w:val="40"/>
                <w:szCs w:val="40"/>
              </w:rPr>
            </w:pPr>
            <w:r w:rsidRPr="00FD5821">
              <w:rPr>
                <w:sz w:val="40"/>
                <w:szCs w:val="40"/>
              </w:rPr>
              <w:t>Playground</w:t>
            </w:r>
          </w:p>
          <w:p w:rsidR="00FD5821" w:rsidRPr="00FD5821" w:rsidRDefault="00FD5821" w:rsidP="00FD5821">
            <w:pPr>
              <w:jc w:val="center"/>
              <w:rPr>
                <w:sz w:val="40"/>
                <w:szCs w:val="40"/>
              </w:rPr>
            </w:pPr>
          </w:p>
          <w:p w:rsidR="00FD5821" w:rsidRPr="00FD5821" w:rsidRDefault="00FD5821" w:rsidP="00FD5821">
            <w:pPr>
              <w:jc w:val="center"/>
              <w:rPr>
                <w:sz w:val="40"/>
                <w:szCs w:val="40"/>
              </w:rPr>
            </w:pPr>
            <w:r w:rsidRPr="00FD5821">
              <w:rPr>
                <w:sz w:val="40"/>
                <w:szCs w:val="40"/>
              </w:rPr>
              <w:t>Year 5 &amp; 6</w:t>
            </w:r>
          </w:p>
        </w:tc>
        <w:tc>
          <w:tcPr>
            <w:tcW w:w="2909" w:type="dxa"/>
          </w:tcPr>
          <w:p w:rsidR="00CC0A91" w:rsidRPr="00FD5821" w:rsidRDefault="00CC0A91" w:rsidP="00FD5821">
            <w:pPr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2909" w:type="dxa"/>
          </w:tcPr>
          <w:p w:rsidR="00CC0A91" w:rsidRPr="00FD5821" w:rsidRDefault="00CC0A91" w:rsidP="00FD582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909" w:type="dxa"/>
          </w:tcPr>
          <w:p w:rsidR="00FD5821" w:rsidRPr="00FD5821" w:rsidRDefault="00FD5821" w:rsidP="00FD5821">
            <w:pPr>
              <w:jc w:val="center"/>
              <w:rPr>
                <w:sz w:val="40"/>
                <w:szCs w:val="40"/>
              </w:rPr>
            </w:pPr>
          </w:p>
        </w:tc>
      </w:tr>
      <w:tr w:rsidR="00FF72EF" w:rsidTr="00FD5821">
        <w:trPr>
          <w:trHeight w:val="1975"/>
        </w:trPr>
        <w:tc>
          <w:tcPr>
            <w:tcW w:w="2908" w:type="dxa"/>
          </w:tcPr>
          <w:p w:rsidR="00FF72EF" w:rsidRPr="00FD5821" w:rsidRDefault="00FF72EF" w:rsidP="00FD5821">
            <w:pPr>
              <w:rPr>
                <w:b/>
                <w:sz w:val="40"/>
                <w:szCs w:val="40"/>
              </w:rPr>
            </w:pPr>
            <w:r w:rsidRPr="00FD5821">
              <w:rPr>
                <w:b/>
                <w:sz w:val="40"/>
                <w:szCs w:val="40"/>
              </w:rPr>
              <w:t>Lunch Time</w:t>
            </w:r>
          </w:p>
          <w:p w:rsidR="00CC0A91" w:rsidRPr="00FD5821" w:rsidRDefault="00CC0A91" w:rsidP="00FD5821">
            <w:pPr>
              <w:rPr>
                <w:b/>
                <w:sz w:val="40"/>
                <w:szCs w:val="40"/>
              </w:rPr>
            </w:pPr>
            <w:r w:rsidRPr="00FD5821">
              <w:rPr>
                <w:b/>
                <w:sz w:val="40"/>
                <w:szCs w:val="40"/>
              </w:rPr>
              <w:t>12.15 – 12.45</w:t>
            </w:r>
          </w:p>
          <w:p w:rsidR="00FF72EF" w:rsidRPr="00FD5821" w:rsidRDefault="00FF72EF" w:rsidP="00FD5821">
            <w:pPr>
              <w:rPr>
                <w:b/>
                <w:sz w:val="40"/>
                <w:szCs w:val="40"/>
              </w:rPr>
            </w:pPr>
          </w:p>
        </w:tc>
        <w:tc>
          <w:tcPr>
            <w:tcW w:w="2909" w:type="dxa"/>
          </w:tcPr>
          <w:p w:rsidR="00FF72EF" w:rsidRPr="00FD5821" w:rsidRDefault="00FF72EF" w:rsidP="00FD5821">
            <w:pPr>
              <w:jc w:val="center"/>
              <w:rPr>
                <w:sz w:val="40"/>
                <w:szCs w:val="40"/>
                <w:u w:val="single"/>
              </w:rPr>
            </w:pPr>
            <w:r w:rsidRPr="00FD5821">
              <w:rPr>
                <w:sz w:val="40"/>
                <w:szCs w:val="40"/>
                <w:u w:val="single"/>
              </w:rPr>
              <w:t>Running Club</w:t>
            </w:r>
          </w:p>
          <w:p w:rsidR="00FF72EF" w:rsidRPr="00FD5821" w:rsidRDefault="00FD5821" w:rsidP="00FD58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Central Park</w:t>
            </w:r>
          </w:p>
          <w:p w:rsidR="00FD5821" w:rsidRDefault="00FD5821" w:rsidP="00FD5821">
            <w:pPr>
              <w:jc w:val="center"/>
              <w:rPr>
                <w:sz w:val="40"/>
                <w:szCs w:val="40"/>
              </w:rPr>
            </w:pPr>
          </w:p>
          <w:p w:rsidR="00FF72EF" w:rsidRPr="00FD5821" w:rsidRDefault="00FF72EF" w:rsidP="00FD5821">
            <w:pPr>
              <w:jc w:val="center"/>
              <w:rPr>
                <w:sz w:val="40"/>
                <w:szCs w:val="40"/>
              </w:rPr>
            </w:pPr>
            <w:r w:rsidRPr="00FD5821">
              <w:rPr>
                <w:sz w:val="40"/>
                <w:szCs w:val="40"/>
              </w:rPr>
              <w:t>Year 5 &amp; 6</w:t>
            </w:r>
          </w:p>
        </w:tc>
        <w:tc>
          <w:tcPr>
            <w:tcW w:w="2909" w:type="dxa"/>
          </w:tcPr>
          <w:p w:rsidR="00FF72EF" w:rsidRPr="00FD5821" w:rsidRDefault="008503B8" w:rsidP="00FD5821">
            <w:pPr>
              <w:jc w:val="center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Keep Active</w:t>
            </w:r>
            <w:bookmarkStart w:id="0" w:name="_GoBack"/>
            <w:bookmarkEnd w:id="0"/>
          </w:p>
          <w:p w:rsidR="00FF72EF" w:rsidRPr="00FD5821" w:rsidRDefault="00FF72EF" w:rsidP="00FD5821">
            <w:pPr>
              <w:jc w:val="center"/>
              <w:rPr>
                <w:sz w:val="40"/>
                <w:szCs w:val="40"/>
              </w:rPr>
            </w:pPr>
            <w:r w:rsidRPr="00FD5821">
              <w:rPr>
                <w:sz w:val="40"/>
                <w:szCs w:val="40"/>
              </w:rPr>
              <w:t>KS2 Hall</w:t>
            </w:r>
          </w:p>
          <w:p w:rsidR="00FD5821" w:rsidRDefault="00FD5821" w:rsidP="00FD5821">
            <w:pPr>
              <w:jc w:val="center"/>
              <w:rPr>
                <w:sz w:val="40"/>
                <w:szCs w:val="40"/>
              </w:rPr>
            </w:pPr>
          </w:p>
          <w:p w:rsidR="00FF72EF" w:rsidRPr="00FD5821" w:rsidRDefault="004A40A3" w:rsidP="00FD58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Year 3,4,5&amp;6</w:t>
            </w:r>
          </w:p>
        </w:tc>
        <w:tc>
          <w:tcPr>
            <w:tcW w:w="2909" w:type="dxa"/>
          </w:tcPr>
          <w:p w:rsidR="00FF72EF" w:rsidRPr="00FD5821" w:rsidRDefault="00FF72EF" w:rsidP="00FD5821">
            <w:pPr>
              <w:jc w:val="center"/>
              <w:rPr>
                <w:sz w:val="40"/>
                <w:szCs w:val="40"/>
                <w:u w:val="single"/>
              </w:rPr>
            </w:pPr>
            <w:r w:rsidRPr="00FD5821">
              <w:rPr>
                <w:sz w:val="40"/>
                <w:szCs w:val="40"/>
                <w:u w:val="single"/>
              </w:rPr>
              <w:t>Skipping Club</w:t>
            </w:r>
          </w:p>
          <w:p w:rsidR="00FF72EF" w:rsidRPr="00FD5821" w:rsidRDefault="00FF72EF" w:rsidP="00FD5821">
            <w:pPr>
              <w:jc w:val="center"/>
              <w:rPr>
                <w:sz w:val="40"/>
                <w:szCs w:val="40"/>
              </w:rPr>
            </w:pPr>
            <w:r w:rsidRPr="00FD5821">
              <w:rPr>
                <w:sz w:val="40"/>
                <w:szCs w:val="40"/>
              </w:rPr>
              <w:t>KS2 Hall</w:t>
            </w:r>
          </w:p>
          <w:p w:rsidR="00FD5821" w:rsidRDefault="00FD5821" w:rsidP="00FD5821">
            <w:pPr>
              <w:jc w:val="center"/>
              <w:rPr>
                <w:sz w:val="40"/>
                <w:szCs w:val="40"/>
              </w:rPr>
            </w:pPr>
          </w:p>
          <w:p w:rsidR="00FF72EF" w:rsidRPr="00FD5821" w:rsidRDefault="00FF72EF" w:rsidP="00FD5821">
            <w:pPr>
              <w:jc w:val="center"/>
              <w:rPr>
                <w:sz w:val="40"/>
                <w:szCs w:val="40"/>
              </w:rPr>
            </w:pPr>
            <w:r w:rsidRPr="00FD5821">
              <w:rPr>
                <w:sz w:val="40"/>
                <w:szCs w:val="40"/>
              </w:rPr>
              <w:t>KS1 Children</w:t>
            </w:r>
          </w:p>
        </w:tc>
        <w:tc>
          <w:tcPr>
            <w:tcW w:w="2909" w:type="dxa"/>
          </w:tcPr>
          <w:p w:rsidR="00FF72EF" w:rsidRPr="00FD5821" w:rsidRDefault="00FD5821" w:rsidP="00FD5821">
            <w:pPr>
              <w:jc w:val="center"/>
              <w:rPr>
                <w:sz w:val="40"/>
                <w:szCs w:val="40"/>
                <w:u w:val="single"/>
              </w:rPr>
            </w:pPr>
            <w:r w:rsidRPr="00FD5821">
              <w:rPr>
                <w:sz w:val="40"/>
                <w:szCs w:val="40"/>
                <w:u w:val="single"/>
              </w:rPr>
              <w:t xml:space="preserve">Indoor </w:t>
            </w:r>
            <w:r w:rsidR="00FF72EF" w:rsidRPr="00FD5821">
              <w:rPr>
                <w:sz w:val="40"/>
                <w:szCs w:val="40"/>
                <w:u w:val="single"/>
              </w:rPr>
              <w:t>Athletics</w:t>
            </w:r>
          </w:p>
          <w:p w:rsidR="00FF72EF" w:rsidRPr="00FD5821" w:rsidRDefault="00FF72EF" w:rsidP="00FD5821">
            <w:pPr>
              <w:jc w:val="center"/>
              <w:rPr>
                <w:sz w:val="40"/>
                <w:szCs w:val="40"/>
              </w:rPr>
            </w:pPr>
            <w:r w:rsidRPr="00FD5821">
              <w:rPr>
                <w:sz w:val="40"/>
                <w:szCs w:val="40"/>
              </w:rPr>
              <w:t>KS2 Hall</w:t>
            </w:r>
          </w:p>
          <w:p w:rsidR="00FD5821" w:rsidRDefault="00FD5821" w:rsidP="00FD5821">
            <w:pPr>
              <w:jc w:val="center"/>
              <w:rPr>
                <w:sz w:val="40"/>
                <w:szCs w:val="40"/>
              </w:rPr>
            </w:pPr>
          </w:p>
          <w:p w:rsidR="00FF72EF" w:rsidRPr="00FD5821" w:rsidRDefault="00FF72EF" w:rsidP="00FD5821">
            <w:pPr>
              <w:jc w:val="center"/>
              <w:rPr>
                <w:sz w:val="40"/>
                <w:szCs w:val="40"/>
              </w:rPr>
            </w:pPr>
            <w:r w:rsidRPr="00FD5821">
              <w:rPr>
                <w:sz w:val="40"/>
                <w:szCs w:val="40"/>
              </w:rPr>
              <w:t>Year 2, 3 &amp; 4</w:t>
            </w:r>
          </w:p>
        </w:tc>
      </w:tr>
      <w:tr w:rsidR="00743699" w:rsidTr="00FD5821">
        <w:trPr>
          <w:trHeight w:val="1421"/>
        </w:trPr>
        <w:tc>
          <w:tcPr>
            <w:tcW w:w="2908" w:type="dxa"/>
          </w:tcPr>
          <w:p w:rsidR="00743699" w:rsidRPr="00FD5821" w:rsidRDefault="00743699" w:rsidP="00FD5821">
            <w:pPr>
              <w:rPr>
                <w:b/>
                <w:sz w:val="40"/>
                <w:szCs w:val="40"/>
              </w:rPr>
            </w:pPr>
            <w:r w:rsidRPr="00FD5821">
              <w:rPr>
                <w:b/>
                <w:sz w:val="40"/>
                <w:szCs w:val="40"/>
              </w:rPr>
              <w:t>After School</w:t>
            </w:r>
          </w:p>
          <w:p w:rsidR="00CC0A91" w:rsidRPr="00FD5821" w:rsidRDefault="00CC0A91" w:rsidP="00FD5821">
            <w:pPr>
              <w:rPr>
                <w:b/>
                <w:sz w:val="40"/>
                <w:szCs w:val="40"/>
              </w:rPr>
            </w:pPr>
            <w:r w:rsidRPr="00FD5821">
              <w:rPr>
                <w:b/>
                <w:sz w:val="40"/>
                <w:szCs w:val="40"/>
              </w:rPr>
              <w:t>3.15 – 4.10</w:t>
            </w:r>
          </w:p>
        </w:tc>
        <w:tc>
          <w:tcPr>
            <w:tcW w:w="2909" w:type="dxa"/>
          </w:tcPr>
          <w:p w:rsidR="00743699" w:rsidRPr="00FD5821" w:rsidRDefault="00FF72EF" w:rsidP="00FD5821">
            <w:pPr>
              <w:jc w:val="center"/>
              <w:rPr>
                <w:sz w:val="40"/>
                <w:szCs w:val="40"/>
                <w:u w:val="single"/>
              </w:rPr>
            </w:pPr>
            <w:r w:rsidRPr="00FD5821">
              <w:rPr>
                <w:sz w:val="40"/>
                <w:szCs w:val="40"/>
                <w:u w:val="single"/>
              </w:rPr>
              <w:t xml:space="preserve">Indoor </w:t>
            </w:r>
            <w:r w:rsidR="00743699" w:rsidRPr="00FD5821">
              <w:rPr>
                <w:sz w:val="40"/>
                <w:szCs w:val="40"/>
                <w:u w:val="single"/>
              </w:rPr>
              <w:t>Athletics</w:t>
            </w:r>
          </w:p>
          <w:p w:rsidR="00743699" w:rsidRPr="00FD5821" w:rsidRDefault="00743699" w:rsidP="00FD5821">
            <w:pPr>
              <w:jc w:val="center"/>
              <w:rPr>
                <w:sz w:val="40"/>
                <w:szCs w:val="40"/>
              </w:rPr>
            </w:pPr>
            <w:r w:rsidRPr="00FD5821">
              <w:rPr>
                <w:sz w:val="40"/>
                <w:szCs w:val="40"/>
              </w:rPr>
              <w:t>KS2 Hall</w:t>
            </w:r>
          </w:p>
          <w:p w:rsidR="00743699" w:rsidRPr="00FD5821" w:rsidRDefault="00743699" w:rsidP="00FD5821">
            <w:pPr>
              <w:jc w:val="center"/>
              <w:rPr>
                <w:sz w:val="40"/>
                <w:szCs w:val="40"/>
              </w:rPr>
            </w:pPr>
          </w:p>
          <w:p w:rsidR="00743699" w:rsidRPr="00FD5821" w:rsidRDefault="00743699" w:rsidP="00FD5821">
            <w:pPr>
              <w:jc w:val="center"/>
              <w:rPr>
                <w:sz w:val="40"/>
                <w:szCs w:val="40"/>
              </w:rPr>
            </w:pPr>
            <w:r w:rsidRPr="00FD5821">
              <w:rPr>
                <w:sz w:val="40"/>
                <w:szCs w:val="40"/>
              </w:rPr>
              <w:t>Year 5 &amp; 6</w:t>
            </w:r>
          </w:p>
        </w:tc>
        <w:tc>
          <w:tcPr>
            <w:tcW w:w="2909" w:type="dxa"/>
          </w:tcPr>
          <w:p w:rsidR="004A40A3" w:rsidRDefault="004A40A3" w:rsidP="004A40A3">
            <w:pPr>
              <w:jc w:val="center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Hockey</w:t>
            </w:r>
          </w:p>
          <w:p w:rsidR="004A40A3" w:rsidRDefault="004A40A3" w:rsidP="004A40A3">
            <w:pPr>
              <w:jc w:val="center"/>
              <w:rPr>
                <w:sz w:val="40"/>
                <w:szCs w:val="40"/>
              </w:rPr>
            </w:pPr>
            <w:r w:rsidRPr="00D07BA9">
              <w:rPr>
                <w:sz w:val="40"/>
                <w:szCs w:val="40"/>
              </w:rPr>
              <w:t>Playground</w:t>
            </w:r>
          </w:p>
          <w:p w:rsidR="004A40A3" w:rsidRDefault="004A40A3" w:rsidP="004A40A3">
            <w:pPr>
              <w:jc w:val="center"/>
              <w:rPr>
                <w:sz w:val="40"/>
                <w:szCs w:val="40"/>
              </w:rPr>
            </w:pPr>
          </w:p>
          <w:p w:rsidR="00743699" w:rsidRPr="00FD5821" w:rsidRDefault="004A40A3" w:rsidP="004A40A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Year 5 &amp; 6</w:t>
            </w:r>
          </w:p>
        </w:tc>
        <w:tc>
          <w:tcPr>
            <w:tcW w:w="2909" w:type="dxa"/>
          </w:tcPr>
          <w:p w:rsidR="004A40A3" w:rsidRDefault="004A40A3" w:rsidP="00FD5821">
            <w:pPr>
              <w:jc w:val="center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Dance</w:t>
            </w:r>
          </w:p>
          <w:p w:rsidR="00D07BA9" w:rsidRDefault="004A40A3" w:rsidP="00FD5821">
            <w:pPr>
              <w:jc w:val="center"/>
              <w:rPr>
                <w:sz w:val="40"/>
                <w:szCs w:val="40"/>
              </w:rPr>
            </w:pPr>
            <w:r w:rsidRPr="004A40A3">
              <w:rPr>
                <w:sz w:val="40"/>
                <w:szCs w:val="40"/>
              </w:rPr>
              <w:t>KS2 Hall</w:t>
            </w:r>
            <w:r w:rsidR="00D07BA9" w:rsidRPr="004A40A3">
              <w:rPr>
                <w:sz w:val="40"/>
                <w:szCs w:val="40"/>
              </w:rPr>
              <w:t xml:space="preserve"> </w:t>
            </w:r>
          </w:p>
          <w:p w:rsidR="004A40A3" w:rsidRDefault="004A40A3" w:rsidP="00FD5821">
            <w:pPr>
              <w:jc w:val="center"/>
              <w:rPr>
                <w:sz w:val="40"/>
                <w:szCs w:val="40"/>
              </w:rPr>
            </w:pPr>
          </w:p>
          <w:p w:rsidR="004A40A3" w:rsidRPr="004A40A3" w:rsidRDefault="004A40A3" w:rsidP="00FD58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Year 3,4,5&amp;6</w:t>
            </w:r>
          </w:p>
        </w:tc>
        <w:tc>
          <w:tcPr>
            <w:tcW w:w="2909" w:type="dxa"/>
          </w:tcPr>
          <w:p w:rsidR="00D07BA9" w:rsidRPr="00FD5821" w:rsidRDefault="00D07BA9" w:rsidP="00D07BA9">
            <w:pPr>
              <w:jc w:val="center"/>
              <w:rPr>
                <w:sz w:val="40"/>
                <w:szCs w:val="40"/>
                <w:u w:val="single"/>
              </w:rPr>
            </w:pPr>
            <w:r w:rsidRPr="00FD5821">
              <w:rPr>
                <w:sz w:val="40"/>
                <w:szCs w:val="40"/>
                <w:u w:val="single"/>
              </w:rPr>
              <w:t>Cross Country</w:t>
            </w:r>
          </w:p>
          <w:p w:rsidR="00D07BA9" w:rsidRPr="00FD5821" w:rsidRDefault="00D07BA9" w:rsidP="00D07BA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Central Park</w:t>
            </w:r>
          </w:p>
          <w:p w:rsidR="00D07BA9" w:rsidRDefault="00D07BA9" w:rsidP="00D07BA9">
            <w:pPr>
              <w:jc w:val="center"/>
              <w:rPr>
                <w:sz w:val="40"/>
                <w:szCs w:val="40"/>
              </w:rPr>
            </w:pPr>
          </w:p>
          <w:p w:rsidR="00FF72EF" w:rsidRPr="00FD5821" w:rsidRDefault="00D07BA9" w:rsidP="00D07BA9">
            <w:pPr>
              <w:jc w:val="center"/>
              <w:rPr>
                <w:sz w:val="40"/>
                <w:szCs w:val="40"/>
              </w:rPr>
            </w:pPr>
            <w:r w:rsidRPr="00FD5821">
              <w:rPr>
                <w:sz w:val="40"/>
                <w:szCs w:val="40"/>
              </w:rPr>
              <w:t>Year 3,4,5 &amp; 6</w:t>
            </w:r>
          </w:p>
        </w:tc>
      </w:tr>
    </w:tbl>
    <w:p w:rsidR="00002C85" w:rsidRPr="00CC0A91" w:rsidRDefault="0089433C" w:rsidP="0089433C">
      <w:pPr>
        <w:jc w:val="center"/>
        <w:rPr>
          <w:b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0A91">
        <w:rPr>
          <w:b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Sport Clubs with Mrs Pearce</w:t>
      </w:r>
    </w:p>
    <w:p w:rsidR="0089433C" w:rsidRPr="00CC0A91" w:rsidRDefault="004A40A3" w:rsidP="0089433C">
      <w:pPr>
        <w:jc w:val="center"/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January </w:t>
      </w:r>
      <w:r w:rsidR="00CC0A91" w:rsidRPr="00CC0A91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March </w:t>
      </w:r>
    </w:p>
    <w:p w:rsidR="0089433C" w:rsidRDefault="0089433C"/>
    <w:sectPr w:rsidR="0089433C" w:rsidSect="008943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3C"/>
    <w:rsid w:val="00002C85"/>
    <w:rsid w:val="004724E5"/>
    <w:rsid w:val="004A40A3"/>
    <w:rsid w:val="00743699"/>
    <w:rsid w:val="00842D56"/>
    <w:rsid w:val="008503B8"/>
    <w:rsid w:val="0089433C"/>
    <w:rsid w:val="00CC0A91"/>
    <w:rsid w:val="00D07BA9"/>
    <w:rsid w:val="00DA228C"/>
    <w:rsid w:val="00FD5821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5AA0F"/>
  <w15:chartTrackingRefBased/>
  <w15:docId w15:val="{79558BE8-DF23-4BF7-A539-77398E29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80E00420</Template>
  <TotalTime>53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Montpelier Primary School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Pearce</dc:creator>
  <cp:keywords/>
  <dc:description/>
  <cp:lastModifiedBy>Liam Fielding</cp:lastModifiedBy>
  <cp:revision>8</cp:revision>
  <cp:lastPrinted>2020-01-10T09:19:00Z</cp:lastPrinted>
  <dcterms:created xsi:type="dcterms:W3CDTF">2017-09-12T14:11:00Z</dcterms:created>
  <dcterms:modified xsi:type="dcterms:W3CDTF">2020-01-10T09:19:00Z</dcterms:modified>
</cp:coreProperties>
</file>