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862E0F">
              <w:rPr>
                <w:rFonts w:ascii="Comic Sans MS" w:hAnsi="Comic Sans MS"/>
                <w:u w:val="single"/>
              </w:rPr>
              <w:t>22</w:t>
            </w:r>
            <w:r w:rsidR="00862E0F">
              <w:rPr>
                <w:rFonts w:ascii="Comic Sans MS" w:hAnsi="Comic Sans MS"/>
                <w:u w:val="single"/>
                <w:vertAlign w:val="superscript"/>
              </w:rPr>
              <w:t xml:space="preserve">nd </w:t>
            </w:r>
            <w:r w:rsidR="00862E0F">
              <w:rPr>
                <w:rFonts w:ascii="Comic Sans MS" w:hAnsi="Comic Sans MS"/>
                <w:u w:val="single"/>
              </w:rPr>
              <w:t xml:space="preserve"> February</w:t>
            </w:r>
            <w:r w:rsidR="00B8765A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 xml:space="preserve">, 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4349CB" w:rsidRDefault="00862E0F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Reggie Taylor and 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</w:p>
          <w:p w:rsidR="00E641E5" w:rsidRDefault="00862E0F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 Edie Freeman</w:t>
            </w:r>
          </w:p>
          <w:p w:rsidR="00E641E5" w:rsidRDefault="00862E0F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 – Edgar GB and Ruby Ellis</w:t>
            </w: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1M – Harry Becker and Sham </w:t>
            </w:r>
            <w:proofErr w:type="spellStart"/>
            <w:r>
              <w:rPr>
                <w:rFonts w:ascii="Comic Sans MS" w:hAnsi="Comic Sans MS"/>
              </w:rPr>
              <w:t>Gaiden</w:t>
            </w:r>
            <w:proofErr w:type="spellEnd"/>
          </w:p>
          <w:p w:rsidR="00862E0F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 – Eliza Kay and Alfie Smith</w:t>
            </w:r>
          </w:p>
          <w:p w:rsidR="00862E0F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 – Cooper Tozer and Mila Griffiths</w:t>
            </w:r>
          </w:p>
          <w:p w:rsidR="00862E0F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2M – Ollie Sweet and Naomi Salmon</w:t>
            </w:r>
          </w:p>
          <w:p w:rsidR="00862E0F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2P – Ava </w:t>
            </w:r>
            <w:proofErr w:type="spellStart"/>
            <w:r>
              <w:rPr>
                <w:rFonts w:ascii="Comic Sans MS" w:hAnsi="Comic Sans MS"/>
              </w:rPr>
              <w:t>Sprangle</w:t>
            </w:r>
            <w:proofErr w:type="spellEnd"/>
            <w:r>
              <w:rPr>
                <w:rFonts w:ascii="Comic Sans MS" w:hAnsi="Comic Sans MS"/>
              </w:rPr>
              <w:t xml:space="preserve"> and Ethan Freeman</w:t>
            </w:r>
          </w:p>
          <w:p w:rsidR="00862E0F" w:rsidRDefault="00862E0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2S – Esme Carey and Charlie Thomas</w:t>
            </w:r>
          </w:p>
          <w:p w:rsidR="004349CB" w:rsidRPr="004349CB" w:rsidRDefault="004349CB" w:rsidP="00862E0F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BE31DD" w:rsidRDefault="00862E0F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Instead of our last meeting we held a cake sale in aid of McMillan</w:t>
            </w:r>
          </w:p>
          <w:p w:rsidR="00862E0F" w:rsidRDefault="00862E0F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£191 </w:t>
            </w:r>
            <w:proofErr w:type="gramStart"/>
            <w:r>
              <w:rPr>
                <w:rFonts w:ascii="Comic Sans MS" w:hAnsi="Comic Sans MS"/>
              </w:rPr>
              <w:t>was raised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862E0F" w:rsidRDefault="00862E0F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 done to all concerned.</w:t>
            </w:r>
          </w:p>
          <w:p w:rsidR="00862E0F" w:rsidRDefault="00862E0F" w:rsidP="00BE31DD">
            <w:pPr>
              <w:rPr>
                <w:rFonts w:ascii="Comic Sans MS" w:hAnsi="Comic Sans MS"/>
              </w:rPr>
            </w:pPr>
          </w:p>
          <w:p w:rsidR="00862E0F" w:rsidRDefault="00862E0F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Ethan explained to the KS1 reps that the School Council </w:t>
            </w:r>
            <w:proofErr w:type="gramStart"/>
            <w:r>
              <w:rPr>
                <w:rFonts w:ascii="Comic Sans MS" w:hAnsi="Comic Sans MS"/>
              </w:rPr>
              <w:t>will</w:t>
            </w:r>
            <w:proofErr w:type="gramEnd"/>
            <w:r>
              <w:rPr>
                <w:rFonts w:ascii="Comic Sans MS" w:hAnsi="Comic Sans MS"/>
              </w:rPr>
              <w:t xml:space="preserve"> be involved in appointment of the new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2A5CBE" w:rsidRDefault="002A5CBE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asked the KS1 reps for questions that they might like to ask the candidates.</w:t>
            </w:r>
          </w:p>
          <w:p w:rsidR="002A5CBE" w:rsidRDefault="002A5CBE" w:rsidP="00BE31DD">
            <w:pPr>
              <w:rPr>
                <w:rFonts w:ascii="Comic Sans MS" w:hAnsi="Comic Sans MS"/>
              </w:rPr>
            </w:pPr>
          </w:p>
          <w:p w:rsidR="002A5CBE" w:rsidRDefault="002A5CBE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Edie told the children about our cake sale.</w:t>
            </w:r>
          </w:p>
          <w:p w:rsidR="002A5CBE" w:rsidRDefault="002A5CBE" w:rsidP="00BE31DD">
            <w:pPr>
              <w:rPr>
                <w:rFonts w:ascii="Comic Sans MS" w:hAnsi="Comic Sans MS"/>
              </w:rPr>
            </w:pPr>
          </w:p>
          <w:p w:rsidR="002A5CBE" w:rsidRDefault="002A5CBE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Ruby explained about the sports survey and the sports equipment.</w:t>
            </w:r>
          </w:p>
          <w:p w:rsidR="002A5CBE" w:rsidRDefault="002A5CBE" w:rsidP="00BE31DD">
            <w:pPr>
              <w:rPr>
                <w:rFonts w:ascii="Comic Sans MS" w:hAnsi="Comic Sans MS"/>
              </w:rPr>
            </w:pPr>
          </w:p>
          <w:p w:rsidR="002A5CBE" w:rsidRDefault="002A5CBE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Edgar explained about lunchtime clubs and after school clubs.</w:t>
            </w:r>
          </w:p>
          <w:p w:rsidR="00A25E1F" w:rsidRDefault="00A25E1F" w:rsidP="00BE31DD">
            <w:pPr>
              <w:rPr>
                <w:rFonts w:ascii="Comic Sans MS" w:hAnsi="Comic Sans MS"/>
              </w:rPr>
            </w:pPr>
          </w:p>
          <w:p w:rsidR="00A25E1F" w:rsidRDefault="00A25E1F" w:rsidP="00BE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Jones has asked the School Council to be involved in a reading survey across the school. Y5 and Y6 members to come up with survey questions. Reps to gather data from each class and feed back to the Council</w:t>
            </w:r>
          </w:p>
          <w:p w:rsidR="00A25E1F" w:rsidRDefault="00A25E1F" w:rsidP="00BE31DD">
            <w:pPr>
              <w:rPr>
                <w:rFonts w:ascii="Comic Sans MS" w:hAnsi="Comic Sans MS"/>
              </w:rPr>
            </w:pPr>
          </w:p>
          <w:p w:rsidR="00A25E1F" w:rsidRDefault="00A25E1F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Meeting: 01.03.17</w:t>
            </w:r>
          </w:p>
          <w:p w:rsidR="00A25E1F" w:rsidRPr="00A25E1F" w:rsidRDefault="00A25E1F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Y5 and 6 to discuss reading survey questions.</w:t>
            </w:r>
            <w:bookmarkStart w:id="0" w:name="_GoBack"/>
            <w:bookmarkEnd w:id="0"/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A5CBE"/>
    <w:rsid w:val="002B6A80"/>
    <w:rsid w:val="002C75ED"/>
    <w:rsid w:val="002E4464"/>
    <w:rsid w:val="00336E05"/>
    <w:rsid w:val="00337E02"/>
    <w:rsid w:val="00337E6A"/>
    <w:rsid w:val="00355164"/>
    <w:rsid w:val="00366EAE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2E0F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25E1F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E641E5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0C5A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65D6F6AC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2018-02-22T12:22:00Z</dcterms:created>
  <dcterms:modified xsi:type="dcterms:W3CDTF">2018-02-22T12:22:00Z</dcterms:modified>
</cp:coreProperties>
</file>