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6F6193">
              <w:rPr>
                <w:rFonts w:ascii="Comic Sans MS" w:hAnsi="Comic Sans MS"/>
                <w:u w:val="single"/>
              </w:rPr>
              <w:t>05</w:t>
            </w:r>
            <w:r w:rsidR="006F6193" w:rsidRPr="006F6193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6F6193">
              <w:rPr>
                <w:rFonts w:ascii="Comic Sans MS" w:hAnsi="Comic Sans MS"/>
                <w:u w:val="single"/>
              </w:rPr>
              <w:t xml:space="preserve"> July</w:t>
            </w:r>
            <w:r w:rsidR="00406CAF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</w:t>
            </w:r>
          </w:p>
          <w:p w:rsidR="00521E69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6S – 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  <w:r w:rsidR="00406CAF">
              <w:rPr>
                <w:rFonts w:ascii="Comic Sans MS" w:hAnsi="Comic Sans MS"/>
              </w:rPr>
              <w:t xml:space="preserve"> –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5P – </w:t>
            </w:r>
          </w:p>
          <w:p w:rsidR="00D723F3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</w:t>
            </w:r>
          </w:p>
          <w:p w:rsidR="006F3C95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5X –</w:t>
            </w:r>
          </w:p>
          <w:p w:rsidR="006F3C95" w:rsidRDefault="00406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–</w:t>
            </w:r>
            <w:r w:rsidR="007125C8">
              <w:rPr>
                <w:rFonts w:ascii="Comic Sans MS" w:hAnsi="Comic Sans MS"/>
              </w:rPr>
              <w:t xml:space="preserve"> </w:t>
            </w:r>
            <w:r w:rsidR="007125C8" w:rsidRPr="006F6193">
              <w:rPr>
                <w:rFonts w:ascii="Comic Sans MS" w:hAnsi="Comic Sans MS"/>
                <w:color w:val="FF0000"/>
              </w:rPr>
              <w:t>Lewis and Olive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</w:t>
            </w:r>
            <w:r w:rsidR="00406CAF">
              <w:rPr>
                <w:rFonts w:ascii="Comic Sans MS" w:hAnsi="Comic Sans MS"/>
              </w:rPr>
              <w:t xml:space="preserve"> </w:t>
            </w:r>
            <w:r w:rsidR="007125C8" w:rsidRPr="006F6193">
              <w:rPr>
                <w:rFonts w:ascii="Comic Sans MS" w:hAnsi="Comic Sans MS"/>
                <w:color w:val="FF0000"/>
              </w:rPr>
              <w:t>Erin and Reggie</w:t>
            </w:r>
          </w:p>
          <w:p w:rsidR="006F3C95" w:rsidRPr="006F6193" w:rsidRDefault="00C36F7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4S –</w:t>
            </w:r>
            <w:r w:rsidR="00406CAF">
              <w:rPr>
                <w:rFonts w:ascii="Comic Sans MS" w:hAnsi="Comic Sans MS"/>
              </w:rPr>
              <w:t xml:space="preserve"> </w:t>
            </w:r>
            <w:r w:rsidR="00406CAF" w:rsidRPr="006F6193">
              <w:rPr>
                <w:rFonts w:ascii="Comic Sans MS" w:hAnsi="Comic Sans MS"/>
                <w:color w:val="FF0000"/>
              </w:rPr>
              <w:t>Noah and Amy</w:t>
            </w:r>
            <w:r w:rsidRPr="006F6193">
              <w:rPr>
                <w:rFonts w:ascii="Comic Sans MS" w:hAnsi="Comic Sans MS"/>
                <w:color w:val="FF0000"/>
              </w:rPr>
              <w:t xml:space="preserve"> 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</w:t>
            </w:r>
            <w:r w:rsidR="004B368E">
              <w:rPr>
                <w:rFonts w:ascii="Comic Sans MS" w:hAnsi="Comic Sans MS"/>
              </w:rPr>
              <w:t xml:space="preserve"> </w:t>
            </w:r>
            <w:r w:rsidR="00406CAF" w:rsidRPr="006F6193">
              <w:rPr>
                <w:rFonts w:ascii="Comic Sans MS" w:hAnsi="Comic Sans MS"/>
                <w:color w:val="FF0000"/>
              </w:rPr>
              <w:t>Sam and Archie</w:t>
            </w:r>
          </w:p>
          <w:p w:rsidR="006F3C95" w:rsidRDefault="006F61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3P – </w:t>
            </w:r>
            <w:r w:rsidR="007125C8" w:rsidRPr="006F6193">
              <w:rPr>
                <w:rFonts w:ascii="Comic Sans MS" w:hAnsi="Comic Sans MS"/>
                <w:color w:val="FF0000"/>
              </w:rPr>
              <w:t>Naomi and Ewan</w:t>
            </w:r>
          </w:p>
          <w:p w:rsidR="004349CB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 –</w:t>
            </w:r>
            <w:r w:rsidR="007125C8">
              <w:rPr>
                <w:rFonts w:ascii="Comic Sans MS" w:hAnsi="Comic Sans MS"/>
              </w:rPr>
              <w:t xml:space="preserve"> </w:t>
            </w:r>
            <w:r w:rsidR="006F6193" w:rsidRPr="006F6193">
              <w:rPr>
                <w:rFonts w:ascii="Comic Sans MS" w:hAnsi="Comic Sans MS"/>
                <w:color w:val="FF0000"/>
              </w:rPr>
              <w:t>Harmony, Dylan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2M – </w:t>
            </w:r>
          </w:p>
          <w:p w:rsidR="006F3C95" w:rsidRDefault="00406CAF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2P –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2S – </w:t>
            </w:r>
          </w:p>
          <w:p w:rsidR="006F3C95" w:rsidRPr="004B368E" w:rsidRDefault="006F3C95" w:rsidP="004349C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1M – </w:t>
            </w:r>
          </w:p>
          <w:p w:rsidR="006F3C95" w:rsidRDefault="006F6193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1P –</w:t>
            </w:r>
          </w:p>
          <w:p w:rsidR="006F3C95" w:rsidRDefault="004B368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1S – 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D66FFB" w:rsidRDefault="00D66FFB">
            <w:pPr>
              <w:rPr>
                <w:rFonts w:ascii="Comic Sans MS" w:hAnsi="Comic Sans MS"/>
                <w:u w:val="single"/>
              </w:rPr>
            </w:pPr>
          </w:p>
          <w:p w:rsidR="00D66FFB" w:rsidRPr="00D66FFB" w:rsidRDefault="00D66FFB">
            <w:pPr>
              <w:rPr>
                <w:rFonts w:ascii="Comic Sans MS" w:hAnsi="Comic Sans MS"/>
              </w:rPr>
            </w:pPr>
            <w:bookmarkStart w:id="0" w:name="_GoBack"/>
            <w:r w:rsidRPr="00D66FFB">
              <w:rPr>
                <w:rFonts w:ascii="Comic Sans MS" w:hAnsi="Comic Sans MS"/>
              </w:rPr>
              <w:t>Not a good response to the poster campaign.</w:t>
            </w:r>
          </w:p>
          <w:p w:rsidR="00D66FFB" w:rsidRPr="00D66FFB" w:rsidRDefault="00D66FFB">
            <w:pPr>
              <w:rPr>
                <w:rFonts w:ascii="Comic Sans MS" w:hAnsi="Comic Sans MS"/>
              </w:rPr>
            </w:pPr>
            <w:r w:rsidRPr="00D66FFB">
              <w:rPr>
                <w:rFonts w:ascii="Comic Sans MS" w:hAnsi="Comic Sans MS"/>
              </w:rPr>
              <w:t>Only Erin made a poster.</w:t>
            </w:r>
          </w:p>
          <w:p w:rsidR="00D66FFB" w:rsidRPr="00D66FFB" w:rsidRDefault="00D66FFB">
            <w:pPr>
              <w:rPr>
                <w:rFonts w:ascii="Comic Sans MS" w:hAnsi="Comic Sans MS"/>
              </w:rPr>
            </w:pPr>
            <w:r w:rsidRPr="00D66FFB">
              <w:rPr>
                <w:rFonts w:ascii="Comic Sans MS" w:hAnsi="Comic Sans MS"/>
              </w:rPr>
              <w:t xml:space="preserve">Many of the Councillors said that they </w:t>
            </w:r>
            <w:proofErr w:type="gramStart"/>
            <w:r w:rsidRPr="00D66FFB">
              <w:rPr>
                <w:rFonts w:ascii="Comic Sans MS" w:hAnsi="Comic Sans MS"/>
              </w:rPr>
              <w:t>didn’t</w:t>
            </w:r>
            <w:proofErr w:type="gramEnd"/>
            <w:r w:rsidRPr="00D66FFB">
              <w:rPr>
                <w:rFonts w:ascii="Comic Sans MS" w:hAnsi="Comic Sans MS"/>
              </w:rPr>
              <w:t xml:space="preserve"> have the time to create poster although they all thought it was still a good idea to continue with the campaign.</w:t>
            </w:r>
          </w:p>
          <w:p w:rsidR="00D66FFB" w:rsidRPr="00D66FFB" w:rsidRDefault="00D66FFB">
            <w:pPr>
              <w:rPr>
                <w:rFonts w:ascii="Comic Sans MS" w:hAnsi="Comic Sans MS"/>
              </w:rPr>
            </w:pPr>
            <w:r w:rsidRPr="00D66FFB">
              <w:rPr>
                <w:rFonts w:ascii="Comic Sans MS" w:hAnsi="Comic Sans MS"/>
              </w:rPr>
              <w:t>Mr Cantin said that he would e-mail their class teachers to see if they could be given time in class to complete a poster.</w:t>
            </w:r>
          </w:p>
          <w:bookmarkEnd w:id="0"/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 xml:space="preserve">Ms </w:t>
            </w:r>
            <w:proofErr w:type="spellStart"/>
            <w:r w:rsidRPr="000B4C1B">
              <w:rPr>
                <w:rFonts w:ascii="Comic Sans MS" w:hAnsi="Comic Sans MS"/>
              </w:rPr>
              <w:t>Spragg</w:t>
            </w:r>
            <w:proofErr w:type="spellEnd"/>
            <w:r w:rsidRPr="000B4C1B">
              <w:rPr>
                <w:rFonts w:ascii="Comic Sans MS" w:hAnsi="Comic Sans MS"/>
              </w:rPr>
              <w:t xml:space="preserve"> to choose her favourite 3 </w:t>
            </w:r>
            <w:proofErr w:type="gramStart"/>
            <w:r w:rsidRPr="000B4C1B">
              <w:rPr>
                <w:rFonts w:ascii="Comic Sans MS" w:hAnsi="Comic Sans MS"/>
              </w:rPr>
              <w:t>posters which</w:t>
            </w:r>
            <w:proofErr w:type="gramEnd"/>
            <w:r w:rsidRPr="000B4C1B">
              <w:rPr>
                <w:rFonts w:ascii="Comic Sans MS" w:hAnsi="Comic Sans MS"/>
              </w:rPr>
              <w:t xml:space="preserve"> will be copied, laminated and put up around school. A prize for the 3 chosen.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  <w:r w:rsidRPr="000B4C1B">
              <w:rPr>
                <w:rFonts w:ascii="Comic Sans MS" w:hAnsi="Comic Sans MS"/>
              </w:rPr>
              <w:t>Councillors to go to the other classes and explain the poster campaign.</w:t>
            </w:r>
          </w:p>
          <w:p w:rsidR="003D4433" w:rsidRPr="000B4C1B" w:rsidRDefault="003D4433">
            <w:pPr>
              <w:rPr>
                <w:rFonts w:ascii="Comic Sans MS" w:hAnsi="Comic Sans MS"/>
              </w:rPr>
            </w:pPr>
          </w:p>
          <w:p w:rsidR="003D4433" w:rsidRPr="00D66FFB" w:rsidRDefault="003D4433">
            <w:pPr>
              <w:rPr>
                <w:rFonts w:ascii="Comic Sans MS" w:hAnsi="Comic Sans MS"/>
                <w:i/>
              </w:rPr>
            </w:pPr>
            <w:r w:rsidRPr="00D66FFB">
              <w:rPr>
                <w:rFonts w:ascii="Comic Sans MS" w:hAnsi="Comic Sans MS"/>
                <w:i/>
              </w:rPr>
              <w:t>Noah was disappointed that we no longer have team points, especially for sports day.</w:t>
            </w:r>
          </w:p>
          <w:p w:rsidR="003D4433" w:rsidRPr="00D66FFB" w:rsidRDefault="003D4433">
            <w:pPr>
              <w:rPr>
                <w:rFonts w:ascii="Comic Sans MS" w:hAnsi="Comic Sans MS"/>
                <w:i/>
              </w:rPr>
            </w:pPr>
            <w:r w:rsidRPr="00D66FFB">
              <w:rPr>
                <w:rFonts w:ascii="Comic Sans MS" w:hAnsi="Comic Sans MS"/>
                <w:i/>
              </w:rPr>
              <w:t>He said that he enjoyed encouraging and helping younger children in his team and would like to see points reinstated.</w:t>
            </w:r>
          </w:p>
          <w:p w:rsidR="003D4433" w:rsidRDefault="003D4433">
            <w:pPr>
              <w:rPr>
                <w:rFonts w:ascii="Comic Sans MS" w:hAnsi="Comic Sans MS"/>
                <w:i/>
              </w:rPr>
            </w:pPr>
            <w:r w:rsidRPr="00D66FFB">
              <w:rPr>
                <w:rFonts w:ascii="Comic Sans MS" w:hAnsi="Comic Sans MS"/>
                <w:i/>
              </w:rPr>
              <w:t xml:space="preserve">We will discuss this further </w:t>
            </w:r>
            <w:proofErr w:type="gramStart"/>
            <w:r w:rsidRPr="00D66FFB">
              <w:rPr>
                <w:rFonts w:ascii="Comic Sans MS" w:hAnsi="Comic Sans MS"/>
                <w:i/>
              </w:rPr>
              <w:t>at a later date</w:t>
            </w:r>
            <w:proofErr w:type="gramEnd"/>
            <w:r w:rsidRPr="00D66FFB">
              <w:rPr>
                <w:rFonts w:ascii="Comic Sans MS" w:hAnsi="Comic Sans MS"/>
                <w:i/>
              </w:rPr>
              <w:t>.</w:t>
            </w:r>
          </w:p>
          <w:p w:rsidR="00D66FFB" w:rsidRDefault="00D66FFB">
            <w:pPr>
              <w:rPr>
                <w:rFonts w:ascii="Comic Sans MS" w:hAnsi="Comic Sans MS"/>
                <w:i/>
              </w:rPr>
            </w:pPr>
          </w:p>
          <w:p w:rsidR="00D66FFB" w:rsidRDefault="00D66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discussed sports day. Some still thought it would be better in </w:t>
            </w:r>
            <w:proofErr w:type="gramStart"/>
            <w:r>
              <w:rPr>
                <w:rFonts w:ascii="Comic Sans MS" w:hAnsi="Comic Sans MS"/>
              </w:rPr>
              <w:t>teams,</w:t>
            </w:r>
            <w:proofErr w:type="gramEnd"/>
            <w:r>
              <w:rPr>
                <w:rFonts w:ascii="Comic Sans MS" w:hAnsi="Comic Sans MS"/>
              </w:rPr>
              <w:t xml:space="preserve"> others thought that the inter-class competition was good.</w:t>
            </w:r>
          </w:p>
          <w:p w:rsidR="00D66FFB" w:rsidRDefault="00D66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child felt that there was not enough competition.</w:t>
            </w:r>
          </w:p>
          <w:p w:rsidR="00D66FFB" w:rsidRDefault="00D66FFB">
            <w:pPr>
              <w:rPr>
                <w:rFonts w:ascii="Comic Sans MS" w:hAnsi="Comic Sans MS"/>
              </w:rPr>
            </w:pPr>
          </w:p>
          <w:p w:rsidR="00D66FFB" w:rsidRPr="00D66FFB" w:rsidRDefault="00D66F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discussed break times. There were some concerns that use of football pitches, equipment </w:t>
            </w:r>
            <w:proofErr w:type="gramStart"/>
            <w:r>
              <w:rPr>
                <w:rFonts w:ascii="Comic Sans MS" w:hAnsi="Comic Sans MS"/>
              </w:rPr>
              <w:t>was not shared</w:t>
            </w:r>
            <w:proofErr w:type="gramEnd"/>
            <w:r>
              <w:rPr>
                <w:rFonts w:ascii="Comic Sans MS" w:hAnsi="Comic Sans MS"/>
              </w:rPr>
              <w:t xml:space="preserve"> fairly. This could be another good campaign in the future.  </w:t>
            </w:r>
          </w:p>
          <w:p w:rsidR="006F6193" w:rsidRDefault="006F6193">
            <w:pPr>
              <w:rPr>
                <w:rFonts w:ascii="Comic Sans MS" w:hAnsi="Comic Sans MS"/>
              </w:rPr>
            </w:pPr>
          </w:p>
          <w:p w:rsidR="006F6193" w:rsidRPr="000B4C1B" w:rsidRDefault="006F619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B4C1B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71FF8"/>
    <w:rsid w:val="00382166"/>
    <w:rsid w:val="003A1968"/>
    <w:rsid w:val="003D4433"/>
    <w:rsid w:val="00406CAF"/>
    <w:rsid w:val="004336CF"/>
    <w:rsid w:val="004349CB"/>
    <w:rsid w:val="00465A9E"/>
    <w:rsid w:val="004B368E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6F3C95"/>
    <w:rsid w:val="006F6193"/>
    <w:rsid w:val="007125C8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292D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36F7E"/>
    <w:rsid w:val="00C67F0D"/>
    <w:rsid w:val="00C87812"/>
    <w:rsid w:val="00CE6744"/>
    <w:rsid w:val="00D36FC2"/>
    <w:rsid w:val="00D40332"/>
    <w:rsid w:val="00D66FFB"/>
    <w:rsid w:val="00D723F3"/>
    <w:rsid w:val="00D735BE"/>
    <w:rsid w:val="00D830AD"/>
    <w:rsid w:val="00D8786E"/>
    <w:rsid w:val="00DB604E"/>
    <w:rsid w:val="00E154EC"/>
    <w:rsid w:val="00E218DA"/>
    <w:rsid w:val="00E42AF6"/>
    <w:rsid w:val="00E44842"/>
    <w:rsid w:val="00E641E5"/>
    <w:rsid w:val="00F06047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5F2B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639BC9B8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2018-07-05T12:48:00Z</dcterms:created>
  <dcterms:modified xsi:type="dcterms:W3CDTF">2018-07-05T12:48:00Z</dcterms:modified>
</cp:coreProperties>
</file>