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49" w:rsidRPr="009D2E14" w:rsidRDefault="009D2E14" w:rsidP="009D2E14">
      <w:pPr>
        <w:spacing w:after="0" w:line="240" w:lineRule="auto"/>
        <w:jc w:val="center"/>
        <w:rPr>
          <w:sz w:val="44"/>
          <w:szCs w:val="44"/>
        </w:rPr>
      </w:pPr>
      <w:r w:rsidRPr="009D2E14">
        <w:rPr>
          <w:noProof/>
          <w:sz w:val="44"/>
          <w:szCs w:val="44"/>
        </w:rPr>
        <w:drawing>
          <wp:anchor distT="36576" distB="36576" distL="36576" distR="36576" simplePos="0" relativeHeight="251657216" behindDoc="0" locked="0" layoutInCell="1" hidden="0" allowOverlap="1">
            <wp:simplePos x="0" y="0"/>
            <wp:positionH relativeFrom="margin">
              <wp:posOffset>5295900</wp:posOffset>
            </wp:positionH>
            <wp:positionV relativeFrom="paragraph">
              <wp:posOffset>81915</wp:posOffset>
            </wp:positionV>
            <wp:extent cx="561975" cy="723900"/>
            <wp:effectExtent l="0" t="0" r="9525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E14">
        <w:rPr>
          <w:rFonts w:ascii="Arial Black" w:eastAsia="Arial Black" w:hAnsi="Arial Black" w:cs="Arial Black"/>
          <w:b/>
          <w:color w:val="00CC00"/>
          <w:sz w:val="44"/>
          <w:szCs w:val="44"/>
        </w:rPr>
        <w:t>Montpelier Primary School</w:t>
      </w:r>
    </w:p>
    <w:tbl>
      <w:tblPr>
        <w:tblStyle w:val="a"/>
        <w:tblpPr w:leftFromText="180" w:rightFromText="180" w:vertAnchor="text" w:horzAnchor="margin" w:tblpXSpec="center" w:tblpY="830"/>
        <w:tblW w:w="9498" w:type="dxa"/>
        <w:tblLayout w:type="fixed"/>
        <w:tblLook w:val="0400" w:firstRow="0" w:lastRow="0" w:firstColumn="0" w:lastColumn="0" w:noHBand="0" w:noVBand="1"/>
      </w:tblPr>
      <w:tblGrid>
        <w:gridCol w:w="2836"/>
        <w:gridCol w:w="4253"/>
        <w:gridCol w:w="2409"/>
      </w:tblGrid>
      <w:tr w:rsidR="009D2E14" w:rsidTr="009D2E14">
        <w:trPr>
          <w:trHeight w:val="643"/>
        </w:trPr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rPr>
                <w:b/>
              </w:rPr>
            </w:pPr>
            <w:r>
              <w:rPr>
                <w:b/>
              </w:rPr>
              <w:t>What homework do I have?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rPr>
                <w:b/>
              </w:rPr>
            </w:pPr>
            <w:r>
              <w:rPr>
                <w:b/>
              </w:rPr>
              <w:t>Where can I get help?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rPr>
                <w:b/>
              </w:rPr>
            </w:pPr>
            <w:r>
              <w:rPr>
                <w:b/>
              </w:rPr>
              <w:t>When will this homework be checked in school?</w:t>
            </w:r>
          </w:p>
        </w:tc>
      </w:tr>
      <w:tr w:rsidR="009D2E14" w:rsidTr="009D2E14">
        <w:trPr>
          <w:trHeight w:val="640"/>
        </w:trPr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English reading: Finding Information in Non-Fiction 2 p.22-23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Find the answers in the text ‘Love your heart!’ in the reading booklet.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>Monday 8th January</w:t>
            </w:r>
          </w:p>
          <w:p w:rsidR="009D2E14" w:rsidRDefault="009D2E14" w:rsidP="009D2E14">
            <w:pPr>
              <w:widowControl w:val="0"/>
              <w:spacing w:after="0"/>
              <w:jc w:val="center"/>
            </w:pPr>
            <w:r>
              <w:t> </w:t>
            </w:r>
          </w:p>
        </w:tc>
      </w:tr>
      <w:tr w:rsidR="009D2E14" w:rsidTr="009D2E14">
        <w:trPr>
          <w:trHeight w:val="469"/>
        </w:trPr>
        <w:tc>
          <w:tcPr>
            <w:tcW w:w="2836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>:  Active and passive voice p. 20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English SATs Revision Guide: p.69 Active &amp; Passive</w:t>
            </w:r>
          </w:p>
          <w:p w:rsidR="009D2E14" w:rsidRDefault="009D2E14" w:rsidP="009D2E14">
            <w:pPr>
              <w:widowControl w:val="0"/>
              <w:spacing w:after="0"/>
              <w:rPr>
                <w:color w:val="0070C0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>Tuesday 9th January</w:t>
            </w:r>
          </w:p>
        </w:tc>
      </w:tr>
      <w:tr w:rsidR="009D2E14" w:rsidTr="009D2E14">
        <w:trPr>
          <w:trHeight w:val="606"/>
        </w:trPr>
        <w:tc>
          <w:tcPr>
            <w:tcW w:w="2836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Maths arithmetic: Long Multiplication p15-16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Maths SATS revision Guide: P. 29</w:t>
            </w:r>
          </w:p>
          <w:p w:rsidR="009D2E14" w:rsidRDefault="009D2E14" w:rsidP="009D2E14">
            <w:pPr>
              <w:widowControl w:val="0"/>
              <w:spacing w:after="0"/>
            </w:pPr>
            <w:r>
              <w:t xml:space="preserve">Useful times table practise </w:t>
            </w:r>
            <w:hyperlink r:id="rId5">
              <w:r>
                <w:rPr>
                  <w:rFonts w:ascii="Arial" w:eastAsia="Arial" w:hAnsi="Arial" w:cs="Arial"/>
                  <w:i/>
                  <w:color w:val="1155CC"/>
                  <w:sz w:val="19"/>
                  <w:szCs w:val="19"/>
                  <w:highlight w:val="white"/>
                  <w:u w:val="single"/>
                </w:rPr>
                <w:t>ttrockstars.com/beta</w:t>
              </w:r>
            </w:hyperlink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>Wednesday 10th January</w:t>
            </w:r>
          </w:p>
        </w:tc>
      </w:tr>
      <w:tr w:rsidR="009D2E14" w:rsidTr="009D2E14">
        <w:trPr>
          <w:trHeight w:val="760"/>
        </w:trPr>
        <w:tc>
          <w:tcPr>
            <w:tcW w:w="2836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Maths reasoning: Long multiplication p.17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 Maths SATS revision Guide: P. 29</w:t>
            </w:r>
          </w:p>
          <w:p w:rsidR="009D2E14" w:rsidRDefault="009D2E14" w:rsidP="009D2E14">
            <w:pPr>
              <w:widowControl w:val="0"/>
              <w:spacing w:after="0"/>
            </w:pPr>
            <w:r>
              <w:t xml:space="preserve">Long multiplication demonstration- </w:t>
            </w:r>
            <w:hyperlink r:id="rId6">
              <w:r>
                <w:rPr>
                  <w:color w:val="1155CC"/>
                  <w:u w:val="single"/>
                </w:rPr>
                <w:t>https://www.mathsisfun.com/numbers/multiplication-long.html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 xml:space="preserve">Thursday 11th January </w:t>
            </w:r>
          </w:p>
        </w:tc>
      </w:tr>
      <w:tr w:rsidR="009D2E14" w:rsidTr="009D2E14">
        <w:trPr>
          <w:trHeight w:val="809"/>
        </w:trPr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 xml:space="preserve">English reading: Choosing the Meaning of Words in Context p.4-5 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Find the answers in the text ‘The Secret Garden’ in the reading booklet.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>Monday 15th January</w:t>
            </w:r>
          </w:p>
        </w:tc>
      </w:tr>
      <w:tr w:rsidR="009D2E14" w:rsidTr="009D2E14">
        <w:trPr>
          <w:trHeight w:val="1089"/>
        </w:trPr>
        <w:tc>
          <w:tcPr>
            <w:tcW w:w="2836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>: Full stops, Capital letters, Exclamation and Question Marks p.32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t xml:space="preserve">Very useful document: </w:t>
            </w:r>
            <w:hyperlink r:id="rId7">
              <w:r>
                <w:rPr>
                  <w:color w:val="1155CC"/>
                  <w:u w:val="single"/>
                </w:rPr>
                <w:t>http://www.tas.herts.sch.uk/Portals/0/Documents/Home_Learning/Literacy/Capital%20letters%20and%20full%20stops%20ppt.pdf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>Tuesday 16th January</w:t>
            </w:r>
          </w:p>
        </w:tc>
      </w:tr>
      <w:tr w:rsidR="009D2E14" w:rsidTr="009D2E14">
        <w:trPr>
          <w:trHeight w:val="498"/>
        </w:trPr>
        <w:tc>
          <w:tcPr>
            <w:tcW w:w="2836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Maths arithmetic: Dividing whole numbers P17-19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 xml:space="preserve">Maths SATs Revision Guide </w:t>
            </w:r>
            <w:proofErr w:type="spellStart"/>
            <w:r>
              <w:t>Pg</w:t>
            </w:r>
            <w:proofErr w:type="spellEnd"/>
            <w:r>
              <w:t>, 26, 27 &amp; 30</w:t>
            </w:r>
          </w:p>
          <w:p w:rsidR="009D2E14" w:rsidRDefault="009D2E14" w:rsidP="009D2E14">
            <w:pPr>
              <w:widowControl w:val="0"/>
              <w:spacing w:after="0"/>
            </w:pP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>Wednesday 17th January</w:t>
            </w:r>
          </w:p>
        </w:tc>
      </w:tr>
      <w:tr w:rsidR="009D2E14" w:rsidTr="009D2E14">
        <w:trPr>
          <w:trHeight w:val="919"/>
        </w:trPr>
        <w:tc>
          <w:tcPr>
            <w:tcW w:w="2836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Maths reasoning: Short division p18-19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 xml:space="preserve"> Maths SATs Revision Guide </w:t>
            </w:r>
            <w:proofErr w:type="spellStart"/>
            <w:r>
              <w:t>Pg</w:t>
            </w:r>
            <w:proofErr w:type="spellEnd"/>
            <w:r>
              <w:t xml:space="preserve"> 30</w:t>
            </w:r>
          </w:p>
          <w:p w:rsidR="009D2E14" w:rsidRDefault="009D2E14" w:rsidP="009D2E14">
            <w:pPr>
              <w:widowControl w:val="0"/>
              <w:spacing w:after="0"/>
            </w:pPr>
            <w:r>
              <w:t xml:space="preserve">Bus stop method revision- </w:t>
            </w:r>
            <w:hyperlink r:id="rId8">
              <w:r>
                <w:rPr>
                  <w:color w:val="1155CC"/>
                  <w:u w:val="single"/>
                </w:rPr>
                <w:t>https://www.theschoolrun.com/what-is-the-bus-stop-method-for-division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>Thursday 18th  January</w:t>
            </w:r>
          </w:p>
        </w:tc>
      </w:tr>
      <w:tr w:rsidR="009D2E14" w:rsidTr="009D2E14">
        <w:trPr>
          <w:trHeight w:val="870"/>
        </w:trPr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 xml:space="preserve">English reading: Giving the Meaning of Words in Context p.6-7 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Find the answers in the text ‘The Secret Garden’ in the reading booklet.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>Monday 22nd January</w:t>
            </w:r>
          </w:p>
        </w:tc>
      </w:tr>
      <w:tr w:rsidR="009D2E14" w:rsidTr="009D2E14">
        <w:trPr>
          <w:trHeight w:val="570"/>
        </w:trPr>
        <w:tc>
          <w:tcPr>
            <w:tcW w:w="2836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>: Apostrophes to show possession p.38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English SATs Revision Guide: p.38-39 Apostrophes</w:t>
            </w:r>
          </w:p>
          <w:p w:rsidR="009D2E14" w:rsidRDefault="009D2E14" w:rsidP="009D2E14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>Tuesday 23rd January</w:t>
            </w:r>
          </w:p>
        </w:tc>
      </w:tr>
      <w:tr w:rsidR="009D2E14" w:rsidTr="009D2E14">
        <w:trPr>
          <w:trHeight w:val="490"/>
        </w:trPr>
        <w:tc>
          <w:tcPr>
            <w:tcW w:w="2836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Maths arithmetic: Long division p20-21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Maths SATs Revision Guide P 31</w:t>
            </w:r>
          </w:p>
          <w:p w:rsidR="009D2E14" w:rsidRDefault="009D2E14" w:rsidP="009D2E14">
            <w:pPr>
              <w:widowControl w:val="0"/>
              <w:spacing w:after="0"/>
            </w:pPr>
            <w:r>
              <w:t xml:space="preserve">Long division animation- </w:t>
            </w:r>
            <w:hyperlink r:id="rId9">
              <w:r>
                <w:rPr>
                  <w:color w:val="1155CC"/>
                  <w:u w:val="single"/>
                </w:rPr>
                <w:t>http://www.mathsisfun.com/numbers/long-division-animation.html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>Wednesday 24th January</w:t>
            </w:r>
          </w:p>
        </w:tc>
      </w:tr>
      <w:tr w:rsidR="009D2E14" w:rsidTr="009D2E14">
        <w:trPr>
          <w:trHeight w:val="880"/>
        </w:trPr>
        <w:tc>
          <w:tcPr>
            <w:tcW w:w="2836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Maths reasoning: Long division   p20-12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E14" w:rsidRDefault="009D2E14" w:rsidP="009D2E14">
            <w:pPr>
              <w:widowControl w:val="0"/>
              <w:spacing w:after="0"/>
            </w:pPr>
            <w:r>
              <w:t> Maths SATs Revision Guide P 31</w:t>
            </w: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2E14" w:rsidRDefault="009D2E14" w:rsidP="009D2E14">
            <w:pPr>
              <w:widowControl w:val="0"/>
              <w:spacing w:after="0"/>
              <w:jc w:val="center"/>
            </w:pPr>
            <w:r>
              <w:t>Thursday 25th  January</w:t>
            </w:r>
          </w:p>
        </w:tc>
      </w:tr>
    </w:tbl>
    <w:p w:rsidR="008C3449" w:rsidRPr="009D2E14" w:rsidRDefault="009D2E14" w:rsidP="009D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D2E14">
        <w:rPr>
          <w:rFonts w:ascii="Arial Black" w:eastAsia="Arial Black" w:hAnsi="Arial Black" w:cs="Arial Black"/>
          <w:b/>
          <w:color w:val="00CC00"/>
          <w:sz w:val="44"/>
          <w:szCs w:val="44"/>
        </w:rPr>
        <w:t xml:space="preserve">Year </w:t>
      </w:r>
      <w:proofErr w:type="gramStart"/>
      <w:r w:rsidRPr="009D2E14">
        <w:rPr>
          <w:rFonts w:ascii="Arial Black" w:eastAsia="Arial Black" w:hAnsi="Arial Black" w:cs="Arial Black"/>
          <w:b/>
          <w:color w:val="00CC00"/>
          <w:sz w:val="44"/>
          <w:szCs w:val="44"/>
        </w:rPr>
        <w:t>6  Homework</w:t>
      </w:r>
      <w:proofErr w:type="gramEnd"/>
    </w:p>
    <w:p w:rsidR="008C3449" w:rsidRDefault="008C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10C" w:rsidRDefault="009A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10C" w:rsidRDefault="009A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10C" w:rsidRDefault="009A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10C" w:rsidRDefault="009A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10C" w:rsidRDefault="009A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0"/>
        <w:tblW w:w="9502" w:type="dxa"/>
        <w:tblInd w:w="-307" w:type="dxa"/>
        <w:tblLayout w:type="fixed"/>
        <w:tblLook w:val="0400" w:firstRow="0" w:lastRow="0" w:firstColumn="0" w:lastColumn="0" w:noHBand="0" w:noVBand="1"/>
      </w:tblPr>
      <w:tblGrid>
        <w:gridCol w:w="2790"/>
        <w:gridCol w:w="3735"/>
        <w:gridCol w:w="2977"/>
      </w:tblGrid>
      <w:tr w:rsidR="008C3449" w:rsidTr="009A710C">
        <w:trPr>
          <w:trHeight w:val="331"/>
        </w:trPr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Default="009D2E14">
            <w:pPr>
              <w:widowControl w:val="0"/>
              <w:rPr>
                <w:b/>
              </w:rPr>
            </w:pPr>
            <w:r>
              <w:rPr>
                <w:b/>
              </w:rPr>
              <w:t>What homework do I have?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Default="009D2E14">
            <w:pPr>
              <w:widowControl w:val="0"/>
              <w:rPr>
                <w:b/>
              </w:rPr>
            </w:pPr>
            <w:r>
              <w:rPr>
                <w:b/>
              </w:rPr>
              <w:t>Where can I get help?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Default="009D2E14">
            <w:pPr>
              <w:widowControl w:val="0"/>
              <w:rPr>
                <w:b/>
              </w:rPr>
            </w:pPr>
            <w:r>
              <w:rPr>
                <w:b/>
              </w:rPr>
              <w:t>When will this homework be checked in school?</w:t>
            </w:r>
          </w:p>
        </w:tc>
      </w:tr>
      <w:tr w:rsidR="008C3449" w:rsidTr="003B1AA1">
        <w:trPr>
          <w:trHeight w:val="611"/>
        </w:trPr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English reading: Explain the Meaning of Words in Context p.8-9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Find the answers in the text ‘The Way Through the Woods’ in the reading booklet.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 w:rsidP="003B1AA1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Monday 29th January </w:t>
            </w:r>
          </w:p>
        </w:tc>
      </w:tr>
      <w:tr w:rsidR="008C3449" w:rsidTr="003B1AA1">
        <w:trPr>
          <w:trHeight w:val="778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English </w:t>
            </w:r>
            <w:proofErr w:type="spellStart"/>
            <w:r w:rsidRPr="003B1AA1">
              <w:rPr>
                <w:sz w:val="18"/>
                <w:szCs w:val="18"/>
              </w:rPr>
              <w:t>SPaG</w:t>
            </w:r>
            <w:proofErr w:type="spellEnd"/>
            <w:r w:rsidRPr="003B1AA1">
              <w:rPr>
                <w:sz w:val="18"/>
                <w:szCs w:val="18"/>
              </w:rPr>
              <w:t>:  Subject and object and subject-verb agreement p.16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color w:val="0070C0"/>
                <w:sz w:val="18"/>
                <w:szCs w:val="18"/>
                <w:u w:val="single"/>
              </w:rPr>
            </w:pPr>
            <w:r w:rsidRPr="003B1AA1">
              <w:rPr>
                <w:sz w:val="18"/>
                <w:szCs w:val="18"/>
              </w:rPr>
              <w:t xml:space="preserve">Useful explanations given: </w:t>
            </w:r>
            <w:hyperlink r:id="rId10">
              <w:r w:rsidRPr="003B1AA1">
                <w:rPr>
                  <w:color w:val="1155CC"/>
                  <w:sz w:val="18"/>
                  <w:szCs w:val="18"/>
                  <w:u w:val="single"/>
                </w:rPr>
                <w:t>https://www.theschoolrun.com/what-are-subject-and-object</w:t>
              </w:r>
            </w:hyperlink>
            <w:r w:rsidRPr="003B1AA1">
              <w:rPr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Tuesday 30th January</w:t>
            </w:r>
          </w:p>
        </w:tc>
      </w:tr>
      <w:tr w:rsidR="008C3449" w:rsidTr="003B1AA1">
        <w:trPr>
          <w:trHeight w:val="48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Maths arithmetic: Square and cube numbers p. 45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color w:val="0070C0"/>
                <w:sz w:val="18"/>
                <w:szCs w:val="18"/>
                <w:u w:val="single"/>
              </w:rPr>
            </w:pPr>
            <w:r w:rsidRPr="003B1AA1">
              <w:rPr>
                <w:sz w:val="18"/>
                <w:szCs w:val="18"/>
              </w:rPr>
              <w:t>Maths SATs Revision Guide P 25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Wednesday 31st January</w:t>
            </w:r>
          </w:p>
        </w:tc>
      </w:tr>
      <w:tr w:rsidR="008C3449" w:rsidTr="003B1AA1">
        <w:trPr>
          <w:trHeight w:val="1115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Maths reasoning: All kinds of numbers 9-10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Maths SATs Revision Guide P 22-25</w:t>
            </w:r>
          </w:p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BBC website factor and multiples- </w:t>
            </w:r>
            <w:hyperlink r:id="rId11">
              <w:r w:rsidRPr="003B1AA1">
                <w:rPr>
                  <w:color w:val="1155CC"/>
                  <w:sz w:val="18"/>
                  <w:szCs w:val="18"/>
                  <w:u w:val="single"/>
                </w:rPr>
                <w:t>http://www.bbc.co.uk/bitesize/ks2/maths/number/factors_multiples/read/1/</w:t>
              </w:r>
            </w:hyperlink>
            <w:r w:rsidRPr="003B1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Thursday 1st February </w:t>
            </w:r>
          </w:p>
        </w:tc>
      </w:tr>
      <w:tr w:rsidR="008C3449">
        <w:trPr>
          <w:trHeight w:val="480"/>
        </w:trPr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English reading: Finding Meaning from Words p.10-11 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Find the answers in the text ‘The Olympic Games’ in the reading booklet.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Monday 5th February </w:t>
            </w:r>
          </w:p>
        </w:tc>
      </w:tr>
      <w:tr w:rsidR="008C3449" w:rsidTr="003B1AA1">
        <w:trPr>
          <w:trHeight w:val="634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English </w:t>
            </w:r>
            <w:proofErr w:type="spellStart"/>
            <w:r w:rsidRPr="003B1AA1">
              <w:rPr>
                <w:sz w:val="18"/>
                <w:szCs w:val="18"/>
              </w:rPr>
              <w:t>SPaG</w:t>
            </w:r>
            <w:proofErr w:type="spellEnd"/>
            <w:r w:rsidRPr="003B1AA1">
              <w:rPr>
                <w:sz w:val="18"/>
                <w:szCs w:val="18"/>
              </w:rPr>
              <w:t>: Root words and word families p.48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color w:val="0070C0"/>
                <w:sz w:val="18"/>
                <w:szCs w:val="18"/>
                <w:u w:val="single"/>
              </w:rPr>
            </w:pPr>
            <w:r w:rsidRPr="003B1AA1">
              <w:rPr>
                <w:sz w:val="18"/>
                <w:szCs w:val="18"/>
              </w:rPr>
              <w:t>English SATs Revision Guide: p.4-5 Root words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Tuesday 6th February </w:t>
            </w:r>
          </w:p>
        </w:tc>
      </w:tr>
      <w:tr w:rsidR="008C3449" w:rsidTr="003B1AA1">
        <w:trPr>
          <w:trHeight w:val="969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Maths arithmetic: Negative numbers p47-48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color w:val="0070C0"/>
                <w:sz w:val="18"/>
                <w:szCs w:val="18"/>
                <w:u w:val="single"/>
              </w:rPr>
              <w:t> </w:t>
            </w:r>
            <w:r w:rsidRPr="003B1AA1">
              <w:rPr>
                <w:sz w:val="18"/>
                <w:szCs w:val="18"/>
              </w:rPr>
              <w:t>Maths SATs Revision Guide P 6-7</w:t>
            </w:r>
          </w:p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BBC Website- </w:t>
            </w:r>
            <w:hyperlink r:id="rId12">
              <w:r w:rsidRPr="003B1AA1">
                <w:rPr>
                  <w:color w:val="1155CC"/>
                  <w:sz w:val="18"/>
                  <w:szCs w:val="18"/>
                  <w:u w:val="single"/>
                </w:rPr>
                <w:t>http://www.bbc.co.uk/bitesize/ks2/maths/number/negative_numbers/read/1/</w:t>
              </w:r>
            </w:hyperlink>
            <w:r w:rsidRPr="003B1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Wednesday 7th February </w:t>
            </w:r>
          </w:p>
        </w:tc>
      </w:tr>
      <w:tr w:rsidR="008C3449">
        <w:trPr>
          <w:trHeight w:val="56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Maths reasoning: Negative numbers p6-7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Maths SATs Revision Guide P 6-7</w:t>
            </w:r>
          </w:p>
          <w:p w:rsidR="008C3449" w:rsidRPr="003B1AA1" w:rsidRDefault="008C3449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Thursday 8th  February </w:t>
            </w:r>
          </w:p>
        </w:tc>
      </w:tr>
      <w:tr w:rsidR="008C3449">
        <w:trPr>
          <w:trHeight w:val="540"/>
        </w:trPr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English reading: Progress Test 1 p.12-13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Find the answers in the text ‘</w:t>
            </w:r>
            <w:proofErr w:type="spellStart"/>
            <w:r w:rsidRPr="003B1AA1">
              <w:rPr>
                <w:sz w:val="18"/>
                <w:szCs w:val="18"/>
              </w:rPr>
              <w:t>Moonfleet</w:t>
            </w:r>
            <w:proofErr w:type="spellEnd"/>
            <w:r w:rsidRPr="003B1AA1">
              <w:rPr>
                <w:sz w:val="18"/>
                <w:szCs w:val="18"/>
              </w:rPr>
              <w:t>’ in the reading booklet.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Monday 19th February </w:t>
            </w:r>
          </w:p>
        </w:tc>
      </w:tr>
      <w:tr w:rsidR="008C3449">
        <w:trPr>
          <w:trHeight w:val="40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English </w:t>
            </w:r>
            <w:proofErr w:type="spellStart"/>
            <w:r w:rsidRPr="003B1AA1">
              <w:rPr>
                <w:sz w:val="18"/>
                <w:szCs w:val="18"/>
              </w:rPr>
              <w:t>SPaG</w:t>
            </w:r>
            <w:proofErr w:type="spellEnd"/>
            <w:r w:rsidRPr="003B1AA1">
              <w:rPr>
                <w:sz w:val="18"/>
                <w:szCs w:val="18"/>
              </w:rPr>
              <w:t>: Sentence types p.24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color w:val="0070C0"/>
                <w:sz w:val="18"/>
                <w:szCs w:val="18"/>
                <w:u w:val="single"/>
              </w:rPr>
            </w:pPr>
            <w:r w:rsidRPr="003B1AA1">
              <w:rPr>
                <w:sz w:val="18"/>
                <w:szCs w:val="18"/>
              </w:rPr>
              <w:t xml:space="preserve">BBC Website: </w:t>
            </w:r>
            <w:hyperlink r:id="rId13">
              <w:r w:rsidRPr="003B1AA1">
                <w:rPr>
                  <w:color w:val="1155CC"/>
                  <w:sz w:val="18"/>
                  <w:szCs w:val="18"/>
                  <w:u w:val="single"/>
                </w:rPr>
                <w:t>http://www.bbc.co.uk/bitesize/ks2/english/spelling_grammar/sentences/read/3/</w:t>
              </w:r>
            </w:hyperlink>
            <w:r w:rsidRPr="003B1AA1">
              <w:rPr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Monday 19th February </w:t>
            </w:r>
          </w:p>
        </w:tc>
      </w:tr>
      <w:tr w:rsidR="008C3449">
        <w:trPr>
          <w:trHeight w:val="56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Maths arithmetic: Multiplying decimals p 36-37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color w:val="0070C0"/>
                <w:sz w:val="18"/>
                <w:szCs w:val="18"/>
                <w:u w:val="single"/>
              </w:rPr>
            </w:pPr>
            <w:r w:rsidRPr="003B1AA1">
              <w:rPr>
                <w:sz w:val="18"/>
                <w:szCs w:val="18"/>
              </w:rPr>
              <w:t>Maths SATs Revision Guide P 26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Tuesday 20th February </w:t>
            </w:r>
          </w:p>
        </w:tc>
      </w:tr>
      <w:tr w:rsidR="008C3449">
        <w:trPr>
          <w:trHeight w:val="56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Maths reasoning: Area and perimeter p 33-34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 Maths SATs Revision Guide P 48-50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Tuesday 20th February </w:t>
            </w:r>
          </w:p>
        </w:tc>
      </w:tr>
      <w:tr w:rsidR="008C3449">
        <w:trPr>
          <w:trHeight w:val="58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English reading: Finding Information in Poetry p.18-19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 w:rsidP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Find the answers in the texts ‘The Way Through the Woods’ and ‘Friends’.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Wednesday  21st February </w:t>
            </w:r>
          </w:p>
        </w:tc>
      </w:tr>
      <w:tr w:rsidR="008C3449">
        <w:trPr>
          <w:trHeight w:val="42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English </w:t>
            </w:r>
            <w:proofErr w:type="spellStart"/>
            <w:r w:rsidRPr="003B1AA1">
              <w:rPr>
                <w:sz w:val="18"/>
                <w:szCs w:val="18"/>
              </w:rPr>
              <w:t>SPaG</w:t>
            </w:r>
            <w:proofErr w:type="spellEnd"/>
            <w:r w:rsidRPr="003B1AA1">
              <w:rPr>
                <w:sz w:val="18"/>
                <w:szCs w:val="18"/>
              </w:rPr>
              <w:t>: Conjunctions and relative pronouns p.18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English SATs Revision Guide: p.13 and p.73</w:t>
            </w:r>
          </w:p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Informative </w:t>
            </w:r>
            <w:proofErr w:type="spellStart"/>
            <w:r w:rsidRPr="003B1AA1">
              <w:rPr>
                <w:sz w:val="18"/>
                <w:szCs w:val="18"/>
              </w:rPr>
              <w:t>prezi</w:t>
            </w:r>
            <w:proofErr w:type="spellEnd"/>
            <w:r w:rsidRPr="003B1AA1">
              <w:rPr>
                <w:sz w:val="18"/>
                <w:szCs w:val="18"/>
              </w:rPr>
              <w:t xml:space="preserve">: </w:t>
            </w:r>
            <w:hyperlink r:id="rId14">
              <w:r w:rsidRPr="003B1AA1">
                <w:rPr>
                  <w:color w:val="1155CC"/>
                  <w:sz w:val="18"/>
                  <w:szCs w:val="18"/>
                  <w:u w:val="single"/>
                </w:rPr>
                <w:t>https://prezi.com/vcc81sc74qm_/relative-pronouns/</w:t>
              </w:r>
            </w:hyperlink>
            <w:r w:rsidRPr="003B1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Wednesday  21st February </w:t>
            </w:r>
          </w:p>
        </w:tc>
      </w:tr>
      <w:tr w:rsidR="008C3449">
        <w:trPr>
          <w:trHeight w:val="64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Maths arithmetic: Dividing decimals p 38-39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Dividing by 10, 100 and 100 Maths revision guide p26  </w:t>
            </w:r>
          </w:p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BBC website: </w:t>
            </w:r>
            <w:hyperlink r:id="rId15">
              <w:r w:rsidRPr="003B1AA1">
                <w:rPr>
                  <w:color w:val="1155CC"/>
                  <w:sz w:val="18"/>
                  <w:szCs w:val="18"/>
                  <w:u w:val="single"/>
                </w:rPr>
                <w:t>http://www.bbc.co.uk/bitesize/ks2/maths/number/multiplication_division/read/7/</w:t>
              </w:r>
            </w:hyperlink>
            <w:r w:rsidRPr="003B1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Thursday 22nd  February </w:t>
            </w:r>
          </w:p>
        </w:tc>
      </w:tr>
      <w:tr w:rsidR="008C3449" w:rsidTr="003B1AA1">
        <w:trPr>
          <w:trHeight w:val="401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Maths reasoning: Volume p35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C3449" w:rsidRPr="003B1AA1" w:rsidRDefault="009D2E14">
            <w:pPr>
              <w:widowControl w:val="0"/>
              <w:spacing w:after="0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> Maths SATs Revision Guide P 50</w:t>
            </w:r>
          </w:p>
          <w:p w:rsidR="008C3449" w:rsidRPr="003B1AA1" w:rsidRDefault="008C3449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449" w:rsidRPr="003B1AA1" w:rsidRDefault="009D2E14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1AA1">
              <w:rPr>
                <w:sz w:val="18"/>
                <w:szCs w:val="18"/>
              </w:rPr>
              <w:t xml:space="preserve">Thursday 22nd  February </w:t>
            </w:r>
          </w:p>
        </w:tc>
      </w:tr>
    </w:tbl>
    <w:p w:rsidR="008C3449" w:rsidRDefault="008C3449" w:rsidP="009A710C"/>
    <w:sectPr w:rsidR="008C3449" w:rsidSect="009A710C">
      <w:pgSz w:w="11906" w:h="16838"/>
      <w:pgMar w:top="426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49"/>
    <w:rsid w:val="003B1AA1"/>
    <w:rsid w:val="008C3449"/>
    <w:rsid w:val="009A710C"/>
    <w:rsid w:val="009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DD2A"/>
  <w15:docId w15:val="{18EB70D2-D09A-44B5-9127-04393C17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what-is-the-bus-stop-method-for-division" TargetMode="External"/><Relationship Id="rId13" Type="http://schemas.openxmlformats.org/officeDocument/2006/relationships/hyperlink" Target="http://www.bbc.co.uk/bitesize/ks2/english/spelling_grammar/sentences/read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s.herts.sch.uk/Portals/0/Documents/Home_Learning/Literacy/Capital%20letters%20and%20full%20stops%20ppt.pdf" TargetMode="External"/><Relationship Id="rId12" Type="http://schemas.openxmlformats.org/officeDocument/2006/relationships/hyperlink" Target="http://www.bbc.co.uk/bitesize/ks2/maths/number/negative_numbers/read/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thsisfun.com/numbers/multiplication-long.html" TargetMode="External"/><Relationship Id="rId11" Type="http://schemas.openxmlformats.org/officeDocument/2006/relationships/hyperlink" Target="http://www.bbc.co.uk/bitesize/ks2/maths/number/factors_multiples/read/1/" TargetMode="External"/><Relationship Id="rId5" Type="http://schemas.openxmlformats.org/officeDocument/2006/relationships/hyperlink" Target="http://ttrockstars.com/beta" TargetMode="External"/><Relationship Id="rId15" Type="http://schemas.openxmlformats.org/officeDocument/2006/relationships/hyperlink" Target="http://www.bbc.co.uk/bitesize/ks2/maths/number/multiplication_division/read/7/" TargetMode="External"/><Relationship Id="rId10" Type="http://schemas.openxmlformats.org/officeDocument/2006/relationships/hyperlink" Target="https://www.theschoolrun.com/what-are-subject-and-objec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thsisfun.com/numbers/long-division-animation.html" TargetMode="External"/><Relationship Id="rId14" Type="http://schemas.openxmlformats.org/officeDocument/2006/relationships/hyperlink" Target="https://prezi.com/vcc81sc74qm_/relative-pronou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F101341E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Bate</dc:creator>
  <cp:lastModifiedBy>Claire Bate</cp:lastModifiedBy>
  <cp:revision>3</cp:revision>
  <cp:lastPrinted>2018-01-04T16:52:00Z</cp:lastPrinted>
  <dcterms:created xsi:type="dcterms:W3CDTF">2018-01-04T16:50:00Z</dcterms:created>
  <dcterms:modified xsi:type="dcterms:W3CDTF">2018-01-04T16:52:00Z</dcterms:modified>
</cp:coreProperties>
</file>