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F83CDF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8B5A1B">
              <w:rPr>
                <w:rFonts w:ascii="Comic Sans MS" w:hAnsi="Comic Sans MS"/>
                <w:u w:val="single"/>
              </w:rPr>
              <w:t>24.4</w:t>
            </w:r>
            <w:r w:rsidR="007C225A">
              <w:rPr>
                <w:rFonts w:ascii="Comic Sans MS" w:hAnsi="Comic Sans MS"/>
                <w:u w:val="single"/>
              </w:rPr>
              <w:t>.17</w:t>
            </w: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8B5A1B">
              <w:rPr>
                <w:rFonts w:ascii="Comic Sans MS" w:hAnsi="Comic Sans MS"/>
              </w:rPr>
              <w:t xml:space="preserve"> &amp; Mr </w:t>
            </w:r>
            <w:proofErr w:type="spellStart"/>
            <w:r w:rsidR="008B5A1B">
              <w:rPr>
                <w:rFonts w:ascii="Comic Sans MS" w:hAnsi="Comic Sans MS"/>
              </w:rPr>
              <w:t>Carhart</w:t>
            </w:r>
            <w:proofErr w:type="spellEnd"/>
            <w:r w:rsidR="008B5A1B">
              <w:rPr>
                <w:rFonts w:ascii="Comic Sans MS" w:hAnsi="Comic Sans MS"/>
              </w:rPr>
              <w:t xml:space="preserve"> </w:t>
            </w:r>
            <w:r w:rsidR="00085A64">
              <w:rPr>
                <w:rFonts w:ascii="Comic Sans MS" w:hAnsi="Comic Sans MS"/>
              </w:rPr>
              <w:t xml:space="preserve"> </w:t>
            </w:r>
          </w:p>
          <w:p w:rsidR="008C548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8B5A1B">
              <w:rPr>
                <w:rFonts w:ascii="Comic Sans MS" w:hAnsi="Comic Sans MS"/>
              </w:rPr>
              <w:t xml:space="preserve"> Freddie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8B5A1B">
              <w:rPr>
                <w:rFonts w:ascii="Comic Sans MS" w:hAnsi="Comic Sans MS"/>
              </w:rPr>
              <w:t>Aara</w:t>
            </w:r>
            <w:proofErr w:type="spellEnd"/>
            <w:r w:rsidR="008B5A1B">
              <w:rPr>
                <w:rFonts w:ascii="Comic Sans MS" w:hAnsi="Comic Sans MS"/>
              </w:rPr>
              <w:t xml:space="preserve"> &amp; Kai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8B5A1B">
              <w:rPr>
                <w:rFonts w:ascii="Comic Sans MS" w:hAnsi="Comic Sans MS"/>
              </w:rPr>
              <w:t>Noah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proofErr w:type="spellStart"/>
            <w:r w:rsidR="008C75A5">
              <w:rPr>
                <w:rFonts w:ascii="Comic Sans MS" w:hAnsi="Comic Sans MS"/>
              </w:rPr>
              <w:t>Phinn</w:t>
            </w:r>
            <w:proofErr w:type="spellEnd"/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&amp; Delilah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8B5A1B">
              <w:rPr>
                <w:rFonts w:ascii="Comic Sans MS" w:hAnsi="Comic Sans MS"/>
              </w:rPr>
              <w:t xml:space="preserve">Freya </w:t>
            </w:r>
            <w:r w:rsidR="00A67EA2">
              <w:rPr>
                <w:rFonts w:ascii="Comic Sans MS" w:hAnsi="Comic Sans MS"/>
              </w:rPr>
              <w:t>and Evie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8B5A1B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>Isabelle</w:t>
            </w:r>
            <w:r w:rsidR="008B5A1B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8275E3">
              <w:rPr>
                <w:rFonts w:ascii="Comic Sans MS" w:hAnsi="Comic Sans MS"/>
              </w:rPr>
              <w:t xml:space="preserve"> </w:t>
            </w:r>
            <w:proofErr w:type="spellStart"/>
            <w:r w:rsidR="008275E3">
              <w:rPr>
                <w:rFonts w:ascii="Comic Sans MS" w:hAnsi="Comic Sans MS"/>
              </w:rPr>
              <w:t>Nshira</w:t>
            </w:r>
            <w:proofErr w:type="spellEnd"/>
            <w:r w:rsidR="008275E3">
              <w:rPr>
                <w:rFonts w:ascii="Comic Sans MS" w:hAnsi="Comic Sans MS"/>
              </w:rPr>
              <w:t xml:space="preserve"> </w:t>
            </w:r>
            <w:r w:rsidR="008B5A1B">
              <w:rPr>
                <w:rFonts w:ascii="Comic Sans MS" w:hAnsi="Comic Sans MS"/>
              </w:rPr>
              <w:t>&amp; Niamh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874E1E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F83CDF" w:rsidRDefault="00F83CDF">
            <w:pPr>
              <w:rPr>
                <w:rFonts w:ascii="Comic Sans MS" w:hAnsi="Comic Sans MS"/>
                <w:u w:val="single"/>
              </w:rPr>
            </w:pPr>
          </w:p>
          <w:p w:rsidR="00021982" w:rsidRDefault="00021982">
            <w:pPr>
              <w:rPr>
                <w:rFonts w:ascii="Comic Sans MS" w:hAnsi="Comic Sans MS"/>
              </w:rPr>
            </w:pPr>
            <w:r w:rsidRPr="00021982">
              <w:rPr>
                <w:rFonts w:ascii="Comic Sans MS" w:hAnsi="Comic Sans MS"/>
              </w:rPr>
              <w:t>Disappointing turn out for our visitor, Becky from Cater Ed (who runs the canteen)</w:t>
            </w:r>
            <w:r>
              <w:rPr>
                <w:rFonts w:ascii="Comic Sans MS" w:hAnsi="Comic Sans MS"/>
              </w:rPr>
              <w:t>.</w:t>
            </w:r>
          </w:p>
          <w:p w:rsidR="00021982" w:rsidRDefault="00021982">
            <w:pPr>
              <w:rPr>
                <w:rFonts w:ascii="Comic Sans MS" w:hAnsi="Comic Sans MS"/>
              </w:rPr>
            </w:pPr>
          </w:p>
          <w:p w:rsidR="00021982" w:rsidRDefault="000219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reps who attended had some thoughtful questions and replies for Becky including:</w:t>
            </w:r>
          </w:p>
          <w:p w:rsidR="00021982" w:rsidRDefault="00021982">
            <w:pPr>
              <w:rPr>
                <w:rFonts w:ascii="Comic Sans MS" w:hAnsi="Comic Sans MS"/>
              </w:rPr>
            </w:pP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we would like to see on the menu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Told us where our meat and fish come from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sugar in the slushies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Puddings change 3 times a year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made the point that the puddings are often limited to just yogurt or fruit if you are last sitting.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cooks 400 meals a day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we look at the menu at home?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 some children help Ellen in the kitchen?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some children have a tour of the kitchen?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Juice can’t be refrigerated as no facility to.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Meals are balanced nutritionally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Sometimes there aren’t enough trays</w:t>
            </w:r>
          </w:p>
          <w:p w:rsidR="00021982" w:rsidRDefault="00021982" w:rsidP="000219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ideas of wristbands in KS2 hasn’t been taken up so far</w:t>
            </w:r>
          </w:p>
          <w:p w:rsidR="00021982" w:rsidRDefault="00021982" w:rsidP="00021982">
            <w:pPr>
              <w:rPr>
                <w:rFonts w:ascii="Comic Sans MS" w:hAnsi="Comic Sans MS"/>
              </w:rPr>
            </w:pPr>
          </w:p>
          <w:p w:rsidR="00021982" w:rsidRDefault="00021982" w:rsidP="00021982">
            <w:pPr>
              <w:rPr>
                <w:rFonts w:ascii="Comic Sans MS" w:hAnsi="Comic Sans MS"/>
              </w:rPr>
            </w:pPr>
          </w:p>
          <w:p w:rsidR="00021982" w:rsidRPr="00021982" w:rsidRDefault="00021982" w:rsidP="000219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discuss these points and any others we can feedback to Becky.</w:t>
            </w:r>
          </w:p>
          <w:p w:rsidR="002D5B94" w:rsidRDefault="002D5B94">
            <w:pPr>
              <w:rPr>
                <w:rFonts w:ascii="Comic Sans MS" w:hAnsi="Comic Sans MS"/>
                <w:u w:val="single"/>
              </w:rPr>
            </w:pPr>
          </w:p>
          <w:p w:rsidR="00002068" w:rsidRPr="004349CB" w:rsidRDefault="00002068" w:rsidP="00766E13">
            <w:pPr>
              <w:rPr>
                <w:rFonts w:ascii="Comic Sans MS" w:hAnsi="Comic Sans MS"/>
              </w:rPr>
            </w:pPr>
          </w:p>
        </w:tc>
      </w:tr>
      <w:tr w:rsidR="00021982" w:rsidRPr="00021982" w:rsidTr="006F29D5">
        <w:tc>
          <w:tcPr>
            <w:tcW w:w="10485" w:type="dxa"/>
            <w:gridSpan w:val="2"/>
          </w:tcPr>
          <w:p w:rsidR="00021982" w:rsidRPr="00021982" w:rsidRDefault="00021982">
            <w:pPr>
              <w:rPr>
                <w:rFonts w:ascii="Comic Sans MS" w:hAnsi="Comic Sans MS"/>
                <w:b/>
                <w:u w:val="single"/>
              </w:rPr>
            </w:pPr>
            <w:r w:rsidRPr="00021982">
              <w:rPr>
                <w:rFonts w:ascii="Comic Sans MS" w:hAnsi="Comic Sans MS"/>
                <w:b/>
                <w:highlight w:val="yellow"/>
                <w:u w:val="single"/>
              </w:rPr>
              <w:t>Next Meeting- Monday 8</w:t>
            </w:r>
            <w:r w:rsidRPr="00021982">
              <w:rPr>
                <w:rFonts w:ascii="Comic Sans MS" w:hAnsi="Comic Sans MS"/>
                <w:b/>
                <w:highlight w:val="yellow"/>
                <w:u w:val="single"/>
                <w:vertAlign w:val="superscript"/>
              </w:rPr>
              <w:t>th</w:t>
            </w:r>
            <w:r w:rsidRPr="00021982">
              <w:rPr>
                <w:rFonts w:ascii="Comic Sans MS" w:hAnsi="Comic Sans MS"/>
                <w:b/>
                <w:highlight w:val="yellow"/>
                <w:u w:val="single"/>
              </w:rPr>
              <w:t xml:space="preserve"> May</w:t>
            </w:r>
            <w:r w:rsidRPr="00021982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</w:tr>
    </w:tbl>
    <w:p w:rsidR="004349CB" w:rsidRPr="00021982" w:rsidRDefault="004349CB">
      <w:pPr>
        <w:rPr>
          <w:b/>
        </w:rPr>
      </w:pPr>
      <w:bookmarkStart w:id="0" w:name="_GoBack"/>
      <w:bookmarkEnd w:id="0"/>
    </w:p>
    <w:sectPr w:rsidR="004349CB" w:rsidRPr="00021982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30D2F"/>
    <w:multiLevelType w:val="hybridMultilevel"/>
    <w:tmpl w:val="86F25542"/>
    <w:lvl w:ilvl="0" w:tplc="FBBA9F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21982"/>
    <w:rsid w:val="00057B98"/>
    <w:rsid w:val="00085A64"/>
    <w:rsid w:val="000B4121"/>
    <w:rsid w:val="000E5888"/>
    <w:rsid w:val="00111FFC"/>
    <w:rsid w:val="001B3C8E"/>
    <w:rsid w:val="002411E6"/>
    <w:rsid w:val="00274811"/>
    <w:rsid w:val="002B6A80"/>
    <w:rsid w:val="002C75ED"/>
    <w:rsid w:val="002D5B94"/>
    <w:rsid w:val="002E4464"/>
    <w:rsid w:val="00336E05"/>
    <w:rsid w:val="00337E02"/>
    <w:rsid w:val="00337E6A"/>
    <w:rsid w:val="00355164"/>
    <w:rsid w:val="00382166"/>
    <w:rsid w:val="003B1440"/>
    <w:rsid w:val="004336CF"/>
    <w:rsid w:val="004349CB"/>
    <w:rsid w:val="004C6AF6"/>
    <w:rsid w:val="004D12CF"/>
    <w:rsid w:val="004E3A25"/>
    <w:rsid w:val="0050130B"/>
    <w:rsid w:val="005078C5"/>
    <w:rsid w:val="00551EEA"/>
    <w:rsid w:val="005A26FE"/>
    <w:rsid w:val="005C4C60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74E1E"/>
    <w:rsid w:val="008B5A1B"/>
    <w:rsid w:val="008C548B"/>
    <w:rsid w:val="008C75A5"/>
    <w:rsid w:val="008E4F4A"/>
    <w:rsid w:val="008E6514"/>
    <w:rsid w:val="00937A40"/>
    <w:rsid w:val="0094403B"/>
    <w:rsid w:val="00A114F5"/>
    <w:rsid w:val="00A13793"/>
    <w:rsid w:val="00A36049"/>
    <w:rsid w:val="00A67EA2"/>
    <w:rsid w:val="00AE0136"/>
    <w:rsid w:val="00B26724"/>
    <w:rsid w:val="00B46344"/>
    <w:rsid w:val="00BA1C0F"/>
    <w:rsid w:val="00BC3183"/>
    <w:rsid w:val="00C87812"/>
    <w:rsid w:val="00CE6744"/>
    <w:rsid w:val="00D36FC2"/>
    <w:rsid w:val="00D40332"/>
    <w:rsid w:val="00D735BE"/>
    <w:rsid w:val="00D830AD"/>
    <w:rsid w:val="00D8786E"/>
    <w:rsid w:val="00DC3103"/>
    <w:rsid w:val="00E42AF6"/>
    <w:rsid w:val="00E44842"/>
    <w:rsid w:val="00F426F2"/>
    <w:rsid w:val="00F429B3"/>
    <w:rsid w:val="00F823BA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784B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BDDEECFE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Laura Harris</cp:lastModifiedBy>
  <cp:revision>2</cp:revision>
  <cp:lastPrinted>2017-01-04T08:15:00Z</cp:lastPrinted>
  <dcterms:created xsi:type="dcterms:W3CDTF">2017-04-25T12:57:00Z</dcterms:created>
  <dcterms:modified xsi:type="dcterms:W3CDTF">2017-04-25T12:57:00Z</dcterms:modified>
</cp:coreProperties>
</file>