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C8" w:rsidRPr="004D2D5A" w:rsidRDefault="00BD6689">
      <w:pPr>
        <w:rPr>
          <w:sz w:val="28"/>
          <w:szCs w:val="28"/>
        </w:rPr>
      </w:pPr>
      <w:r w:rsidRPr="004D2D5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410325" cy="1028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BEC" w:rsidRDefault="00BD5BEC">
                            <w:pPr>
                              <w:rPr>
                                <w:u w:val="single"/>
                              </w:rPr>
                            </w:pPr>
                            <w:r w:rsidRPr="007D3C7E">
                              <w:rPr>
                                <w:u w:val="single"/>
                              </w:rPr>
                              <w:t>Attended</w:t>
                            </w:r>
                          </w:p>
                          <w:p w:rsidR="00BD5BEC" w:rsidRDefault="00BD5BEC">
                            <w:r>
                              <w:t xml:space="preserve">Full attendance today apologies Calum F, Tilly R … thought it was Tuesday today due to Bank Holiday Monday. Y5 apologies due to swimming and late lunch. </w:t>
                            </w:r>
                          </w:p>
                          <w:p w:rsidR="00BD5BEC" w:rsidRDefault="00BD5BEC">
                            <w:r>
                              <w:t>No attendance from 4M Tobi H a</w:t>
                            </w:r>
                            <w:r w:rsidR="00C973CF">
                              <w:t>nd Matilda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504.7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">
                <v:textbox>
                  <w:txbxContent>
                    <w:p w:rsidR="00BD5BEC" w:rsidRDefault="00BD5BEC">
                      <w:pPr>
                        <w:rPr>
                          <w:u w:val="single"/>
                        </w:rPr>
                      </w:pPr>
                      <w:r w:rsidRPr="007D3C7E">
                        <w:rPr>
                          <w:u w:val="single"/>
                        </w:rPr>
                        <w:t>Attended</w:t>
                      </w:r>
                    </w:p>
                    <w:p w:rsidR="00BD5BEC" w:rsidRDefault="00BD5BEC">
                      <w:r>
                        <w:t xml:space="preserve">Full attendance today apologies Calum F, Tilly R … thought it was Tuesday today due to Bank Holiday Monday. Y5 apologies due to swimming and late lunch. </w:t>
                      </w:r>
                    </w:p>
                    <w:p w:rsidR="00BD5BEC" w:rsidRDefault="00BD5BEC">
                      <w:r>
                        <w:t>No attendance from 4M Tobi H a</w:t>
                      </w:r>
                      <w:r w:rsidR="00C973CF">
                        <w:t>nd Matilda 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7952" w:rsidRPr="004D2D5A">
        <w:rPr>
          <w:sz w:val="28"/>
          <w:szCs w:val="28"/>
        </w:rPr>
        <w:t>ECO Council</w:t>
      </w:r>
      <w:r w:rsidR="00681A41">
        <w:rPr>
          <w:sz w:val="28"/>
          <w:szCs w:val="28"/>
        </w:rPr>
        <w:t xml:space="preserve"> Meeting Term </w:t>
      </w:r>
      <w:r w:rsidR="00BD5BEC">
        <w:rPr>
          <w:sz w:val="28"/>
          <w:szCs w:val="28"/>
        </w:rPr>
        <w:t>5 3.5</w:t>
      </w:r>
      <w:r w:rsidR="00A275BA">
        <w:rPr>
          <w:sz w:val="28"/>
          <w:szCs w:val="28"/>
        </w:rPr>
        <w:t>.17</w:t>
      </w:r>
    </w:p>
    <w:p w:rsidR="002E2089" w:rsidRDefault="002E2089" w:rsidP="00DA7FC8">
      <w:pPr>
        <w:rPr>
          <w:sz w:val="28"/>
          <w:szCs w:val="28"/>
        </w:rPr>
      </w:pPr>
    </w:p>
    <w:p w:rsidR="00DA7FC8" w:rsidRPr="00E50927" w:rsidRDefault="00E50927" w:rsidP="00DA7F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FC8" w:rsidRPr="004D2D5A">
        <w:rPr>
          <w:sz w:val="28"/>
          <w:szCs w:val="28"/>
          <w:u w:val="single"/>
        </w:rPr>
        <w:t>Action</w:t>
      </w:r>
    </w:p>
    <w:p w:rsidR="00093470" w:rsidRDefault="00BF0D22" w:rsidP="00411BC2">
      <w:pPr>
        <w:rPr>
          <w:sz w:val="28"/>
          <w:szCs w:val="28"/>
        </w:rPr>
      </w:pPr>
      <w:r>
        <w:rPr>
          <w:sz w:val="28"/>
          <w:szCs w:val="28"/>
        </w:rPr>
        <w:t xml:space="preserve">Thank you to all those children who attended today. </w:t>
      </w:r>
    </w:p>
    <w:p w:rsidR="00A275BA" w:rsidRDefault="00A275BA" w:rsidP="00411BC2">
      <w:pPr>
        <w:rPr>
          <w:sz w:val="28"/>
          <w:szCs w:val="28"/>
        </w:rPr>
      </w:pPr>
      <w:r>
        <w:rPr>
          <w:sz w:val="28"/>
          <w:szCs w:val="28"/>
        </w:rPr>
        <w:t>I am aware of some of the Y5 not being present because of daily swimming sessions.</w:t>
      </w:r>
    </w:p>
    <w:p w:rsidR="00874C6F" w:rsidRDefault="00BD5BEC" w:rsidP="00411BC2">
      <w:pPr>
        <w:rPr>
          <w:sz w:val="28"/>
          <w:szCs w:val="28"/>
        </w:rPr>
      </w:pPr>
      <w:r>
        <w:rPr>
          <w:sz w:val="28"/>
          <w:szCs w:val="28"/>
        </w:rPr>
        <w:t>As requested last week the children undertook an Eco check today. We all ensured we had a clear understanding of what they were checking for before they began. If you can hand the pass/fail certificates back to your reps, they can present them next week. Thank you for you cooperation with this.</w:t>
      </w:r>
    </w:p>
    <w:p w:rsidR="00A275BA" w:rsidRDefault="00A275BA" w:rsidP="00411BC2">
      <w:pPr>
        <w:rPr>
          <w:sz w:val="28"/>
          <w:szCs w:val="28"/>
        </w:rPr>
      </w:pPr>
    </w:p>
    <w:p w:rsidR="00AF0425" w:rsidRPr="004D2D5A" w:rsidRDefault="00AF0425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Next Week</w:t>
      </w:r>
    </w:p>
    <w:p w:rsidR="00AF0425" w:rsidRDefault="00AF0425" w:rsidP="00DA7FC8">
      <w:pPr>
        <w:rPr>
          <w:sz w:val="28"/>
          <w:szCs w:val="28"/>
        </w:rPr>
      </w:pPr>
      <w:r w:rsidRPr="006E7592">
        <w:rPr>
          <w:sz w:val="28"/>
          <w:szCs w:val="28"/>
        </w:rPr>
        <w:t xml:space="preserve">Meeting </w:t>
      </w:r>
      <w:r w:rsidR="00DE567C">
        <w:rPr>
          <w:sz w:val="28"/>
          <w:szCs w:val="28"/>
        </w:rPr>
        <w:t>Wednesday</w:t>
      </w:r>
      <w:r w:rsidRPr="006E7592">
        <w:rPr>
          <w:sz w:val="28"/>
          <w:szCs w:val="28"/>
        </w:rPr>
        <w:t xml:space="preserve"> </w:t>
      </w:r>
      <w:r w:rsidR="00BD5BEC">
        <w:rPr>
          <w:sz w:val="28"/>
          <w:szCs w:val="28"/>
        </w:rPr>
        <w:t>10</w:t>
      </w:r>
      <w:r w:rsidR="008B1C72">
        <w:rPr>
          <w:sz w:val="28"/>
          <w:szCs w:val="28"/>
        </w:rPr>
        <w:t>.5.17</w:t>
      </w:r>
      <w:r w:rsidR="00FE3A5A">
        <w:rPr>
          <w:sz w:val="28"/>
          <w:szCs w:val="28"/>
        </w:rPr>
        <w:t xml:space="preserve"> in the pirate playground at 12.45pm.</w:t>
      </w:r>
    </w:p>
    <w:p w:rsidR="002F1888" w:rsidRDefault="00BD5BEC" w:rsidP="00DA7FC8">
      <w:pPr>
        <w:rPr>
          <w:sz w:val="28"/>
          <w:szCs w:val="28"/>
        </w:rPr>
      </w:pPr>
      <w:r>
        <w:rPr>
          <w:sz w:val="28"/>
          <w:szCs w:val="28"/>
        </w:rPr>
        <w:t xml:space="preserve">Meeting Mrs Castles outside to check on the planters in the pirate playground </w:t>
      </w:r>
      <w:r w:rsidR="00FE3A5A">
        <w:rPr>
          <w:sz w:val="28"/>
          <w:szCs w:val="28"/>
        </w:rPr>
        <w:t xml:space="preserve">to top up the planters </w:t>
      </w:r>
      <w:r>
        <w:rPr>
          <w:sz w:val="28"/>
          <w:szCs w:val="28"/>
        </w:rPr>
        <w:t xml:space="preserve">and put in some plants. We are aiming for bee and insect friendly plants. Mrs Castles has kindly donated a plant already. </w:t>
      </w:r>
      <w:r w:rsidR="00C973CF">
        <w:rPr>
          <w:sz w:val="28"/>
          <w:szCs w:val="28"/>
        </w:rPr>
        <w:t>Any donations of seeds or plants would be great.</w:t>
      </w:r>
    </w:p>
    <w:p w:rsidR="00CF7B3C" w:rsidRDefault="00CF7B3C" w:rsidP="00DA7FC8">
      <w:pPr>
        <w:rPr>
          <w:sz w:val="28"/>
          <w:szCs w:val="28"/>
        </w:rPr>
      </w:pPr>
    </w:p>
    <w:p w:rsidR="006E7592" w:rsidRDefault="006E7592" w:rsidP="00DA7FC8">
      <w:pPr>
        <w:rPr>
          <w:sz w:val="28"/>
          <w:szCs w:val="28"/>
        </w:rPr>
      </w:pPr>
      <w:r>
        <w:rPr>
          <w:sz w:val="28"/>
          <w:szCs w:val="28"/>
        </w:rPr>
        <w:t>Meeting Closed @ 1.10pm</w:t>
      </w:r>
    </w:p>
    <w:p w:rsidR="00A275BA" w:rsidRDefault="00A275BA" w:rsidP="00DA7FC8">
      <w:pPr>
        <w:rPr>
          <w:sz w:val="28"/>
          <w:szCs w:val="28"/>
        </w:rPr>
      </w:pPr>
    </w:p>
    <w:p w:rsidR="00A275BA" w:rsidRDefault="00A275BA" w:rsidP="00DA7FC8">
      <w:pPr>
        <w:rPr>
          <w:sz w:val="28"/>
          <w:szCs w:val="28"/>
        </w:rPr>
      </w:pPr>
      <w:r>
        <w:rPr>
          <w:sz w:val="28"/>
          <w:szCs w:val="28"/>
        </w:rPr>
        <w:t>Thank you for your continued support</w:t>
      </w:r>
      <w:r w:rsidR="00FE3A5A">
        <w:rPr>
          <w:sz w:val="28"/>
          <w:szCs w:val="28"/>
        </w:rPr>
        <w:t>.</w:t>
      </w:r>
    </w:p>
    <w:p w:rsidR="00A275BA" w:rsidRPr="004D2D5A" w:rsidRDefault="00A275BA" w:rsidP="00DA7FC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</w:t>
      </w:r>
      <w:r w:rsidR="00FE3A5A">
        <w:rPr>
          <w:sz w:val="28"/>
          <w:szCs w:val="28"/>
        </w:rPr>
        <w:t>ue</w:t>
      </w:r>
      <w:r>
        <w:rPr>
          <w:sz w:val="28"/>
          <w:szCs w:val="28"/>
        </w:rPr>
        <w:t xml:space="preserve"> Holland</w:t>
      </w:r>
    </w:p>
    <w:p w:rsidR="004521AB" w:rsidRPr="00DA7FC8" w:rsidRDefault="004521AB" w:rsidP="00DA7FC8"/>
    <w:sectPr w:rsidR="004521AB" w:rsidRPr="00DA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6D56"/>
    <w:multiLevelType w:val="hybridMultilevel"/>
    <w:tmpl w:val="A68C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65818"/>
    <w:rsid w:val="00087952"/>
    <w:rsid w:val="00093470"/>
    <w:rsid w:val="000B2063"/>
    <w:rsid w:val="00131D61"/>
    <w:rsid w:val="00164897"/>
    <w:rsid w:val="00275669"/>
    <w:rsid w:val="002E2089"/>
    <w:rsid w:val="002F1888"/>
    <w:rsid w:val="0035644D"/>
    <w:rsid w:val="00411BC2"/>
    <w:rsid w:val="004521AB"/>
    <w:rsid w:val="004D2D5A"/>
    <w:rsid w:val="005478BC"/>
    <w:rsid w:val="00587691"/>
    <w:rsid w:val="00644D27"/>
    <w:rsid w:val="00656467"/>
    <w:rsid w:val="00681A41"/>
    <w:rsid w:val="00682AA2"/>
    <w:rsid w:val="006A1750"/>
    <w:rsid w:val="006E670E"/>
    <w:rsid w:val="006E7592"/>
    <w:rsid w:val="007342FB"/>
    <w:rsid w:val="007D3C7E"/>
    <w:rsid w:val="00851084"/>
    <w:rsid w:val="00874C6F"/>
    <w:rsid w:val="008B1C72"/>
    <w:rsid w:val="00974FB7"/>
    <w:rsid w:val="009804A8"/>
    <w:rsid w:val="00A275BA"/>
    <w:rsid w:val="00A6341E"/>
    <w:rsid w:val="00AC65E7"/>
    <w:rsid w:val="00AF0425"/>
    <w:rsid w:val="00B23C8A"/>
    <w:rsid w:val="00BD5BEC"/>
    <w:rsid w:val="00BD6689"/>
    <w:rsid w:val="00BF0D22"/>
    <w:rsid w:val="00BF4994"/>
    <w:rsid w:val="00C973CF"/>
    <w:rsid w:val="00CF728E"/>
    <w:rsid w:val="00CF7B3C"/>
    <w:rsid w:val="00D23588"/>
    <w:rsid w:val="00D82BD9"/>
    <w:rsid w:val="00DA7FC8"/>
    <w:rsid w:val="00DE567C"/>
    <w:rsid w:val="00E41735"/>
    <w:rsid w:val="00E50927"/>
    <w:rsid w:val="00E71BD9"/>
    <w:rsid w:val="00E8364B"/>
    <w:rsid w:val="00F64EF2"/>
    <w:rsid w:val="00F81CEF"/>
    <w:rsid w:val="00FB3430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212A"/>
  <w15:chartTrackingRefBased/>
  <w15:docId w15:val="{E1097F08-6D9C-4FA5-8E74-3A6ECF5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BDE334AD</Template>
  <TotalTime>286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Susan Holland</cp:lastModifiedBy>
  <cp:revision>29</cp:revision>
  <cp:lastPrinted>2017-02-22T16:05:00Z</cp:lastPrinted>
  <dcterms:created xsi:type="dcterms:W3CDTF">2016-09-22T14:19:00Z</dcterms:created>
  <dcterms:modified xsi:type="dcterms:W3CDTF">2017-05-03T14:21:00Z</dcterms:modified>
</cp:coreProperties>
</file>