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4D" w:rsidRDefault="0035644D">
                            <w:r>
                              <w:t>Attended</w:t>
                            </w:r>
                          </w:p>
                          <w:p w:rsidR="00BD6689" w:rsidRDefault="00BD6689">
                            <w:r>
                              <w:t>1S Scarlett D 2M Summer E 2P Maisie S</w:t>
                            </w:r>
                            <w:r w:rsidR="00D23588">
                              <w:t xml:space="preserve"> and</w:t>
                            </w:r>
                            <w:r w:rsidR="0035644D">
                              <w:t xml:space="preserve"> </w:t>
                            </w:r>
                            <w:proofErr w:type="spellStart"/>
                            <w:r w:rsidR="0035644D">
                              <w:t>Vikhat</w:t>
                            </w:r>
                            <w:proofErr w:type="spellEnd"/>
                            <w:r w:rsidR="0035644D">
                              <w:t xml:space="preserve"> R 2S Jack L</w:t>
                            </w:r>
                            <w:r w:rsidR="00D23588">
                              <w:t xml:space="preserve"> and</w:t>
                            </w:r>
                            <w:r w:rsidR="0035644D">
                              <w:t xml:space="preserve"> Katie C</w:t>
                            </w:r>
                            <w:r w:rsidR="00D23588">
                              <w:t xml:space="preserve"> 3P Jaycee and Bradley 3S Olivia and Henry W 4M Tobi H and Matilda S 4S Tilly R and Ellie H 4X Maria B and Reece S 5M Henry S and Ellie G 5S Austin P and Sofia L</w:t>
                            </w:r>
                          </w:p>
                          <w:p w:rsidR="00BD6689" w:rsidRDefault="00BD6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iPIgIAAEY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">
                <v:textbox>
                  <w:txbxContent>
                    <w:p w:rsidR="0035644D" w:rsidRDefault="0035644D">
                      <w:r>
                        <w:t>Attended</w:t>
                      </w:r>
                    </w:p>
                    <w:p w:rsidR="00BD6689" w:rsidRDefault="00BD6689">
                      <w:r>
                        <w:t>1S Scarlett D 2M Summer E 2P Maisie S</w:t>
                      </w:r>
                      <w:r w:rsidR="00D23588">
                        <w:t xml:space="preserve"> and</w:t>
                      </w:r>
                      <w:r w:rsidR="0035644D">
                        <w:t xml:space="preserve"> </w:t>
                      </w:r>
                      <w:proofErr w:type="spellStart"/>
                      <w:r w:rsidR="0035644D">
                        <w:t>Vikhat</w:t>
                      </w:r>
                      <w:proofErr w:type="spellEnd"/>
                      <w:r w:rsidR="0035644D">
                        <w:t xml:space="preserve"> R 2S Jack L</w:t>
                      </w:r>
                      <w:r w:rsidR="00D23588">
                        <w:t xml:space="preserve"> and</w:t>
                      </w:r>
                      <w:r w:rsidR="0035644D">
                        <w:t xml:space="preserve"> Katie C</w:t>
                      </w:r>
                      <w:r w:rsidR="00D23588">
                        <w:t xml:space="preserve"> 3P Jaycee and Bradley 3S Olivia and Henry W 4M Tobi H and Matilda S 4S Tilly R and Ellie H 4X Maria B and Reece S 5M Henry S and Ellie G 5S Austin P and Sofia L</w:t>
                      </w:r>
                    </w:p>
                    <w:p w:rsidR="00BD6689" w:rsidRDefault="00BD6689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4D2D5A">
        <w:rPr>
          <w:sz w:val="28"/>
          <w:szCs w:val="28"/>
        </w:rPr>
        <w:t xml:space="preserve"> Meeting Term 1 22.9.16</w:t>
      </w:r>
      <w:bookmarkStart w:id="0" w:name="_GoBack"/>
      <w:bookmarkEnd w:id="0"/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</w:p>
    <w:p w:rsidR="00DA7FC8" w:rsidRPr="004D2D5A" w:rsidRDefault="00DA7FC8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What does Eco mean to you?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Electricity … recycling batteries … recycling bags … environment …</w:t>
      </w:r>
    </w:p>
    <w:p w:rsidR="00DA7FC8" w:rsidRPr="004D2D5A" w:rsidRDefault="00DA7FC8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Action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Tilly R to speak to Frankie B about digital leaders creating come posters for us.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Designing posters for classes to remind children to recycle in school.</w:t>
      </w:r>
    </w:p>
    <w:p w:rsidR="00AF0425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Have a walk around the school Y5/6 to lead younger children and split into 3 groups M, P and S</w:t>
      </w:r>
      <w:r w:rsidR="00AF0425" w:rsidRPr="004D2D5A">
        <w:rPr>
          <w:sz w:val="28"/>
          <w:szCs w:val="28"/>
        </w:rPr>
        <w:t>. Take a clip board to make notes of Eco Action.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Sofia in 5S to chat to Mr Farr about Eco badges for ID.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Reps early to lunch or packed lunch with me.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reps to monitor usage of recycling bags in individual classes.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walk outside as above in groups.</w:t>
      </w:r>
    </w:p>
    <w:p w:rsidR="00AF0425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Olivia and Matilda in Y4 to chase Y6 non-attendees.</w:t>
      </w: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Meeting Thursday 29.9.16</w:t>
      </w:r>
    </w:p>
    <w:p w:rsidR="004D2D5A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Eco Walk in school led by Y5 and/or Y</w:t>
      </w:r>
      <w:r w:rsidR="004D2D5A" w:rsidRPr="004D2D5A">
        <w:rPr>
          <w:sz w:val="28"/>
          <w:szCs w:val="28"/>
        </w:rPr>
        <w:t>6.</w:t>
      </w:r>
    </w:p>
    <w:p w:rsidR="00AF0425" w:rsidRPr="004D2D5A" w:rsidRDefault="004D2D5A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O</w:t>
      </w:r>
      <w:r w:rsidR="00AF0425" w:rsidRPr="004D2D5A">
        <w:rPr>
          <w:sz w:val="28"/>
          <w:szCs w:val="28"/>
        </w:rPr>
        <w:t>ption to start posters</w:t>
      </w:r>
      <w:r w:rsidRPr="004D2D5A">
        <w:rPr>
          <w:sz w:val="28"/>
          <w:szCs w:val="28"/>
        </w:rPr>
        <w:t>, using ICT or the ‘old fashioned’ way.</w:t>
      </w:r>
    </w:p>
    <w:p w:rsidR="00AF0425" w:rsidRPr="004D2D5A" w:rsidRDefault="004D2D5A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>Meeting closed 1.05pm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DA7FC8" w:rsidRDefault="00DA7FC8" w:rsidP="00DA7FC8"/>
    <w:p w:rsidR="00DA7FC8" w:rsidRPr="00DA7FC8" w:rsidRDefault="00DA7FC8" w:rsidP="00DA7FC8"/>
    <w:p w:rsidR="00DA7FC8" w:rsidRPr="00DA7FC8" w:rsidRDefault="00DA7FC8" w:rsidP="00DA7FC8"/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35644D"/>
    <w:rsid w:val="004521AB"/>
    <w:rsid w:val="004D2D5A"/>
    <w:rsid w:val="00AF0425"/>
    <w:rsid w:val="00BD6689"/>
    <w:rsid w:val="00D23588"/>
    <w:rsid w:val="00DA7FC8"/>
    <w:rsid w:val="00E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37C9F529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2</cp:revision>
  <dcterms:created xsi:type="dcterms:W3CDTF">2016-09-22T14:19:00Z</dcterms:created>
  <dcterms:modified xsi:type="dcterms:W3CDTF">2016-09-22T14:19:00Z</dcterms:modified>
</cp:coreProperties>
</file>