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6F3C95">
              <w:rPr>
                <w:rFonts w:ascii="Comic Sans MS" w:hAnsi="Comic Sans MS"/>
                <w:u w:val="single"/>
              </w:rPr>
              <w:t>26</w:t>
            </w:r>
            <w:r w:rsidR="006F3C95" w:rsidRPr="006F3C95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6F3C95">
              <w:rPr>
                <w:rFonts w:ascii="Comic Sans MS" w:hAnsi="Comic Sans MS"/>
                <w:u w:val="single"/>
              </w:rPr>
              <w:t xml:space="preserve"> April</w:t>
            </w:r>
            <w:r w:rsidR="00B8765A">
              <w:rPr>
                <w:rFonts w:ascii="Comic Sans MS" w:hAnsi="Comic Sans MS"/>
                <w:u w:val="single"/>
              </w:rPr>
              <w:t xml:space="preserve">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521E69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>,</w:t>
            </w:r>
          </w:p>
          <w:p w:rsidR="00521E69" w:rsidRDefault="00521E69">
            <w:pPr>
              <w:rPr>
                <w:rFonts w:ascii="Comic Sans MS" w:hAnsi="Comic Sans MS"/>
              </w:rPr>
            </w:pP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6M – Ethan </w:t>
            </w:r>
            <w:proofErr w:type="spellStart"/>
            <w:r>
              <w:rPr>
                <w:rFonts w:ascii="Comic Sans MS" w:hAnsi="Comic Sans MS"/>
              </w:rPr>
              <w:t>Higman</w:t>
            </w:r>
            <w:proofErr w:type="spellEnd"/>
            <w:r>
              <w:rPr>
                <w:rFonts w:ascii="Comic Sans MS" w:hAnsi="Comic Sans MS"/>
              </w:rPr>
              <w:t>, Reggie Taylor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 – Edie Freeman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6S – Ruby Ellis, Edgar GB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</w:t>
            </w:r>
            <w:r w:rsidR="006F3C95">
              <w:rPr>
                <w:rFonts w:ascii="Comic Sans MS" w:hAnsi="Comic Sans MS"/>
              </w:rPr>
              <w:t xml:space="preserve"> – Tom </w:t>
            </w:r>
            <w:proofErr w:type="spellStart"/>
            <w:r w:rsidR="006F3C95">
              <w:rPr>
                <w:rFonts w:ascii="Comic Sans MS" w:hAnsi="Comic Sans MS"/>
              </w:rPr>
              <w:t>Hambly</w:t>
            </w:r>
            <w:proofErr w:type="spellEnd"/>
            <w:r w:rsidR="006F3C95">
              <w:rPr>
                <w:rFonts w:ascii="Comic Sans MS" w:hAnsi="Comic Sans MS"/>
              </w:rPr>
              <w:t>, Kayleigh Turner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 – Sam Price, Holly Bennett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 – Fraser</w:t>
            </w:r>
            <w:r w:rsidR="00F06047">
              <w:rPr>
                <w:rFonts w:ascii="Comic Sans MS" w:hAnsi="Comic Sans MS"/>
              </w:rPr>
              <w:t>, Amelie Underwood</w:t>
            </w:r>
          </w:p>
          <w:p w:rsidR="006F3C95" w:rsidRDefault="00DB60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5X – Harrison </w:t>
            </w:r>
            <w:proofErr w:type="spellStart"/>
            <w:r>
              <w:rPr>
                <w:rFonts w:ascii="Comic Sans MS" w:hAnsi="Comic Sans MS"/>
              </w:rPr>
              <w:t>Kei</w:t>
            </w:r>
            <w:r w:rsidR="00521E69">
              <w:rPr>
                <w:rFonts w:ascii="Comic Sans MS" w:hAnsi="Comic Sans MS"/>
              </w:rPr>
              <w:t>ft</w:t>
            </w:r>
            <w:proofErr w:type="spellEnd"/>
            <w:r w:rsidR="00521E69">
              <w:rPr>
                <w:rFonts w:ascii="Comic Sans MS" w:hAnsi="Comic Sans MS"/>
              </w:rPr>
              <w:t>, Abigale Head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4M – Olive Mitchell, Lewis </w:t>
            </w:r>
            <w:proofErr w:type="spellStart"/>
            <w:r>
              <w:rPr>
                <w:rFonts w:ascii="Comic Sans MS" w:hAnsi="Comic Sans MS"/>
              </w:rPr>
              <w:t>Nancollis</w:t>
            </w:r>
            <w:proofErr w:type="spellEnd"/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 –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4S – Noah, Amy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 –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3P – Naomi, Ewan</w:t>
            </w:r>
          </w:p>
          <w:p w:rsidR="004349CB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3S –</w:t>
            </w:r>
            <w:r w:rsidR="00E641E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Elsie, Dylan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E641E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2M – Naomi, Ollie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2P – Ethan, Ava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2S – Esme, Charlie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1M – Harry Becker, Sham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 – Eliza, Alfie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1S – Mila, Cooper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326D23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wrote and shared the KS2 reading survey.</w:t>
            </w:r>
          </w:p>
          <w:p w:rsidR="00E218DA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Council member to take back to class.</w:t>
            </w:r>
          </w:p>
          <w:p w:rsidR="00E218DA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Teachers to organise questionnaires filled in for each class.</w:t>
            </w:r>
          </w:p>
          <w:p w:rsidR="00E218DA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Councillors to collect completed questionnaires for next week’s meeting.</w:t>
            </w:r>
          </w:p>
          <w:p w:rsidR="00E218DA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Councillors to sort and analyse the results.</w:t>
            </w:r>
          </w:p>
          <w:p w:rsidR="00E218DA" w:rsidRDefault="00E218DA">
            <w:pPr>
              <w:rPr>
                <w:rFonts w:ascii="Comic Sans MS" w:hAnsi="Comic Sans MS"/>
              </w:rPr>
            </w:pPr>
          </w:p>
          <w:p w:rsidR="00E218DA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Plymouth Herald play equipment voucher collection.</w:t>
            </w:r>
          </w:p>
          <w:p w:rsidR="00E218DA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agreed that we would like to be part of this following a request from Mrs Start.</w:t>
            </w:r>
          </w:p>
          <w:p w:rsidR="00E218DA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Councillor from each class to arrange a collection box and encourage classmates to get collecting.</w:t>
            </w:r>
          </w:p>
          <w:p w:rsidR="00E218DA" w:rsidRDefault="00E218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hope we win the plat equipment!</w:t>
            </w:r>
            <w:bookmarkStart w:id="0" w:name="_GoBack"/>
            <w:bookmarkEnd w:id="0"/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E641E5" w:rsidRDefault="00E641E5">
            <w:pPr>
              <w:rPr>
                <w:rFonts w:ascii="Comic Sans MS" w:hAnsi="Comic Sans MS"/>
              </w:rPr>
            </w:pPr>
          </w:p>
          <w:p w:rsidR="00BE31DD" w:rsidRPr="00B81600" w:rsidRDefault="00BE31DD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71D1"/>
    <w:multiLevelType w:val="hybridMultilevel"/>
    <w:tmpl w:val="22BA88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26D23"/>
    <w:rsid w:val="00336E05"/>
    <w:rsid w:val="00337E02"/>
    <w:rsid w:val="00337E6A"/>
    <w:rsid w:val="00355164"/>
    <w:rsid w:val="00366EAE"/>
    <w:rsid w:val="00382166"/>
    <w:rsid w:val="003A1968"/>
    <w:rsid w:val="004336CF"/>
    <w:rsid w:val="004349CB"/>
    <w:rsid w:val="004C6AF6"/>
    <w:rsid w:val="004D12CF"/>
    <w:rsid w:val="004E3A25"/>
    <w:rsid w:val="0050130B"/>
    <w:rsid w:val="005078C5"/>
    <w:rsid w:val="00521E69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6F3C95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903D7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67F0D"/>
    <w:rsid w:val="00C87812"/>
    <w:rsid w:val="00CE6744"/>
    <w:rsid w:val="00D36FC2"/>
    <w:rsid w:val="00D40332"/>
    <w:rsid w:val="00D735BE"/>
    <w:rsid w:val="00D830AD"/>
    <w:rsid w:val="00D8786E"/>
    <w:rsid w:val="00DB604E"/>
    <w:rsid w:val="00E154EC"/>
    <w:rsid w:val="00E218DA"/>
    <w:rsid w:val="00E42AF6"/>
    <w:rsid w:val="00E44842"/>
    <w:rsid w:val="00E641E5"/>
    <w:rsid w:val="00F06047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3EE5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F6FD9E9B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2018-04-26T12:46:00Z</dcterms:created>
  <dcterms:modified xsi:type="dcterms:W3CDTF">2018-04-26T12:46:00Z</dcterms:modified>
</cp:coreProperties>
</file>