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D1" w:rsidRPr="003A4027" w:rsidRDefault="00052DD1" w:rsidP="003A4027">
      <w:pPr>
        <w:jc w:val="center"/>
        <w:rPr>
          <w:rFonts w:ascii="GrilledCheese BTN Wide Blk" w:hAnsi="GrilledCheese BTN Wide Blk" w:cs="Tahoma"/>
          <w:color w:val="548DD4" w:themeColor="text2" w:themeTint="99"/>
          <w:sz w:val="36"/>
          <w:szCs w:val="36"/>
        </w:rPr>
      </w:pPr>
      <w:bookmarkStart w:id="0" w:name="_GoBack"/>
      <w:bookmarkEnd w:id="0"/>
      <w:r w:rsidRPr="003A4027">
        <w:rPr>
          <w:rFonts w:ascii="GrilledCheese BTN Wide Blk" w:hAnsi="GrilledCheese BTN Wide Blk" w:cs="Tahoma"/>
          <w:color w:val="548DD4" w:themeColor="text2" w:themeTint="99"/>
          <w:sz w:val="36"/>
          <w:szCs w:val="36"/>
        </w:rPr>
        <w:t xml:space="preserve">Do you like to sing? </w:t>
      </w:r>
      <w:r w:rsidRPr="003A4027">
        <w:rPr>
          <w:rFonts w:ascii="GrilledCheese BTN Wide Blk" w:hAnsi="GrilledCheese BTN Wide Blk" w:cs="Tahoma"/>
          <w:color w:val="FF0000"/>
          <w:sz w:val="36"/>
          <w:szCs w:val="36"/>
        </w:rPr>
        <w:t>Do you like to have fun with friends?</w:t>
      </w:r>
    </w:p>
    <w:p w:rsidR="00052DD1" w:rsidRPr="003A4027" w:rsidRDefault="00052DD1" w:rsidP="003A4027">
      <w:pPr>
        <w:jc w:val="center"/>
        <w:rPr>
          <w:rFonts w:ascii="GrilledCheese BTN Wide Blk" w:hAnsi="GrilledCheese BTN Wide Blk" w:cs="Tahoma"/>
          <w:color w:val="FF0000"/>
          <w:sz w:val="36"/>
          <w:szCs w:val="36"/>
        </w:rPr>
      </w:pPr>
      <w:r w:rsidRPr="003A4027">
        <w:rPr>
          <w:rFonts w:ascii="GrilledCheese BTN Wide Blk" w:hAnsi="GrilledCheese BTN Wide Blk" w:cs="Tahoma"/>
          <w:color w:val="FF0000"/>
          <w:sz w:val="36"/>
          <w:szCs w:val="36"/>
        </w:rPr>
        <w:t>Is someone in your family in the Armed Forces or a Veteran?</w:t>
      </w:r>
    </w:p>
    <w:p w:rsidR="003A4027" w:rsidRPr="003A4027" w:rsidRDefault="003A4027" w:rsidP="00980781">
      <w:pPr>
        <w:jc w:val="center"/>
        <w:rPr>
          <w:rFonts w:ascii="GrilledCheese BTN Wide Blk" w:hAnsi="GrilledCheese BTN Wide Blk" w:cs="Tahoma"/>
          <w:color w:val="548DD4" w:themeColor="text2" w:themeTint="99"/>
          <w:sz w:val="36"/>
          <w:szCs w:val="36"/>
        </w:rPr>
      </w:pPr>
    </w:p>
    <w:p w:rsidR="00052DD1" w:rsidRPr="001A7646" w:rsidRDefault="00052DD1" w:rsidP="00980781">
      <w:pPr>
        <w:jc w:val="center"/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  <w:t>Come and join</w:t>
      </w:r>
    </w:p>
    <w:p w:rsidR="002B343A" w:rsidRDefault="00052DD1" w:rsidP="00E66391">
      <w:pPr>
        <w:jc w:val="center"/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</w:pPr>
      <w:r w:rsidRPr="003A4027">
        <w:rPr>
          <w:rFonts w:ascii="GrilledCheese BTN Wide Blk" w:hAnsi="GrilledCheese BTN Wide Blk" w:cs="Tahoma"/>
          <w:b/>
          <w:color w:val="FF0000"/>
          <w:sz w:val="56"/>
          <w:szCs w:val="56"/>
        </w:rPr>
        <w:t xml:space="preserve">The </w:t>
      </w:r>
      <w:r w:rsidR="002B343A" w:rsidRPr="003A4027">
        <w:rPr>
          <w:rFonts w:ascii="GrilledCheese BTN Wide Blk" w:hAnsi="GrilledCheese BTN Wide Blk" w:cs="Tahoma"/>
          <w:b/>
          <w:color w:val="FF0000"/>
          <w:sz w:val="56"/>
          <w:szCs w:val="56"/>
        </w:rPr>
        <w:t>Military Kids Choir</w:t>
      </w:r>
    </w:p>
    <w:p w:rsidR="00E66391" w:rsidRPr="00E66391" w:rsidRDefault="00E66391" w:rsidP="00E66391">
      <w:pPr>
        <w:jc w:val="center"/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</w:pPr>
    </w:p>
    <w:p w:rsidR="00052DD1" w:rsidRDefault="0098078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  <w:r>
        <w:rPr>
          <w:rFonts w:ascii="GrilledCheese BTN Wide Blk" w:hAnsi="GrilledCheese BTN Wide Blk" w:cs="Tahoma"/>
          <w:noProof/>
          <w:color w:val="548DD4" w:themeColor="text2" w:themeTint="99"/>
          <w:sz w:val="72"/>
          <w:szCs w:val="72"/>
        </w:rPr>
        <w:drawing>
          <wp:inline distT="0" distB="0" distL="0" distR="0">
            <wp:extent cx="3838575" cy="2879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51" cy="28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DD1"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  <w:t xml:space="preserve"> </w:t>
      </w:r>
    </w:p>
    <w:p w:rsidR="00E66391" w:rsidRDefault="00E66391" w:rsidP="001A7646">
      <w:pPr>
        <w:jc w:val="both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</w:p>
    <w:p w:rsidR="00FD54A5" w:rsidRPr="00980781" w:rsidRDefault="004E07E2" w:rsidP="00E66391">
      <w:pPr>
        <w:jc w:val="both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  <w:r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The </w:t>
      </w:r>
      <w:r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Military Kids C</w:t>
      </w:r>
      <w:r w:rsidR="00052DD1"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 xml:space="preserve">hoir </w:t>
      </w:r>
      <w:r w:rsidR="00052DD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is part of </w:t>
      </w:r>
      <w:r w:rsidR="004E2F1A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>MKC</w:t>
      </w:r>
      <w:r w:rsidR="00052DD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 Heroes. We meet</w:t>
      </w:r>
      <w:r w:rsidR="00E6639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 on</w:t>
      </w:r>
      <w:r w:rsidR="00052DD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 </w:t>
      </w:r>
      <w:r w:rsidR="00052DD1"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Wednesda</w:t>
      </w:r>
      <w:r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ys, in Plymouth Guildhall, from 5</w:t>
      </w:r>
      <w:r w:rsidR="00052DD1"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pm to</w:t>
      </w:r>
      <w:r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 xml:space="preserve"> </w:t>
      </w:r>
      <w:r w:rsidR="00980781"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5.45</w:t>
      </w:r>
      <w:r w:rsidR="00052DD1" w:rsidRPr="00980781">
        <w:rPr>
          <w:rFonts w:ascii="GrilledCheese BTN Wide Blk" w:hAnsi="GrilledCheese BTN Wide Blk" w:cs="Tahoma"/>
          <w:b/>
          <w:color w:val="000000" w:themeColor="text1"/>
          <w:sz w:val="32"/>
          <w:szCs w:val="32"/>
        </w:rPr>
        <w:t>pm</w:t>
      </w:r>
      <w:r w:rsidR="00052DD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, to sing together and have fun as a team. We perform at events all over Plymouth and help charities to raise money, especially the Royal British Legion. The choir is </w:t>
      </w:r>
      <w:r w:rsidR="00052DD1" w:rsidRPr="00980781">
        <w:rPr>
          <w:rFonts w:ascii="GrilledCheese BTN Wide Blk" w:hAnsi="GrilledCheese BTN Wide Blk" w:cs="Tahoma"/>
          <w:b/>
          <w:color w:val="00B050"/>
          <w:sz w:val="32"/>
          <w:szCs w:val="32"/>
        </w:rPr>
        <w:t>free</w:t>
      </w:r>
      <w:r w:rsidR="00052DD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 to join and parents/carers can drop you off for practices or can stay for tea or coffee whilst you are having fun.</w:t>
      </w:r>
      <w:r w:rsidR="00E66391" w:rsidRPr="00980781">
        <w:rPr>
          <w:rFonts w:ascii="GrilledCheese BTN Wide Blk" w:hAnsi="GrilledCheese BTN Wide Blk" w:cs="Tahoma"/>
          <w:b/>
          <w:color w:val="548DD4" w:themeColor="text2" w:themeTint="99"/>
          <w:sz w:val="32"/>
          <w:szCs w:val="32"/>
        </w:rPr>
        <w:t xml:space="preserve"> </w:t>
      </w:r>
      <w:r w:rsidR="00FD54A5" w:rsidRP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(All staff </w:t>
      </w:r>
      <w:r w:rsidR="001A7646" w:rsidRP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have DBS</w:t>
      </w:r>
      <w:r w:rsidR="00FD54A5" w:rsidRP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 Checks)</w:t>
      </w:r>
    </w:p>
    <w:p w:rsidR="00E66391" w:rsidRPr="00980781" w:rsidRDefault="00E66391" w:rsidP="00E66391">
      <w:pPr>
        <w:jc w:val="both"/>
        <w:rPr>
          <w:rFonts w:ascii="GrilledCheese BTN Wide Blk" w:hAnsi="GrilledCheese BTN Wide Blk" w:cs="Tahoma"/>
          <w:b/>
          <w:color w:val="548DD4" w:themeColor="text2" w:themeTint="99"/>
          <w:sz w:val="40"/>
          <w:szCs w:val="40"/>
        </w:rPr>
      </w:pPr>
    </w:p>
    <w:p w:rsidR="00052DD1" w:rsidRDefault="00052DD1" w:rsidP="00E66391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To find out more</w:t>
      </w:r>
      <w:r w:rsidR="00FD54A5"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,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contact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MKC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Heroes by emailing </w:t>
      </w:r>
      <w:hyperlink r:id="rId5" w:history="1">
        <w:r w:rsidR="00980781" w:rsidRPr="00982053">
          <w:rPr>
            <w:rStyle w:val="Hyperlink"/>
            <w:rFonts w:ascii="GrilledCheese BTN Wide Blk" w:hAnsi="GrilledCheese BTN Wide Blk" w:cs="Tahoma"/>
            <w:sz w:val="32"/>
            <w:szCs w:val="32"/>
          </w:rPr>
          <w:t>heather.ogburn@plymouth.gov.uk</w:t>
        </w:r>
      </w:hyperlink>
      <w:r w:rsid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or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call Heather at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MKC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Heroes on 01752 3074</w:t>
      </w:r>
      <w:r w:rsidR="00807DF3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45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or 01752 779657</w:t>
      </w:r>
    </w:p>
    <w:p w:rsidR="00FD54A5" w:rsidRPr="00052DD1" w:rsidRDefault="00E66391" w:rsidP="00FD54A5">
      <w:pPr>
        <w:jc w:val="center"/>
        <w:rPr>
          <w:rFonts w:ascii="GrilledCheese BTN Wide Blk" w:hAnsi="GrilledCheese BTN Wide Blk" w:cs="Tahoma"/>
          <w:color w:val="548DD4" w:themeColor="text2" w:themeTint="99"/>
          <w:sz w:val="24"/>
          <w:szCs w:val="24"/>
        </w:rPr>
      </w:pPr>
      <w:r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You can also join us by coming to our first autumn practice on </w:t>
      </w:r>
      <w:r w:rsidRPr="007C13DF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September</w:t>
      </w:r>
      <w:r w:rsid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 18</w:t>
      </w:r>
      <w:r w:rsidR="00980781" w:rsidRP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  <w:vertAlign w:val="superscript"/>
        </w:rPr>
        <w:t>th</w:t>
      </w:r>
      <w:r w:rsidR="00980781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 2019</w:t>
      </w:r>
      <w:r w:rsidR="00F147EF" w:rsidRPr="00F147EF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.</w:t>
      </w:r>
    </w:p>
    <w:p w:rsidR="00052DD1" w:rsidRDefault="00E6639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  <w:r>
        <w:rPr>
          <w:noProof/>
          <w:color w:val="0000FF"/>
          <w:sz w:val="18"/>
          <w:szCs w:val="18"/>
        </w:rPr>
        <w:drawing>
          <wp:inline distT="0" distB="0" distL="0" distR="0" wp14:anchorId="1793C7E6" wp14:editId="1B688C36">
            <wp:extent cx="4600575" cy="1133475"/>
            <wp:effectExtent l="0" t="0" r="9525" b="9525"/>
            <wp:docPr id="2" name="Picture 2" descr="HMS Heroe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 Heroe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2B5D4E76" wp14:editId="500F70DB">
            <wp:extent cx="476250" cy="571500"/>
            <wp:effectExtent l="0" t="0" r="0" b="0"/>
            <wp:docPr id="3" name="Picture 3" descr="http://www.plymouthcurriculum.swgfl.org.uk/hmsheroes/wp-content/themes/gonzo/images/header/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ymouthcurriculum.swgfl.org.uk/hmsheroes/wp-content/themes/gonzo/images/header/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91" w:rsidRDefault="00E6639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</w:p>
    <w:p w:rsidR="00B1697F" w:rsidRPr="001E7B5F" w:rsidRDefault="00B1697F" w:rsidP="00B1697F">
      <w:pPr>
        <w:rPr>
          <w:rFonts w:ascii="Tahoma" w:hAnsi="Tahoma" w:cs="Tahoma"/>
          <w:color w:val="000000"/>
        </w:rPr>
      </w:pPr>
    </w:p>
    <w:sectPr w:rsidR="00B1697F" w:rsidRPr="001E7B5F" w:rsidSect="00E273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Wide Blk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F"/>
    <w:rsid w:val="00052DD1"/>
    <w:rsid w:val="00084092"/>
    <w:rsid w:val="001178EB"/>
    <w:rsid w:val="001660A3"/>
    <w:rsid w:val="001A4132"/>
    <w:rsid w:val="001A7646"/>
    <w:rsid w:val="001E7B5F"/>
    <w:rsid w:val="002475CC"/>
    <w:rsid w:val="002B343A"/>
    <w:rsid w:val="00304D13"/>
    <w:rsid w:val="003A4027"/>
    <w:rsid w:val="003A6304"/>
    <w:rsid w:val="003B0BF4"/>
    <w:rsid w:val="00442B2F"/>
    <w:rsid w:val="004E07E2"/>
    <w:rsid w:val="004E2F1A"/>
    <w:rsid w:val="0055497F"/>
    <w:rsid w:val="005A3B47"/>
    <w:rsid w:val="00764D69"/>
    <w:rsid w:val="007C13DF"/>
    <w:rsid w:val="007D166D"/>
    <w:rsid w:val="00807DF3"/>
    <w:rsid w:val="00835491"/>
    <w:rsid w:val="00856345"/>
    <w:rsid w:val="00904717"/>
    <w:rsid w:val="00980781"/>
    <w:rsid w:val="00A27021"/>
    <w:rsid w:val="00AC0110"/>
    <w:rsid w:val="00B1697F"/>
    <w:rsid w:val="00BB10F4"/>
    <w:rsid w:val="00C94964"/>
    <w:rsid w:val="00D74AB2"/>
    <w:rsid w:val="00DF3F26"/>
    <w:rsid w:val="00E273C2"/>
    <w:rsid w:val="00E41F80"/>
    <w:rsid w:val="00E66391"/>
    <w:rsid w:val="00E82653"/>
    <w:rsid w:val="00ED10A0"/>
    <w:rsid w:val="00F147EF"/>
    <w:rsid w:val="00F82B27"/>
    <w:rsid w:val="00FD54A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0D2ED0-ED5E-42CD-9A4E-6336A8A6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F"/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B5F"/>
    <w:rPr>
      <w:b/>
      <w:bCs/>
    </w:rPr>
  </w:style>
  <w:style w:type="paragraph" w:styleId="BalloonText">
    <w:name w:val="Balloon Text"/>
    <w:basedOn w:val="Normal"/>
    <w:link w:val="BalloonTextChar"/>
    <w:rsid w:val="00ED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0A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05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9234">
                              <w:marLeft w:val="-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008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0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8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7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3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8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curriculum.swgfl.org.uk/hmsheroes" TargetMode="External"/><Relationship Id="rId5" Type="http://schemas.openxmlformats.org/officeDocument/2006/relationships/hyperlink" Target="mailto:heather.ogburn@plymouth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6E55E320</Template>
  <TotalTime>0</TotalTime>
  <Pages>2</Pages>
  <Words>148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Ogburn, Heather (CHILDREN &amp; YOUNG PEOPLE)</dc:creator>
  <cp:lastModifiedBy>Jane Gilbert</cp:lastModifiedBy>
  <cp:revision>2</cp:revision>
  <cp:lastPrinted>2014-11-12T14:14:00Z</cp:lastPrinted>
  <dcterms:created xsi:type="dcterms:W3CDTF">2019-09-16T12:48:00Z</dcterms:created>
  <dcterms:modified xsi:type="dcterms:W3CDTF">2019-09-16T12:48:00Z</dcterms:modified>
</cp:coreProperties>
</file>