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C8" w:rsidRPr="004D2D5A" w:rsidRDefault="00BD6689">
      <w:pPr>
        <w:rPr>
          <w:sz w:val="28"/>
          <w:szCs w:val="28"/>
        </w:rPr>
      </w:pPr>
      <w:r w:rsidRPr="004D2D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103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5E7" w:rsidRPr="007D3C7E" w:rsidRDefault="00AC65E7">
                            <w:pPr>
                              <w:rPr>
                                <w:u w:val="single"/>
                              </w:rPr>
                            </w:pPr>
                            <w:r w:rsidRPr="007D3C7E">
                              <w:rPr>
                                <w:u w:val="single"/>
                              </w:rPr>
                              <w:t>Attended</w:t>
                            </w:r>
                          </w:p>
                          <w:p w:rsidR="00AC65E7" w:rsidRDefault="00AC65E7">
                            <w:r>
                              <w:t>1P Rosa C 1S Scarlett D 2M Summer E 2P Maisie S and Vikhat R 2S Jack L and Katie C 3M Jake N 3P Jaycee Y 3S Olivia C and Henry W 4M Tobi H and Matilda S 4P Wendy P 4S Tilly R and Calum F 4X Maria B and Reece S 5M Connor F and Izzy A 5P Adela C (absent from school) 5S Austin P and Sofia L 6M Indigo C 6S Daisy L</w:t>
                            </w:r>
                          </w:p>
                          <w:p w:rsidR="00AC65E7" w:rsidRDefault="00AC6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4.75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">
                <v:textbox>
                  <w:txbxContent>
                    <w:p w:rsidR="00AC65E7" w:rsidRPr="007D3C7E" w:rsidRDefault="00AC65E7">
                      <w:pPr>
                        <w:rPr>
                          <w:u w:val="single"/>
                        </w:rPr>
                      </w:pPr>
                      <w:r w:rsidRPr="007D3C7E">
                        <w:rPr>
                          <w:u w:val="single"/>
                        </w:rPr>
                        <w:t>Attended</w:t>
                      </w:r>
                    </w:p>
                    <w:p w:rsidR="00AC65E7" w:rsidRDefault="00AC65E7">
                      <w:r>
                        <w:t>1P Rosa C 1S Scarlett D 2M Summer E 2P Maisie S and Vikhat R 2S Jack L and Katie C 3M Jake N 3P Jaycee Y 3S Olivia C and Henry W 4M Tobi H and Matilda S 4P Wendy P 4S Tilly R and Calum F 4X Maria B and Reece S 5M Connor F and Izzy A 5P Adela C (absent from school) 5S Austin P and Sofia L 6M Indigo C 6S Daisy L</w:t>
                      </w:r>
                    </w:p>
                    <w:p w:rsidR="00AC65E7" w:rsidRDefault="00AC65E7"/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D2D5A">
        <w:rPr>
          <w:sz w:val="28"/>
          <w:szCs w:val="28"/>
        </w:rPr>
        <w:t>ECO Council</w:t>
      </w:r>
      <w:r w:rsidR="00681A41">
        <w:rPr>
          <w:sz w:val="28"/>
          <w:szCs w:val="28"/>
        </w:rPr>
        <w:t xml:space="preserve"> Meeting Term 1 29</w:t>
      </w:r>
      <w:r w:rsidR="004D2D5A">
        <w:rPr>
          <w:sz w:val="28"/>
          <w:szCs w:val="28"/>
        </w:rPr>
        <w:t>.9.16</w:t>
      </w:r>
    </w:p>
    <w:p w:rsidR="00DA7FC8" w:rsidRPr="004D2D5A" w:rsidRDefault="00DA7FC8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 xml:space="preserve">  </w:t>
      </w:r>
    </w:p>
    <w:p w:rsidR="00DA7FC8" w:rsidRDefault="00DA7FC8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Action</w:t>
      </w:r>
    </w:p>
    <w:p w:rsidR="00AC65E7" w:rsidRDefault="00AC65E7" w:rsidP="00DA7FC8">
      <w:pPr>
        <w:rPr>
          <w:sz w:val="28"/>
          <w:szCs w:val="28"/>
        </w:rPr>
      </w:pPr>
      <w:r w:rsidRPr="00AC65E7">
        <w:rPr>
          <w:sz w:val="28"/>
          <w:szCs w:val="28"/>
        </w:rPr>
        <w:t xml:space="preserve">Karen de Lang visited us today from </w:t>
      </w:r>
      <w:r>
        <w:rPr>
          <w:sz w:val="28"/>
          <w:szCs w:val="28"/>
        </w:rPr>
        <w:t xml:space="preserve">a local building and construction company. I have invited her to meet with the EW’s. We are going to collaborate and there is a pot of money to establish some </w:t>
      </w:r>
      <w:r w:rsidR="00A6341E">
        <w:rPr>
          <w:sz w:val="28"/>
          <w:szCs w:val="28"/>
        </w:rPr>
        <w:t>eco-friendly</w:t>
      </w:r>
      <w:r>
        <w:rPr>
          <w:sz w:val="28"/>
          <w:szCs w:val="28"/>
        </w:rPr>
        <w:t xml:space="preserve"> project</w:t>
      </w:r>
      <w:r w:rsidR="00A6341E">
        <w:rPr>
          <w:sz w:val="28"/>
          <w:szCs w:val="28"/>
        </w:rPr>
        <w:t xml:space="preserve"> at school. The children were really keen for planting in our green spaces and Karen was in agreement with this. Plan to invite Karen in next term for a walk around the school grounds and hopefully planting to start in the spring.</w:t>
      </w:r>
    </w:p>
    <w:p w:rsidR="00A6341E" w:rsidRPr="00AC65E7" w:rsidRDefault="00A6341E" w:rsidP="00DA7FC8">
      <w:pPr>
        <w:rPr>
          <w:sz w:val="28"/>
          <w:szCs w:val="28"/>
        </w:rPr>
      </w:pPr>
      <w:r>
        <w:rPr>
          <w:sz w:val="28"/>
          <w:szCs w:val="28"/>
        </w:rPr>
        <w:t>Karen suggested that the children start to take electric meter readings at home to raise awareness of usage especially with Christmas lights be used.</w:t>
      </w:r>
    </w:p>
    <w:p w:rsidR="00AF0425" w:rsidRPr="004D2D5A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Next Week</w:t>
      </w:r>
    </w:p>
    <w:p w:rsidR="00AF0425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 xml:space="preserve">Meeting Thursday </w:t>
      </w:r>
      <w:r w:rsidR="00A6341E">
        <w:rPr>
          <w:sz w:val="28"/>
          <w:szCs w:val="28"/>
          <w:u w:val="single"/>
        </w:rPr>
        <w:t>1.12</w:t>
      </w:r>
      <w:r w:rsidRPr="004D2D5A">
        <w:rPr>
          <w:sz w:val="28"/>
          <w:szCs w:val="28"/>
          <w:u w:val="single"/>
        </w:rPr>
        <w:t>.16</w:t>
      </w:r>
    </w:p>
    <w:p w:rsidR="004D2D5A" w:rsidRPr="004D2D5A" w:rsidRDefault="00A6341E" w:rsidP="006E670E">
      <w:pPr>
        <w:rPr>
          <w:sz w:val="28"/>
          <w:szCs w:val="28"/>
        </w:rPr>
      </w:pPr>
      <w:r>
        <w:rPr>
          <w:sz w:val="28"/>
          <w:szCs w:val="28"/>
        </w:rPr>
        <w:t>Matilda to present results of the eco walk around school.</w:t>
      </w:r>
    </w:p>
    <w:p w:rsidR="00AF0425" w:rsidRDefault="00A6341E" w:rsidP="00DA7FC8">
      <w:pPr>
        <w:rPr>
          <w:sz w:val="28"/>
          <w:szCs w:val="28"/>
        </w:rPr>
      </w:pPr>
      <w:r>
        <w:rPr>
          <w:sz w:val="28"/>
          <w:szCs w:val="28"/>
        </w:rPr>
        <w:t>Check on which children have located their electric meter at home.</w:t>
      </w:r>
    </w:p>
    <w:p w:rsidR="00AF0425" w:rsidRDefault="00A6341E" w:rsidP="00DA7FC8">
      <w:pPr>
        <w:rPr>
          <w:sz w:val="28"/>
          <w:szCs w:val="28"/>
        </w:rPr>
      </w:pPr>
      <w:r>
        <w:rPr>
          <w:sz w:val="28"/>
          <w:szCs w:val="28"/>
        </w:rPr>
        <w:t>Any further questions for Karen to be passed to Austin 5S and he will e mail here.</w:t>
      </w:r>
    </w:p>
    <w:p w:rsidR="00682AA2" w:rsidRDefault="00A6341E" w:rsidP="00DA7FC8">
      <w:pPr>
        <w:rPr>
          <w:sz w:val="28"/>
          <w:szCs w:val="28"/>
        </w:rPr>
      </w:pPr>
      <w:r>
        <w:rPr>
          <w:sz w:val="28"/>
          <w:szCs w:val="28"/>
        </w:rPr>
        <w:t>Arrange a date for Karen to take a tour of the school ground with the children.</w:t>
      </w:r>
    </w:p>
    <w:p w:rsidR="00682AA2" w:rsidRDefault="00682AA2" w:rsidP="00DA7FC8">
      <w:pPr>
        <w:rPr>
          <w:sz w:val="28"/>
          <w:szCs w:val="28"/>
        </w:rPr>
      </w:pPr>
      <w:r>
        <w:rPr>
          <w:sz w:val="28"/>
          <w:szCs w:val="28"/>
        </w:rPr>
        <w:t>Izzy and Connor asked if they could create and share a PPP about Eco issues. So we may have the meeting in the hut next week. Thanks to James.</w:t>
      </w:r>
      <w:bookmarkStart w:id="0" w:name="_GoBack"/>
      <w:bookmarkEnd w:id="0"/>
    </w:p>
    <w:p w:rsidR="00682AA2" w:rsidRPr="004D2D5A" w:rsidRDefault="00682AA2" w:rsidP="00DA7FC8">
      <w:pPr>
        <w:rPr>
          <w:sz w:val="28"/>
          <w:szCs w:val="28"/>
        </w:rPr>
      </w:pPr>
      <w:r>
        <w:rPr>
          <w:sz w:val="28"/>
          <w:szCs w:val="28"/>
        </w:rPr>
        <w:t>Thanks to all children who attended and Karen was absolutely bowled over with their enthusiasm and attentive listening skills.</w:t>
      </w:r>
    </w:p>
    <w:p w:rsidR="00DA7FC8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 xml:space="preserve">  </w:t>
      </w:r>
      <w:r w:rsidR="00DA7FC8" w:rsidRPr="004D2D5A">
        <w:rPr>
          <w:sz w:val="28"/>
          <w:szCs w:val="28"/>
        </w:rPr>
        <w:t xml:space="preserve"> </w:t>
      </w:r>
    </w:p>
    <w:p w:rsidR="00DA7FC8" w:rsidRDefault="00DA7FC8" w:rsidP="00DA7FC8"/>
    <w:p w:rsidR="00DA7FC8" w:rsidRPr="00DA7FC8" w:rsidRDefault="00DA7FC8" w:rsidP="00DA7FC8"/>
    <w:p w:rsidR="004521AB" w:rsidRPr="00DA7FC8" w:rsidRDefault="004521AB" w:rsidP="00DA7FC8"/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87952"/>
    <w:rsid w:val="00164897"/>
    <w:rsid w:val="0035644D"/>
    <w:rsid w:val="004521AB"/>
    <w:rsid w:val="004D2D5A"/>
    <w:rsid w:val="00656467"/>
    <w:rsid w:val="00681A41"/>
    <w:rsid w:val="00682AA2"/>
    <w:rsid w:val="006E670E"/>
    <w:rsid w:val="007D3C7E"/>
    <w:rsid w:val="00A6341E"/>
    <w:rsid w:val="00AC65E7"/>
    <w:rsid w:val="00AF0425"/>
    <w:rsid w:val="00BD6689"/>
    <w:rsid w:val="00D23588"/>
    <w:rsid w:val="00DA7FC8"/>
    <w:rsid w:val="00E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C2C432CC</Template>
  <TotalTime>79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Susan Holland</cp:lastModifiedBy>
  <cp:revision>8</cp:revision>
  <dcterms:created xsi:type="dcterms:W3CDTF">2016-09-22T14:19:00Z</dcterms:created>
  <dcterms:modified xsi:type="dcterms:W3CDTF">2016-11-24T15:16:00Z</dcterms:modified>
</cp:coreProperties>
</file>