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94292D">
              <w:rPr>
                <w:rFonts w:ascii="Comic Sans MS" w:hAnsi="Comic Sans MS"/>
                <w:u w:val="single"/>
              </w:rPr>
              <w:t>03</w:t>
            </w:r>
            <w:r w:rsidR="0094292D" w:rsidRPr="0094292D">
              <w:rPr>
                <w:rFonts w:ascii="Comic Sans MS" w:hAnsi="Comic Sans MS"/>
                <w:u w:val="single"/>
                <w:vertAlign w:val="superscript"/>
              </w:rPr>
              <w:t>rd</w:t>
            </w:r>
            <w:r w:rsidR="0094292D">
              <w:rPr>
                <w:rFonts w:ascii="Comic Sans MS" w:hAnsi="Comic Sans MS"/>
                <w:u w:val="single"/>
              </w:rPr>
              <w:t xml:space="preserve"> May</w:t>
            </w:r>
            <w:r w:rsidR="00B8765A">
              <w:rPr>
                <w:rFonts w:ascii="Comic Sans MS" w:hAnsi="Comic Sans MS"/>
                <w:u w:val="single"/>
              </w:rPr>
              <w:t xml:space="preserve"> 2018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521E69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  <w:r w:rsidR="00E641E5">
              <w:rPr>
                <w:rFonts w:ascii="Comic Sans MS" w:hAnsi="Comic Sans MS"/>
              </w:rPr>
              <w:t>,</w:t>
            </w:r>
          </w:p>
          <w:p w:rsidR="00521E69" w:rsidRDefault="00521E69">
            <w:pPr>
              <w:rPr>
                <w:rFonts w:ascii="Comic Sans MS" w:hAnsi="Comic Sans MS"/>
              </w:rPr>
            </w:pP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6M – Ethan </w:t>
            </w:r>
            <w:proofErr w:type="spellStart"/>
            <w:r>
              <w:rPr>
                <w:rFonts w:ascii="Comic Sans MS" w:hAnsi="Comic Sans MS"/>
              </w:rPr>
              <w:t>Higman</w:t>
            </w:r>
            <w:proofErr w:type="spellEnd"/>
            <w:r>
              <w:rPr>
                <w:rFonts w:ascii="Comic Sans MS" w:hAnsi="Comic Sans MS"/>
              </w:rPr>
              <w:t>, Reggie Taylor</w:t>
            </w:r>
          </w:p>
          <w:p w:rsidR="00521E69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6P – </w:t>
            </w:r>
          </w:p>
          <w:p w:rsidR="00521E69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6S – 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</w:t>
            </w:r>
            <w:r w:rsidR="006F3C95">
              <w:rPr>
                <w:rFonts w:ascii="Comic Sans MS" w:hAnsi="Comic Sans MS"/>
              </w:rPr>
              <w:t xml:space="preserve"> – Tom </w:t>
            </w:r>
            <w:proofErr w:type="spellStart"/>
            <w:r w:rsidR="006F3C95">
              <w:rPr>
                <w:rFonts w:ascii="Comic Sans MS" w:hAnsi="Comic Sans MS"/>
              </w:rPr>
              <w:t>Hambly</w:t>
            </w:r>
            <w:proofErr w:type="spellEnd"/>
            <w:r w:rsidR="006F3C95">
              <w:rPr>
                <w:rFonts w:ascii="Comic Sans MS" w:hAnsi="Comic Sans MS"/>
              </w:rPr>
              <w:t>, Kayleigh Turner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5P – Sam Price, Holly Bennett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5S – Fraser</w:t>
            </w:r>
            <w:r w:rsidR="00F06047">
              <w:rPr>
                <w:rFonts w:ascii="Comic Sans MS" w:hAnsi="Comic Sans MS"/>
              </w:rPr>
              <w:t>, Amelie Underwood</w:t>
            </w:r>
          </w:p>
          <w:p w:rsidR="006F3C95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5X – </w:t>
            </w:r>
          </w:p>
          <w:p w:rsidR="006F3C95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4M – Lilia</w:t>
            </w:r>
            <w:r w:rsidR="006F3C95">
              <w:rPr>
                <w:rFonts w:ascii="Comic Sans MS" w:hAnsi="Comic Sans MS"/>
              </w:rPr>
              <w:t xml:space="preserve">, Lewis </w:t>
            </w:r>
            <w:proofErr w:type="spellStart"/>
            <w:r w:rsidR="006F3C95">
              <w:rPr>
                <w:rFonts w:ascii="Comic Sans MS" w:hAnsi="Comic Sans MS"/>
              </w:rPr>
              <w:t>Nancollis</w:t>
            </w:r>
            <w:proofErr w:type="spellEnd"/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4P –</w:t>
            </w:r>
            <w:r w:rsidR="00C36F7E">
              <w:rPr>
                <w:rFonts w:ascii="Comic Sans MS" w:hAnsi="Comic Sans MS"/>
              </w:rPr>
              <w:t xml:space="preserve"> Erin, Reggie</w:t>
            </w:r>
          </w:p>
          <w:p w:rsidR="006F3C95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4S – Amy, Noah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3M –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3P – Naomi, Ewan</w:t>
            </w:r>
          </w:p>
          <w:p w:rsidR="004349CB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3S –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E641E5" w:rsidRPr="004349CB" w:rsidRDefault="00E641E5" w:rsidP="00E641E5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E641E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2M – Naomi, Ollie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2P – Ethan, Ava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2S – Esme, Charlie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1M – Harry Becker, Sham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 – Eliza, Alfie</w:t>
            </w:r>
          </w:p>
          <w:p w:rsidR="006F3C95" w:rsidRDefault="00C36F7E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1S – Naomi</w:t>
            </w:r>
            <w:r w:rsidR="006F3C95">
              <w:rPr>
                <w:rFonts w:ascii="Comic Sans MS" w:hAnsi="Comic Sans MS"/>
              </w:rPr>
              <w:t>, Cooper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E218DA" w:rsidRDefault="00465A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Councillors </w:t>
            </w:r>
            <w:proofErr w:type="gramStart"/>
            <w:r>
              <w:rPr>
                <w:rFonts w:ascii="Comic Sans MS" w:hAnsi="Comic Sans MS"/>
              </w:rPr>
              <w:t>were asked</w:t>
            </w:r>
            <w:proofErr w:type="gramEnd"/>
            <w:r>
              <w:rPr>
                <w:rFonts w:ascii="Comic Sans MS" w:hAnsi="Comic Sans MS"/>
              </w:rPr>
              <w:t xml:space="preserve"> to vote on ‘craze of the month’.</w:t>
            </w:r>
          </w:p>
          <w:p w:rsidR="00465A9E" w:rsidRDefault="00465A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Bouncy balls was the most popular response followed by </w:t>
            </w:r>
            <w:proofErr w:type="spellStart"/>
            <w:r>
              <w:rPr>
                <w:rFonts w:ascii="Comic Sans MS" w:hAnsi="Comic Sans MS"/>
              </w:rPr>
              <w:t>squishies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465A9E" w:rsidRDefault="00465A9E">
            <w:pPr>
              <w:rPr>
                <w:rFonts w:ascii="Comic Sans MS" w:hAnsi="Comic Sans MS"/>
              </w:rPr>
            </w:pPr>
          </w:p>
          <w:p w:rsidR="00465A9E" w:rsidRDefault="00465A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Councillors </w:t>
            </w:r>
            <w:proofErr w:type="gramStart"/>
            <w:r>
              <w:rPr>
                <w:rFonts w:ascii="Comic Sans MS" w:hAnsi="Comic Sans MS"/>
              </w:rPr>
              <w:t>were reminded</w:t>
            </w:r>
            <w:proofErr w:type="gramEnd"/>
            <w:r>
              <w:rPr>
                <w:rFonts w:ascii="Comic Sans MS" w:hAnsi="Comic Sans MS"/>
              </w:rPr>
              <w:t xml:space="preserve"> to have a collection box in their classroom for the Herald vouchers.</w:t>
            </w:r>
          </w:p>
          <w:p w:rsidR="00E218DA" w:rsidRDefault="00E218DA">
            <w:pPr>
              <w:rPr>
                <w:rFonts w:ascii="Comic Sans MS" w:hAnsi="Comic Sans MS"/>
              </w:rPr>
            </w:pPr>
          </w:p>
          <w:p w:rsidR="00E218DA" w:rsidRDefault="00465A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5 and 6 councillors collated the results from the reading survey. The results </w:t>
            </w:r>
            <w:proofErr w:type="gramStart"/>
            <w:r>
              <w:rPr>
                <w:rFonts w:ascii="Comic Sans MS" w:hAnsi="Comic Sans MS"/>
              </w:rPr>
              <w:t>were given</w:t>
            </w:r>
            <w:proofErr w:type="gramEnd"/>
            <w:r>
              <w:rPr>
                <w:rFonts w:ascii="Comic Sans MS" w:hAnsi="Comic Sans MS"/>
              </w:rPr>
              <w:t xml:space="preserve"> to Mrs Jones who is our English co-ordinator.</w:t>
            </w:r>
            <w:bookmarkStart w:id="0" w:name="_GoBack"/>
            <w:bookmarkEnd w:id="0"/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E641E5" w:rsidRDefault="00E641E5">
            <w:pPr>
              <w:rPr>
                <w:rFonts w:ascii="Comic Sans MS" w:hAnsi="Comic Sans MS"/>
              </w:rPr>
            </w:pPr>
          </w:p>
          <w:p w:rsidR="00BE31DD" w:rsidRPr="00B81600" w:rsidRDefault="00BE31DD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71D1"/>
    <w:multiLevelType w:val="hybridMultilevel"/>
    <w:tmpl w:val="22BA88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26D23"/>
    <w:rsid w:val="00336E05"/>
    <w:rsid w:val="00337E02"/>
    <w:rsid w:val="00337E6A"/>
    <w:rsid w:val="00355164"/>
    <w:rsid w:val="00366EAE"/>
    <w:rsid w:val="00382166"/>
    <w:rsid w:val="003A1968"/>
    <w:rsid w:val="004336CF"/>
    <w:rsid w:val="004349CB"/>
    <w:rsid w:val="00465A9E"/>
    <w:rsid w:val="004C6AF6"/>
    <w:rsid w:val="004D12CF"/>
    <w:rsid w:val="004E3A25"/>
    <w:rsid w:val="0050130B"/>
    <w:rsid w:val="005078C5"/>
    <w:rsid w:val="00521E69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6F3C95"/>
    <w:rsid w:val="00735149"/>
    <w:rsid w:val="007626CF"/>
    <w:rsid w:val="00766E13"/>
    <w:rsid w:val="00786A83"/>
    <w:rsid w:val="00796BEB"/>
    <w:rsid w:val="007C225A"/>
    <w:rsid w:val="007F42C6"/>
    <w:rsid w:val="008275E3"/>
    <w:rsid w:val="008602E6"/>
    <w:rsid w:val="00865FB5"/>
    <w:rsid w:val="008903D7"/>
    <w:rsid w:val="008C75A5"/>
    <w:rsid w:val="008E4F4A"/>
    <w:rsid w:val="008E6514"/>
    <w:rsid w:val="00937A40"/>
    <w:rsid w:val="0094292D"/>
    <w:rsid w:val="0094403B"/>
    <w:rsid w:val="009624FF"/>
    <w:rsid w:val="009E662B"/>
    <w:rsid w:val="00A114F5"/>
    <w:rsid w:val="00A13793"/>
    <w:rsid w:val="00A36049"/>
    <w:rsid w:val="00A67EA2"/>
    <w:rsid w:val="00AE0136"/>
    <w:rsid w:val="00AF4440"/>
    <w:rsid w:val="00B26724"/>
    <w:rsid w:val="00B46344"/>
    <w:rsid w:val="00B81600"/>
    <w:rsid w:val="00B8765A"/>
    <w:rsid w:val="00BA1C0F"/>
    <w:rsid w:val="00BC3183"/>
    <w:rsid w:val="00BE31DD"/>
    <w:rsid w:val="00C36F7E"/>
    <w:rsid w:val="00C67F0D"/>
    <w:rsid w:val="00C87812"/>
    <w:rsid w:val="00CE6744"/>
    <w:rsid w:val="00D36FC2"/>
    <w:rsid w:val="00D40332"/>
    <w:rsid w:val="00D735BE"/>
    <w:rsid w:val="00D830AD"/>
    <w:rsid w:val="00D8786E"/>
    <w:rsid w:val="00DB604E"/>
    <w:rsid w:val="00E154EC"/>
    <w:rsid w:val="00E218DA"/>
    <w:rsid w:val="00E42AF6"/>
    <w:rsid w:val="00E44842"/>
    <w:rsid w:val="00E641E5"/>
    <w:rsid w:val="00F06047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37B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73249BF7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2</cp:revision>
  <cp:lastPrinted>2017-11-16T12:22:00Z</cp:lastPrinted>
  <dcterms:created xsi:type="dcterms:W3CDTF">2018-05-03T13:43:00Z</dcterms:created>
  <dcterms:modified xsi:type="dcterms:W3CDTF">2018-05-03T13:43:00Z</dcterms:modified>
</cp:coreProperties>
</file>