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C8" w:rsidRPr="004D2D5A" w:rsidRDefault="00BD6689">
      <w:pPr>
        <w:rPr>
          <w:sz w:val="28"/>
          <w:szCs w:val="28"/>
        </w:rPr>
      </w:pPr>
      <w:r w:rsidRPr="004D2D5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41032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30" w:rsidRPr="007D3C7E" w:rsidRDefault="00FB3430">
                            <w:pPr>
                              <w:rPr>
                                <w:u w:val="single"/>
                              </w:rPr>
                            </w:pPr>
                            <w:r w:rsidRPr="007D3C7E">
                              <w:rPr>
                                <w:u w:val="single"/>
                              </w:rPr>
                              <w:t>Attended</w:t>
                            </w:r>
                          </w:p>
                          <w:p w:rsidR="00FB3430" w:rsidRDefault="00FB3430">
                            <w:r>
                              <w:t>Wow!!! All children present apart from Calum F 4S, Indigo C 6M and Daniel D 6S.</w:t>
                            </w:r>
                          </w:p>
                          <w:p w:rsidR="00FB3430" w:rsidRDefault="00FB3430">
                            <w:r>
                              <w:t>To be fair I think these children were still in the dining room.</w:t>
                            </w:r>
                          </w:p>
                          <w:p w:rsidR="00FB3430" w:rsidRDefault="00FB3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04.75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">
                <v:textbox>
                  <w:txbxContent>
                    <w:p w:rsidR="00FB3430" w:rsidRPr="007D3C7E" w:rsidRDefault="00FB3430">
                      <w:pPr>
                        <w:rPr>
                          <w:u w:val="single"/>
                        </w:rPr>
                      </w:pPr>
                      <w:r w:rsidRPr="007D3C7E">
                        <w:rPr>
                          <w:u w:val="single"/>
                        </w:rPr>
                        <w:t>Attended</w:t>
                      </w:r>
                    </w:p>
                    <w:p w:rsidR="00FB3430" w:rsidRDefault="00FB3430">
                      <w:r>
                        <w:t>Wow!!! All children present apart from Calum F 4S, Indigo C 6M and Daniel D 6S.</w:t>
                      </w:r>
                    </w:p>
                    <w:p w:rsidR="00FB3430" w:rsidRDefault="00FB3430">
                      <w:r>
                        <w:t>To be fair I think these children were still in the dining room.</w:t>
                      </w:r>
                    </w:p>
                    <w:p w:rsidR="00FB3430" w:rsidRDefault="00FB3430"/>
                  </w:txbxContent>
                </v:textbox>
                <w10:wrap type="square" anchorx="margin"/>
              </v:shape>
            </w:pict>
          </mc:Fallback>
        </mc:AlternateContent>
      </w:r>
      <w:r w:rsidR="00087952" w:rsidRPr="004D2D5A">
        <w:rPr>
          <w:sz w:val="28"/>
          <w:szCs w:val="28"/>
        </w:rPr>
        <w:t>ECO Council</w:t>
      </w:r>
      <w:r w:rsidR="00681A41">
        <w:rPr>
          <w:sz w:val="28"/>
          <w:szCs w:val="28"/>
        </w:rPr>
        <w:t xml:space="preserve"> Meeting Term </w:t>
      </w:r>
      <w:r w:rsidR="006E7592">
        <w:rPr>
          <w:sz w:val="28"/>
          <w:szCs w:val="28"/>
        </w:rPr>
        <w:t>3 11.1.17</w:t>
      </w:r>
    </w:p>
    <w:p w:rsidR="00DA7FC8" w:rsidRPr="004D2D5A" w:rsidRDefault="00DA7FC8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 xml:space="preserve">  </w:t>
      </w:r>
    </w:p>
    <w:p w:rsidR="00DA7FC8" w:rsidRDefault="00DA7FC8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Action</w:t>
      </w:r>
    </w:p>
    <w:p w:rsidR="00A6341E" w:rsidRDefault="00FB3430" w:rsidP="00DA7FC8">
      <w:pPr>
        <w:rPr>
          <w:sz w:val="28"/>
          <w:szCs w:val="28"/>
        </w:rPr>
      </w:pPr>
      <w:r>
        <w:rPr>
          <w:sz w:val="28"/>
          <w:szCs w:val="28"/>
        </w:rPr>
        <w:t xml:space="preserve">We wished each other Happy New Year. The children were really pleased to be there, probably because it was freezing outside. </w:t>
      </w:r>
    </w:p>
    <w:p w:rsidR="00FB3430" w:rsidRDefault="00FB3430" w:rsidP="00DA7FC8">
      <w:pPr>
        <w:rPr>
          <w:sz w:val="28"/>
          <w:szCs w:val="28"/>
        </w:rPr>
      </w:pPr>
      <w:r>
        <w:rPr>
          <w:sz w:val="28"/>
          <w:szCs w:val="28"/>
        </w:rPr>
        <w:t>Eco Meeting will now be every Wednesday lunchtime at 12.45 pm. I have asked that all these children attend early lunch, packed lunches can still come to my room if they</w:t>
      </w:r>
      <w:r w:rsidR="006E7592">
        <w:rPr>
          <w:sz w:val="28"/>
          <w:szCs w:val="28"/>
        </w:rPr>
        <w:t xml:space="preserve"> so wish.</w:t>
      </w:r>
    </w:p>
    <w:p w:rsidR="006E7592" w:rsidRDefault="006E7592" w:rsidP="00DA7FC8">
      <w:pPr>
        <w:rPr>
          <w:sz w:val="28"/>
          <w:szCs w:val="28"/>
        </w:rPr>
      </w:pPr>
      <w:r>
        <w:rPr>
          <w:sz w:val="28"/>
          <w:szCs w:val="28"/>
        </w:rPr>
        <w:t>I introduced a true/false fact sheet about bees. The children worked on it in mixed age pairs which was great to see. This is in anticipation of a local beekeeper coming in to talk to us about his interest in bees and the delicious honey they produce.</w:t>
      </w:r>
    </w:p>
    <w:p w:rsidR="006E7592" w:rsidRPr="00AC65E7" w:rsidRDefault="006E7592" w:rsidP="00DA7FC8">
      <w:pPr>
        <w:rPr>
          <w:sz w:val="28"/>
          <w:szCs w:val="28"/>
        </w:rPr>
      </w:pPr>
    </w:p>
    <w:p w:rsidR="00AF0425" w:rsidRPr="004D2D5A" w:rsidRDefault="00AF0425" w:rsidP="00DA7FC8">
      <w:pPr>
        <w:rPr>
          <w:sz w:val="28"/>
          <w:szCs w:val="28"/>
          <w:u w:val="single"/>
        </w:rPr>
      </w:pPr>
      <w:r w:rsidRPr="004D2D5A">
        <w:rPr>
          <w:sz w:val="28"/>
          <w:szCs w:val="28"/>
          <w:u w:val="single"/>
        </w:rPr>
        <w:t>Next Week</w:t>
      </w:r>
    </w:p>
    <w:p w:rsidR="00AF0425" w:rsidRPr="006E7592" w:rsidRDefault="00AF0425" w:rsidP="00DA7FC8">
      <w:pPr>
        <w:rPr>
          <w:sz w:val="28"/>
          <w:szCs w:val="28"/>
        </w:rPr>
      </w:pPr>
      <w:r w:rsidRPr="006E7592">
        <w:rPr>
          <w:sz w:val="28"/>
          <w:szCs w:val="28"/>
        </w:rPr>
        <w:t xml:space="preserve">Meeting Thursday </w:t>
      </w:r>
      <w:r w:rsidR="006E7592" w:rsidRPr="006E7592">
        <w:rPr>
          <w:sz w:val="28"/>
          <w:szCs w:val="28"/>
        </w:rPr>
        <w:t>18.1.17</w:t>
      </w:r>
    </w:p>
    <w:p w:rsidR="00682AA2" w:rsidRDefault="00A6341E" w:rsidP="00DA7FC8">
      <w:pPr>
        <w:rPr>
          <w:sz w:val="28"/>
          <w:szCs w:val="28"/>
        </w:rPr>
      </w:pPr>
      <w:r>
        <w:rPr>
          <w:sz w:val="28"/>
          <w:szCs w:val="28"/>
        </w:rPr>
        <w:t>Arrange a date for Karen to take a tour of the school ground with the children.</w:t>
      </w:r>
    </w:p>
    <w:p w:rsidR="006E7592" w:rsidRDefault="006E7592" w:rsidP="00DA7FC8">
      <w:pPr>
        <w:rPr>
          <w:sz w:val="28"/>
          <w:szCs w:val="28"/>
        </w:rPr>
      </w:pPr>
      <w:r>
        <w:rPr>
          <w:sz w:val="28"/>
          <w:szCs w:val="28"/>
        </w:rPr>
        <w:t>Eco walk around the school grounds to look at suitable planting sites. All children will need to be wearing wellington boots.</w:t>
      </w:r>
    </w:p>
    <w:p w:rsidR="00DA7FC8" w:rsidRDefault="006E7592" w:rsidP="00DA7FC8">
      <w:pPr>
        <w:rPr>
          <w:sz w:val="28"/>
          <w:szCs w:val="28"/>
        </w:rPr>
      </w:pPr>
      <w:r>
        <w:rPr>
          <w:sz w:val="28"/>
          <w:szCs w:val="28"/>
        </w:rPr>
        <w:t>Meeting on 25.1.17 we will recap on the fact sheet about bees and maybe see if we can improve our scores.</w:t>
      </w:r>
      <w:r w:rsidR="00AF0425" w:rsidRPr="004D2D5A">
        <w:rPr>
          <w:sz w:val="28"/>
          <w:szCs w:val="28"/>
        </w:rPr>
        <w:t xml:space="preserve">  </w:t>
      </w:r>
      <w:r w:rsidR="00DA7FC8" w:rsidRPr="004D2D5A">
        <w:rPr>
          <w:sz w:val="28"/>
          <w:szCs w:val="28"/>
        </w:rPr>
        <w:t xml:space="preserve"> </w:t>
      </w:r>
    </w:p>
    <w:p w:rsidR="006E7592" w:rsidRDefault="006E7592" w:rsidP="00DA7FC8">
      <w:pPr>
        <w:rPr>
          <w:sz w:val="28"/>
          <w:szCs w:val="28"/>
        </w:rPr>
      </w:pPr>
      <w:r>
        <w:rPr>
          <w:sz w:val="28"/>
          <w:szCs w:val="28"/>
        </w:rPr>
        <w:t>Mind map information we have learned about bees and formulate some questions to ask our visiting bee keeper.</w:t>
      </w:r>
    </w:p>
    <w:p w:rsidR="006E7592" w:rsidRDefault="006E7592" w:rsidP="00DA7FC8">
      <w:pPr>
        <w:rPr>
          <w:sz w:val="28"/>
          <w:szCs w:val="28"/>
        </w:rPr>
      </w:pPr>
    </w:p>
    <w:p w:rsidR="006E7592" w:rsidRPr="004D2D5A" w:rsidRDefault="006E7592" w:rsidP="00DA7FC8">
      <w:pPr>
        <w:rPr>
          <w:sz w:val="28"/>
          <w:szCs w:val="28"/>
        </w:rPr>
      </w:pPr>
      <w:r>
        <w:rPr>
          <w:sz w:val="28"/>
          <w:szCs w:val="28"/>
        </w:rPr>
        <w:t>Meeting Closed @ 1.10pm</w:t>
      </w:r>
    </w:p>
    <w:p w:rsidR="00DA7FC8" w:rsidRDefault="00DA7FC8" w:rsidP="00DA7FC8"/>
    <w:p w:rsidR="004521AB" w:rsidRPr="00DA7FC8" w:rsidRDefault="004521AB" w:rsidP="00DA7FC8">
      <w:bookmarkStart w:id="0" w:name="_GoBack"/>
      <w:bookmarkEnd w:id="0"/>
    </w:p>
    <w:sectPr w:rsidR="004521AB" w:rsidRPr="00DA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87952"/>
    <w:rsid w:val="00164897"/>
    <w:rsid w:val="0035644D"/>
    <w:rsid w:val="004521AB"/>
    <w:rsid w:val="004D2D5A"/>
    <w:rsid w:val="00656467"/>
    <w:rsid w:val="00681A41"/>
    <w:rsid w:val="00682AA2"/>
    <w:rsid w:val="006E670E"/>
    <w:rsid w:val="006E7592"/>
    <w:rsid w:val="007D3C7E"/>
    <w:rsid w:val="00974FB7"/>
    <w:rsid w:val="00A6341E"/>
    <w:rsid w:val="00AC65E7"/>
    <w:rsid w:val="00AF0425"/>
    <w:rsid w:val="00BD6689"/>
    <w:rsid w:val="00D23588"/>
    <w:rsid w:val="00DA7FC8"/>
    <w:rsid w:val="00E41735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97F08-6D9C-4FA5-8E74-3A6ECF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2955697A</Template>
  <TotalTime>99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Susan Holland</cp:lastModifiedBy>
  <cp:revision>10</cp:revision>
  <dcterms:created xsi:type="dcterms:W3CDTF">2016-09-22T14:19:00Z</dcterms:created>
  <dcterms:modified xsi:type="dcterms:W3CDTF">2017-01-11T15:32:00Z</dcterms:modified>
</cp:coreProperties>
</file>