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102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D3" w:rsidRDefault="00D43ED3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D43ED3" w:rsidRDefault="00D43ED3" w:rsidP="00A905E8">
                            <w:r>
                              <w:t>Full attendance today apart from Calum F 4S, Reece S 4X, Adela and Ethan 5P</w:t>
                            </w:r>
                          </w:p>
                          <w:p w:rsidR="00D43ED3" w:rsidRDefault="00D43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">
                <v:textbox>
                  <w:txbxContent>
                    <w:p w:rsidR="00D43ED3" w:rsidRDefault="00D43ED3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D43ED3" w:rsidRDefault="00D43ED3" w:rsidP="00A905E8">
                      <w:r>
                        <w:t>Full attendance today apart from Calum F 4S, Reece S 4X, Adela and Ethan 5P</w:t>
                      </w:r>
                    </w:p>
                    <w:p w:rsidR="00D43ED3" w:rsidRDefault="00D43ED3"/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681A41">
        <w:rPr>
          <w:sz w:val="28"/>
          <w:szCs w:val="28"/>
        </w:rPr>
        <w:t xml:space="preserve"> Meeting Term </w:t>
      </w:r>
      <w:r w:rsidR="00240D9B">
        <w:rPr>
          <w:sz w:val="28"/>
          <w:szCs w:val="28"/>
        </w:rPr>
        <w:t>5 17</w:t>
      </w:r>
      <w:r w:rsidR="00BD5BEC">
        <w:rPr>
          <w:sz w:val="28"/>
          <w:szCs w:val="28"/>
        </w:rPr>
        <w:t>.5</w:t>
      </w:r>
      <w:r w:rsidR="00A275BA">
        <w:rPr>
          <w:sz w:val="28"/>
          <w:szCs w:val="28"/>
        </w:rPr>
        <w:t>.17</w:t>
      </w:r>
    </w:p>
    <w:p w:rsidR="002E2089" w:rsidRDefault="002E2089" w:rsidP="00DA7FC8">
      <w:pPr>
        <w:rPr>
          <w:sz w:val="28"/>
          <w:szCs w:val="28"/>
        </w:rPr>
      </w:pPr>
    </w:p>
    <w:p w:rsidR="00DA7FC8" w:rsidRPr="00E50927" w:rsidRDefault="00E50927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FC8" w:rsidRPr="004D2D5A">
        <w:rPr>
          <w:sz w:val="28"/>
          <w:szCs w:val="28"/>
          <w:u w:val="single"/>
        </w:rPr>
        <w:t>Action</w:t>
      </w:r>
    </w:p>
    <w:p w:rsidR="00093470" w:rsidRDefault="00BF0D22" w:rsidP="00411BC2">
      <w:pPr>
        <w:rPr>
          <w:sz w:val="28"/>
          <w:szCs w:val="28"/>
        </w:rPr>
      </w:pPr>
      <w:r>
        <w:rPr>
          <w:sz w:val="28"/>
          <w:szCs w:val="28"/>
        </w:rPr>
        <w:t xml:space="preserve">Thank you to all those children who attended today. </w:t>
      </w:r>
      <w:r w:rsidR="004911EB">
        <w:rPr>
          <w:sz w:val="28"/>
          <w:szCs w:val="28"/>
        </w:rPr>
        <w:t xml:space="preserve">Initially unsure </w:t>
      </w:r>
      <w:r w:rsidR="00240D9B">
        <w:rPr>
          <w:sz w:val="28"/>
          <w:szCs w:val="28"/>
        </w:rPr>
        <w:t xml:space="preserve">how the meeting would pan out </w:t>
      </w:r>
      <w:r w:rsidR="004911EB">
        <w:rPr>
          <w:sz w:val="28"/>
          <w:szCs w:val="28"/>
        </w:rPr>
        <w:t>due to the weather.</w:t>
      </w:r>
      <w:r w:rsidR="00D43ED3">
        <w:rPr>
          <w:sz w:val="28"/>
          <w:szCs w:val="28"/>
        </w:rPr>
        <w:t xml:space="preserve"> A chaotic start due to wet lunchtime.</w:t>
      </w:r>
    </w:p>
    <w:p w:rsidR="00D43ED3" w:rsidRDefault="00820683" w:rsidP="00411BC2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240D9B">
        <w:rPr>
          <w:sz w:val="28"/>
          <w:szCs w:val="28"/>
        </w:rPr>
        <w:t>reflected upon what had gone well in Eco so far this year and recapped on visitors and initiatives. The group really enjoy the meetings whe</w:t>
      </w:r>
      <w:r w:rsidR="00D43ED3">
        <w:rPr>
          <w:sz w:val="28"/>
          <w:szCs w:val="28"/>
        </w:rPr>
        <w:t>n we are outside so more outdoor</w:t>
      </w:r>
      <w:r w:rsidR="00240D9B">
        <w:rPr>
          <w:sz w:val="28"/>
          <w:szCs w:val="28"/>
        </w:rPr>
        <w:t xml:space="preserve"> activities are imminent.  The crates in the Pirate Playground still need topping up, a litter pick, a visit to the chickens and seed planting. These are the children’s suggestions and hope</w:t>
      </w:r>
      <w:bookmarkStart w:id="0" w:name="_GoBack"/>
      <w:bookmarkEnd w:id="0"/>
      <w:r w:rsidR="00240D9B">
        <w:rPr>
          <w:sz w:val="28"/>
          <w:szCs w:val="28"/>
        </w:rPr>
        <w:t xml:space="preserve">fully </w:t>
      </w:r>
      <w:r w:rsidR="0097470B">
        <w:rPr>
          <w:sz w:val="28"/>
          <w:szCs w:val="28"/>
        </w:rPr>
        <w:t xml:space="preserve">they </w:t>
      </w:r>
      <w:r w:rsidR="00240D9B">
        <w:rPr>
          <w:sz w:val="28"/>
          <w:szCs w:val="28"/>
        </w:rPr>
        <w:t>will unfold during the n</w:t>
      </w:r>
      <w:r w:rsidR="00D43ED3">
        <w:rPr>
          <w:sz w:val="28"/>
          <w:szCs w:val="28"/>
        </w:rPr>
        <w:t>ext few weeks. W</w:t>
      </w:r>
      <w:r w:rsidR="00240D9B">
        <w:rPr>
          <w:sz w:val="28"/>
          <w:szCs w:val="28"/>
        </w:rPr>
        <w:t xml:space="preserve">eather permitting. </w:t>
      </w:r>
    </w:p>
    <w:p w:rsidR="00820683" w:rsidRDefault="00240D9B" w:rsidP="00411BC2">
      <w:pPr>
        <w:rPr>
          <w:sz w:val="28"/>
          <w:szCs w:val="28"/>
        </w:rPr>
      </w:pPr>
      <w:r>
        <w:rPr>
          <w:sz w:val="28"/>
          <w:szCs w:val="28"/>
        </w:rPr>
        <w:t>Austin and Sofia have offered to talk to the newly elected Eco Warriors next year – another great idea.</w:t>
      </w:r>
    </w:p>
    <w:p w:rsidR="00820683" w:rsidRDefault="00820683" w:rsidP="00411BC2">
      <w:pPr>
        <w:rPr>
          <w:sz w:val="28"/>
          <w:szCs w:val="28"/>
        </w:rPr>
      </w:pP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Default="00AF0425" w:rsidP="00DA7FC8">
      <w:pPr>
        <w:rPr>
          <w:sz w:val="28"/>
          <w:szCs w:val="28"/>
        </w:rPr>
      </w:pPr>
      <w:r w:rsidRPr="006E7592">
        <w:rPr>
          <w:sz w:val="28"/>
          <w:szCs w:val="28"/>
        </w:rPr>
        <w:t xml:space="preserve">Meeting </w:t>
      </w:r>
      <w:r w:rsidR="00DE567C">
        <w:rPr>
          <w:sz w:val="28"/>
          <w:szCs w:val="28"/>
        </w:rPr>
        <w:t>Wednesday</w:t>
      </w:r>
      <w:r w:rsidRPr="006E7592">
        <w:rPr>
          <w:sz w:val="28"/>
          <w:szCs w:val="28"/>
        </w:rPr>
        <w:t xml:space="preserve"> </w:t>
      </w:r>
      <w:r w:rsidR="00240D9B">
        <w:rPr>
          <w:sz w:val="28"/>
          <w:szCs w:val="28"/>
        </w:rPr>
        <w:t>24</w:t>
      </w:r>
      <w:r w:rsidR="008B1C72">
        <w:rPr>
          <w:sz w:val="28"/>
          <w:szCs w:val="28"/>
        </w:rPr>
        <w:t>.5.17</w:t>
      </w:r>
      <w:r w:rsidR="00820683">
        <w:rPr>
          <w:sz w:val="28"/>
          <w:szCs w:val="28"/>
        </w:rPr>
        <w:t xml:space="preserve"> in my room</w:t>
      </w:r>
      <w:r w:rsidR="00FE3A5A">
        <w:rPr>
          <w:sz w:val="28"/>
          <w:szCs w:val="28"/>
        </w:rPr>
        <w:t xml:space="preserve"> at 12.45pm.</w:t>
      </w:r>
    </w:p>
    <w:p w:rsidR="00240D9B" w:rsidRDefault="00240D9B" w:rsidP="00DA7FC8">
      <w:pPr>
        <w:rPr>
          <w:sz w:val="28"/>
          <w:szCs w:val="28"/>
        </w:rPr>
      </w:pPr>
      <w:r>
        <w:rPr>
          <w:sz w:val="28"/>
          <w:szCs w:val="28"/>
        </w:rPr>
        <w:t>See the above.</w:t>
      </w:r>
    </w:p>
    <w:p w:rsidR="004911EB" w:rsidRDefault="004911EB" w:rsidP="00DA7FC8">
      <w:pPr>
        <w:rPr>
          <w:sz w:val="28"/>
          <w:szCs w:val="28"/>
        </w:rPr>
      </w:pPr>
      <w:r>
        <w:rPr>
          <w:sz w:val="28"/>
          <w:szCs w:val="28"/>
        </w:rPr>
        <w:t>Thank you to all staff for their continued support in reminding children to attend.</w:t>
      </w:r>
    </w:p>
    <w:p w:rsidR="00CF7B3C" w:rsidRDefault="00CF7B3C" w:rsidP="00DA7FC8">
      <w:pPr>
        <w:rPr>
          <w:sz w:val="28"/>
          <w:szCs w:val="28"/>
        </w:rPr>
      </w:pPr>
    </w:p>
    <w:p w:rsidR="006E7592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Meeting Closed @ 1.10pm</w:t>
      </w:r>
    </w:p>
    <w:p w:rsidR="00A275BA" w:rsidRPr="004D2D5A" w:rsidRDefault="00A275BA" w:rsidP="00DA7FC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E3A5A">
        <w:rPr>
          <w:sz w:val="28"/>
          <w:szCs w:val="28"/>
        </w:rPr>
        <w:t>ue</w:t>
      </w:r>
      <w:r>
        <w:rPr>
          <w:sz w:val="28"/>
          <w:szCs w:val="28"/>
        </w:rPr>
        <w:t xml:space="preserve"> Holland</w:t>
      </w:r>
    </w:p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6D56"/>
    <w:multiLevelType w:val="hybridMultilevel"/>
    <w:tmpl w:val="A68C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65818"/>
    <w:rsid w:val="00087952"/>
    <w:rsid w:val="00093470"/>
    <w:rsid w:val="000B2063"/>
    <w:rsid w:val="00131D61"/>
    <w:rsid w:val="00164897"/>
    <w:rsid w:val="00240D9B"/>
    <w:rsid w:val="00275669"/>
    <w:rsid w:val="002E2089"/>
    <w:rsid w:val="002F1888"/>
    <w:rsid w:val="0035644D"/>
    <w:rsid w:val="00411BC2"/>
    <w:rsid w:val="004521AB"/>
    <w:rsid w:val="004911EB"/>
    <w:rsid w:val="004D2D5A"/>
    <w:rsid w:val="005478BC"/>
    <w:rsid w:val="00587691"/>
    <w:rsid w:val="00644D27"/>
    <w:rsid w:val="00656467"/>
    <w:rsid w:val="00681A41"/>
    <w:rsid w:val="00682AA2"/>
    <w:rsid w:val="006A1750"/>
    <w:rsid w:val="006E670E"/>
    <w:rsid w:val="006E7592"/>
    <w:rsid w:val="007342FB"/>
    <w:rsid w:val="007D3C7E"/>
    <w:rsid w:val="00820683"/>
    <w:rsid w:val="00851084"/>
    <w:rsid w:val="00874C6F"/>
    <w:rsid w:val="008B1C72"/>
    <w:rsid w:val="0097470B"/>
    <w:rsid w:val="00974FB7"/>
    <w:rsid w:val="009804A8"/>
    <w:rsid w:val="00A275BA"/>
    <w:rsid w:val="00A6341E"/>
    <w:rsid w:val="00A905E8"/>
    <w:rsid w:val="00AC65E7"/>
    <w:rsid w:val="00AF0425"/>
    <w:rsid w:val="00B23C8A"/>
    <w:rsid w:val="00BD5BEC"/>
    <w:rsid w:val="00BD6689"/>
    <w:rsid w:val="00BF0D22"/>
    <w:rsid w:val="00BF4994"/>
    <w:rsid w:val="00C973CF"/>
    <w:rsid w:val="00CF728E"/>
    <w:rsid w:val="00CF7B3C"/>
    <w:rsid w:val="00D23588"/>
    <w:rsid w:val="00D43ED3"/>
    <w:rsid w:val="00D82BD9"/>
    <w:rsid w:val="00DA7FC8"/>
    <w:rsid w:val="00DE567C"/>
    <w:rsid w:val="00E41735"/>
    <w:rsid w:val="00E50927"/>
    <w:rsid w:val="00E71BD9"/>
    <w:rsid w:val="00E8364B"/>
    <w:rsid w:val="00F64EF2"/>
    <w:rsid w:val="00F81CEF"/>
    <w:rsid w:val="00FB3430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9AB2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E127B06</Template>
  <TotalTime>313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34</cp:revision>
  <cp:lastPrinted>2017-02-22T16:05:00Z</cp:lastPrinted>
  <dcterms:created xsi:type="dcterms:W3CDTF">2016-09-22T14:19:00Z</dcterms:created>
  <dcterms:modified xsi:type="dcterms:W3CDTF">2017-05-17T14:18:00Z</dcterms:modified>
</cp:coreProperties>
</file>