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C8" w:rsidRPr="004D2D5A" w:rsidRDefault="00BD6689">
      <w:pPr>
        <w:rPr>
          <w:sz w:val="28"/>
          <w:szCs w:val="28"/>
        </w:rPr>
      </w:pPr>
      <w:r w:rsidRPr="004D2D5A">
        <w:rPr>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342900</wp:posOffset>
                </wp:positionV>
                <wp:extent cx="6410325" cy="102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28700"/>
                        </a:xfrm>
                        <a:prstGeom prst="rect">
                          <a:avLst/>
                        </a:prstGeom>
                        <a:solidFill>
                          <a:srgbClr val="FFFFFF"/>
                        </a:solidFill>
                        <a:ln w="9525">
                          <a:solidFill>
                            <a:srgbClr val="000000"/>
                          </a:solidFill>
                          <a:miter lim="800000"/>
                          <a:headEnd/>
                          <a:tailEnd/>
                        </a:ln>
                      </wps:spPr>
                      <wps:txbx>
                        <w:txbxContent>
                          <w:p w:rsidR="00FC4ED3" w:rsidRDefault="00FC4ED3">
                            <w:pPr>
                              <w:rPr>
                                <w:u w:val="single"/>
                              </w:rPr>
                            </w:pPr>
                            <w:r w:rsidRPr="007D3C7E">
                              <w:rPr>
                                <w:u w:val="single"/>
                              </w:rPr>
                              <w:t>Attended</w:t>
                            </w:r>
                          </w:p>
                          <w:p w:rsidR="00FC4ED3" w:rsidRDefault="00FC4ED3" w:rsidP="00A905E8">
                            <w:r>
                              <w:t>Full attendance today apart from 1M Max</w:t>
                            </w:r>
                            <w:r w:rsidR="00BB3701">
                              <w:t xml:space="preserve"> D, </w:t>
                            </w:r>
                            <w:r>
                              <w:t>5P Adela C, Ethan H, 5S Austin P.</w:t>
                            </w:r>
                          </w:p>
                          <w:p w:rsidR="00BB3701" w:rsidRDefault="00BB3701" w:rsidP="00A905E8">
                            <w:r>
                              <w:t>Apologies 4S Tilly R and Calum F</w:t>
                            </w:r>
                          </w:p>
                          <w:p w:rsidR="00FC4ED3" w:rsidRDefault="00FC4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pt;width:504.75pt;height:8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">
                <v:textbox>
                  <w:txbxContent>
                    <w:p w:rsidR="00FC4ED3" w:rsidRDefault="00FC4ED3">
                      <w:pPr>
                        <w:rPr>
                          <w:u w:val="single"/>
                        </w:rPr>
                      </w:pPr>
                      <w:r w:rsidRPr="007D3C7E">
                        <w:rPr>
                          <w:u w:val="single"/>
                        </w:rPr>
                        <w:t>Attended</w:t>
                      </w:r>
                    </w:p>
                    <w:p w:rsidR="00FC4ED3" w:rsidRDefault="00FC4ED3" w:rsidP="00A905E8">
                      <w:r>
                        <w:t>Full attendance today apart from 1M Max</w:t>
                      </w:r>
                      <w:r w:rsidR="00BB3701">
                        <w:t xml:space="preserve"> D, </w:t>
                      </w:r>
                      <w:r>
                        <w:t>5P Adela C, Ethan H, 5S Austin P.</w:t>
                      </w:r>
                    </w:p>
                    <w:p w:rsidR="00BB3701" w:rsidRDefault="00BB3701" w:rsidP="00A905E8">
                      <w:r>
                        <w:t>Apologies 4S Tilly R and Calum F</w:t>
                      </w:r>
                    </w:p>
                    <w:p w:rsidR="00FC4ED3" w:rsidRDefault="00FC4ED3"/>
                  </w:txbxContent>
                </v:textbox>
                <w10:wrap type="square" anchorx="margin"/>
              </v:shape>
            </w:pict>
          </mc:Fallback>
        </mc:AlternateContent>
      </w:r>
      <w:r w:rsidR="00087952" w:rsidRPr="004D2D5A">
        <w:rPr>
          <w:sz w:val="28"/>
          <w:szCs w:val="28"/>
        </w:rPr>
        <w:t>ECO Council</w:t>
      </w:r>
      <w:r w:rsidR="00681A41">
        <w:rPr>
          <w:sz w:val="28"/>
          <w:szCs w:val="28"/>
        </w:rPr>
        <w:t xml:space="preserve"> Meeting Term </w:t>
      </w:r>
      <w:r w:rsidR="00BB3701">
        <w:rPr>
          <w:sz w:val="28"/>
          <w:szCs w:val="28"/>
        </w:rPr>
        <w:t>6 14</w:t>
      </w:r>
      <w:r w:rsidR="002B3259">
        <w:rPr>
          <w:sz w:val="28"/>
          <w:szCs w:val="28"/>
        </w:rPr>
        <w:t>.6</w:t>
      </w:r>
      <w:r w:rsidR="00A275BA">
        <w:rPr>
          <w:sz w:val="28"/>
          <w:szCs w:val="28"/>
        </w:rPr>
        <w:t>.17</w:t>
      </w:r>
    </w:p>
    <w:p w:rsidR="002E2089" w:rsidRDefault="002E2089" w:rsidP="00DA7FC8">
      <w:pPr>
        <w:rPr>
          <w:sz w:val="28"/>
          <w:szCs w:val="28"/>
        </w:rPr>
      </w:pPr>
    </w:p>
    <w:p w:rsidR="00DA7FC8" w:rsidRPr="00E50927" w:rsidRDefault="00E50927" w:rsidP="00DA7FC8">
      <w:pPr>
        <w:rPr>
          <w:sz w:val="28"/>
          <w:szCs w:val="28"/>
        </w:rPr>
      </w:pPr>
      <w:r>
        <w:rPr>
          <w:sz w:val="28"/>
          <w:szCs w:val="28"/>
        </w:rPr>
        <w:t xml:space="preserve"> </w:t>
      </w:r>
      <w:r w:rsidR="00DA7FC8" w:rsidRPr="004D2D5A">
        <w:rPr>
          <w:sz w:val="28"/>
          <w:szCs w:val="28"/>
          <w:u w:val="single"/>
        </w:rPr>
        <w:t>Action</w:t>
      </w:r>
    </w:p>
    <w:p w:rsidR="00AF0425" w:rsidRDefault="00BF0D22" w:rsidP="00BB3701">
      <w:pPr>
        <w:rPr>
          <w:sz w:val="28"/>
          <w:szCs w:val="28"/>
        </w:rPr>
      </w:pPr>
      <w:r>
        <w:rPr>
          <w:sz w:val="28"/>
          <w:szCs w:val="28"/>
        </w:rPr>
        <w:t xml:space="preserve">Thank you to all those children who attended today. </w:t>
      </w:r>
      <w:r w:rsidR="00BB3701">
        <w:rPr>
          <w:sz w:val="28"/>
          <w:szCs w:val="28"/>
        </w:rPr>
        <w:t xml:space="preserve">A great turn out in the beautiful sunshine. The Eco team are working so hard in weeding and planting in the Pirate Playground crates. Mrs Castles has been working alongside us too. I hope that we shall see some bursts of colour and busy bees visiting our newly planted areas. </w:t>
      </w:r>
      <w:r w:rsidR="00B23E75">
        <w:rPr>
          <w:sz w:val="28"/>
          <w:szCs w:val="28"/>
        </w:rPr>
        <w:t xml:space="preserve">I allocated each child a Dojo point today for teamwork. </w:t>
      </w:r>
      <w:r w:rsidR="00BB3701">
        <w:rPr>
          <w:sz w:val="28"/>
          <w:szCs w:val="28"/>
        </w:rPr>
        <w:t>We are aiming to keep</w:t>
      </w:r>
      <w:r w:rsidR="00B23E75">
        <w:rPr>
          <w:sz w:val="28"/>
          <w:szCs w:val="28"/>
        </w:rPr>
        <w:t xml:space="preserve"> the school litter free too. T</w:t>
      </w:r>
      <w:r w:rsidR="00BB3701">
        <w:rPr>
          <w:sz w:val="28"/>
          <w:szCs w:val="28"/>
        </w:rPr>
        <w:t>he Eco Warriors are encouraging each</w:t>
      </w:r>
      <w:r w:rsidR="00B23E75">
        <w:rPr>
          <w:sz w:val="28"/>
          <w:szCs w:val="28"/>
        </w:rPr>
        <w:t xml:space="preserve"> other to use the bins provided for their litter as they litter pick at lunchtimes.</w:t>
      </w:r>
    </w:p>
    <w:p w:rsidR="00BB3701" w:rsidRPr="004D2D5A" w:rsidRDefault="00BB3701" w:rsidP="00BB3701">
      <w:pPr>
        <w:rPr>
          <w:sz w:val="28"/>
          <w:szCs w:val="28"/>
          <w:u w:val="single"/>
        </w:rPr>
      </w:pPr>
      <w:r>
        <w:rPr>
          <w:sz w:val="28"/>
          <w:szCs w:val="28"/>
          <w:u w:val="single"/>
        </w:rPr>
        <w:t>Next Meeting</w:t>
      </w:r>
    </w:p>
    <w:p w:rsidR="00AF0425" w:rsidRDefault="00DE567C" w:rsidP="00DA7FC8">
      <w:pPr>
        <w:rPr>
          <w:sz w:val="28"/>
          <w:szCs w:val="28"/>
        </w:rPr>
      </w:pPr>
      <w:r>
        <w:rPr>
          <w:sz w:val="28"/>
          <w:szCs w:val="28"/>
        </w:rPr>
        <w:t>Wednesday</w:t>
      </w:r>
      <w:r w:rsidR="00AF0425" w:rsidRPr="006E7592">
        <w:rPr>
          <w:sz w:val="28"/>
          <w:szCs w:val="28"/>
        </w:rPr>
        <w:t xml:space="preserve"> </w:t>
      </w:r>
      <w:r w:rsidR="00BB3701">
        <w:rPr>
          <w:sz w:val="28"/>
          <w:szCs w:val="28"/>
        </w:rPr>
        <w:t>21</w:t>
      </w:r>
      <w:r w:rsidR="002B3259">
        <w:rPr>
          <w:sz w:val="28"/>
          <w:szCs w:val="28"/>
        </w:rPr>
        <w:t>.6</w:t>
      </w:r>
      <w:r w:rsidR="008B1C72">
        <w:rPr>
          <w:sz w:val="28"/>
          <w:szCs w:val="28"/>
        </w:rPr>
        <w:t>.17</w:t>
      </w:r>
      <w:r w:rsidR="00820683">
        <w:rPr>
          <w:sz w:val="28"/>
          <w:szCs w:val="28"/>
        </w:rPr>
        <w:t xml:space="preserve"> in my room</w:t>
      </w:r>
      <w:r w:rsidR="00FE3A5A">
        <w:rPr>
          <w:sz w:val="28"/>
          <w:szCs w:val="28"/>
        </w:rPr>
        <w:t xml:space="preserve"> at 12.45pm.</w:t>
      </w:r>
    </w:p>
    <w:p w:rsidR="00B23E75" w:rsidRDefault="00B23E75" w:rsidP="00DA7FC8">
      <w:pPr>
        <w:rPr>
          <w:sz w:val="28"/>
          <w:szCs w:val="28"/>
        </w:rPr>
      </w:pPr>
      <w:r>
        <w:rPr>
          <w:sz w:val="28"/>
          <w:szCs w:val="28"/>
        </w:rPr>
        <w:t xml:space="preserve">Seed planting and more weeding. </w:t>
      </w:r>
    </w:p>
    <w:p w:rsidR="00B23E75" w:rsidRDefault="00B23E75" w:rsidP="00DA7FC8">
      <w:pPr>
        <w:rPr>
          <w:sz w:val="28"/>
          <w:szCs w:val="28"/>
        </w:rPr>
      </w:pPr>
      <w:bookmarkStart w:id="0" w:name="_GoBack"/>
      <w:bookmarkEnd w:id="0"/>
      <w:r>
        <w:rPr>
          <w:sz w:val="28"/>
          <w:szCs w:val="28"/>
        </w:rPr>
        <w:t>Great to see you all today.</w:t>
      </w:r>
    </w:p>
    <w:p w:rsidR="004911EB" w:rsidRDefault="004911EB" w:rsidP="00DA7FC8">
      <w:pPr>
        <w:rPr>
          <w:sz w:val="28"/>
          <w:szCs w:val="28"/>
        </w:rPr>
      </w:pPr>
      <w:r>
        <w:rPr>
          <w:sz w:val="28"/>
          <w:szCs w:val="28"/>
        </w:rPr>
        <w:t>Thank you to all staff for their continued support in reminding children to attend.</w:t>
      </w:r>
    </w:p>
    <w:p w:rsidR="00CF7B3C" w:rsidRDefault="00CF7B3C" w:rsidP="00DA7FC8">
      <w:pPr>
        <w:rPr>
          <w:sz w:val="28"/>
          <w:szCs w:val="28"/>
        </w:rPr>
      </w:pPr>
    </w:p>
    <w:p w:rsidR="006E7592" w:rsidRDefault="006E7592" w:rsidP="00DA7FC8">
      <w:pPr>
        <w:rPr>
          <w:sz w:val="28"/>
          <w:szCs w:val="28"/>
        </w:rPr>
      </w:pPr>
      <w:r>
        <w:rPr>
          <w:sz w:val="28"/>
          <w:szCs w:val="28"/>
        </w:rPr>
        <w:t>Meeting Closed @ 1.10pm</w:t>
      </w:r>
    </w:p>
    <w:p w:rsidR="00A275BA" w:rsidRPr="004D2D5A" w:rsidRDefault="00A275BA" w:rsidP="00DA7FC8">
      <w:pPr>
        <w:rPr>
          <w:sz w:val="28"/>
          <w:szCs w:val="28"/>
        </w:rPr>
      </w:pPr>
      <w:r>
        <w:rPr>
          <w:sz w:val="28"/>
          <w:szCs w:val="28"/>
        </w:rPr>
        <w:t>S</w:t>
      </w:r>
      <w:r w:rsidR="00FE3A5A">
        <w:rPr>
          <w:sz w:val="28"/>
          <w:szCs w:val="28"/>
        </w:rPr>
        <w:t>ue</w:t>
      </w:r>
      <w:r>
        <w:rPr>
          <w:sz w:val="28"/>
          <w:szCs w:val="28"/>
        </w:rPr>
        <w:t xml:space="preserve"> Holland</w:t>
      </w:r>
    </w:p>
    <w:p w:rsidR="004521AB" w:rsidRPr="00DA7FC8" w:rsidRDefault="004521AB" w:rsidP="00DA7FC8"/>
    <w:sectPr w:rsidR="004521AB" w:rsidRPr="00DA7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C6D56"/>
    <w:multiLevelType w:val="hybridMultilevel"/>
    <w:tmpl w:val="A68C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52"/>
    <w:rsid w:val="00065818"/>
    <w:rsid w:val="00087952"/>
    <w:rsid w:val="00093470"/>
    <w:rsid w:val="000B2063"/>
    <w:rsid w:val="00131D61"/>
    <w:rsid w:val="00164897"/>
    <w:rsid w:val="00240D9B"/>
    <w:rsid w:val="00275669"/>
    <w:rsid w:val="002B3259"/>
    <w:rsid w:val="002E2089"/>
    <w:rsid w:val="002F1888"/>
    <w:rsid w:val="0035644D"/>
    <w:rsid w:val="00411BC2"/>
    <w:rsid w:val="004521AB"/>
    <w:rsid w:val="004911EB"/>
    <w:rsid w:val="004D2D5A"/>
    <w:rsid w:val="005478BC"/>
    <w:rsid w:val="00587691"/>
    <w:rsid w:val="00644D27"/>
    <w:rsid w:val="00656467"/>
    <w:rsid w:val="00681A41"/>
    <w:rsid w:val="00682AA2"/>
    <w:rsid w:val="006A1750"/>
    <w:rsid w:val="006E670E"/>
    <w:rsid w:val="006E7592"/>
    <w:rsid w:val="007342FB"/>
    <w:rsid w:val="007D3C7E"/>
    <w:rsid w:val="00820683"/>
    <w:rsid w:val="00851084"/>
    <w:rsid w:val="00874C6F"/>
    <w:rsid w:val="008B1C72"/>
    <w:rsid w:val="0097470B"/>
    <w:rsid w:val="00974FB7"/>
    <w:rsid w:val="009804A8"/>
    <w:rsid w:val="00A275BA"/>
    <w:rsid w:val="00A6341E"/>
    <w:rsid w:val="00A905E8"/>
    <w:rsid w:val="00AC65E7"/>
    <w:rsid w:val="00AF0425"/>
    <w:rsid w:val="00B23C8A"/>
    <w:rsid w:val="00B23E75"/>
    <w:rsid w:val="00BB3701"/>
    <w:rsid w:val="00BD5BEC"/>
    <w:rsid w:val="00BD6689"/>
    <w:rsid w:val="00BF0D22"/>
    <w:rsid w:val="00BF4994"/>
    <w:rsid w:val="00C973CF"/>
    <w:rsid w:val="00CF728E"/>
    <w:rsid w:val="00CF7B3C"/>
    <w:rsid w:val="00D163E5"/>
    <w:rsid w:val="00D23588"/>
    <w:rsid w:val="00D43ED3"/>
    <w:rsid w:val="00D82BD9"/>
    <w:rsid w:val="00DA7FC8"/>
    <w:rsid w:val="00DE567C"/>
    <w:rsid w:val="00E41735"/>
    <w:rsid w:val="00E50927"/>
    <w:rsid w:val="00E71BD9"/>
    <w:rsid w:val="00E8364B"/>
    <w:rsid w:val="00F64EF2"/>
    <w:rsid w:val="00F81CEF"/>
    <w:rsid w:val="00FB3430"/>
    <w:rsid w:val="00FC4ED3"/>
    <w:rsid w:val="00FE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296A"/>
  <w15:chartTrackingRefBased/>
  <w15:docId w15:val="{E1097F08-6D9C-4FA5-8E74-3A6ECF5D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8A"/>
    <w:rPr>
      <w:rFonts w:ascii="Segoe UI" w:hAnsi="Segoe UI" w:cs="Segoe UI"/>
      <w:sz w:val="18"/>
      <w:szCs w:val="18"/>
    </w:rPr>
  </w:style>
  <w:style w:type="paragraph" w:styleId="ListParagraph">
    <w:name w:val="List Paragraph"/>
    <w:basedOn w:val="Normal"/>
    <w:uiPriority w:val="34"/>
    <w:qFormat/>
    <w:rsid w:val="00DE5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521D6E35</Template>
  <TotalTime>333</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Holland</dc:creator>
  <cp:keywords/>
  <dc:description/>
  <cp:lastModifiedBy>Susan Holland</cp:lastModifiedBy>
  <cp:revision>38</cp:revision>
  <cp:lastPrinted>2017-06-07T14:39:00Z</cp:lastPrinted>
  <dcterms:created xsi:type="dcterms:W3CDTF">2016-09-22T14:19:00Z</dcterms:created>
  <dcterms:modified xsi:type="dcterms:W3CDTF">2017-06-14T14:21:00Z</dcterms:modified>
</cp:coreProperties>
</file>