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8B12" w14:textId="33ACBAE8" w:rsidR="00346C4F" w:rsidRPr="003225CB" w:rsidRDefault="006A7E8D" w:rsidP="008D69E8">
      <w:pPr>
        <w:rPr>
          <w:rFonts w:ascii="Comic Sans MS" w:hAnsi="Comic Sans MS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747F469" wp14:editId="78E49187">
            <wp:simplePos x="0" y="0"/>
            <wp:positionH relativeFrom="column">
              <wp:posOffset>9090025</wp:posOffset>
            </wp:positionH>
            <wp:positionV relativeFrom="paragraph">
              <wp:posOffset>-171450</wp:posOffset>
            </wp:positionV>
            <wp:extent cx="553720" cy="735965"/>
            <wp:effectExtent l="0" t="0" r="0" b="6985"/>
            <wp:wrapSquare wrapText="bothSides"/>
            <wp:docPr id="10" name="Picture 10" descr="Displaying 2015 -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Displaying 2015 - Logo Smal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E783975" wp14:editId="66CAF572">
            <wp:simplePos x="0" y="0"/>
            <wp:positionH relativeFrom="margin">
              <wp:posOffset>-160655</wp:posOffset>
            </wp:positionH>
            <wp:positionV relativeFrom="margin">
              <wp:posOffset>-313690</wp:posOffset>
            </wp:positionV>
            <wp:extent cx="860425" cy="748030"/>
            <wp:effectExtent l="0" t="0" r="0" b="0"/>
            <wp:wrapSquare wrapText="bothSides"/>
            <wp:docPr id="9" name="Picture 9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1D" w:rsidRPr="003225CB">
        <w:rPr>
          <w:rFonts w:ascii="Comic Sans MS" w:hAnsi="Comic Sans MS"/>
          <w:b/>
          <w:sz w:val="20"/>
          <w:szCs w:val="20"/>
        </w:rPr>
        <w:t>Go for Gold!</w:t>
      </w:r>
      <w:r w:rsidR="00DE3C1D" w:rsidRPr="003225CB">
        <w:rPr>
          <w:rFonts w:ascii="Comic Sans MS" w:hAnsi="Comic Sans MS"/>
          <w:sz w:val="20"/>
          <w:szCs w:val="20"/>
        </w:rPr>
        <w:t xml:space="preserve"> Depending on your spelling ability you will have a target to achieve each week</w:t>
      </w:r>
      <w:r w:rsidR="00A74C4E" w:rsidRPr="003225CB">
        <w:rPr>
          <w:rFonts w:ascii="Comic Sans MS" w:hAnsi="Comic Sans MS"/>
          <w:sz w:val="20"/>
          <w:szCs w:val="20"/>
        </w:rPr>
        <w:t xml:space="preserve"> </w:t>
      </w:r>
      <w:r w:rsidR="00DE3C1D" w:rsidRPr="003225CB">
        <w:rPr>
          <w:rFonts w:ascii="Comic Sans MS" w:hAnsi="Comic Sans MS"/>
          <w:sz w:val="20"/>
          <w:szCs w:val="20"/>
        </w:rPr>
        <w:t xml:space="preserve">- however you are always welcome to try to exceed your target. Everyone should learn all the </w:t>
      </w:r>
      <w:r w:rsidR="00DE3C1D" w:rsidRPr="003225CB">
        <w:rPr>
          <w:rFonts w:ascii="Comic Sans MS" w:hAnsi="Comic Sans MS"/>
          <w:b/>
          <w:sz w:val="20"/>
          <w:szCs w:val="20"/>
        </w:rPr>
        <w:t>Bronze</w:t>
      </w:r>
      <w:r w:rsidR="00DE3C1D" w:rsidRPr="003225CB">
        <w:rPr>
          <w:rFonts w:ascii="Comic Sans MS" w:hAnsi="Comic Sans MS"/>
          <w:sz w:val="20"/>
          <w:szCs w:val="20"/>
        </w:rPr>
        <w:t xml:space="preserve"> words each week. Some of you </w:t>
      </w:r>
      <w:proofErr w:type="gramStart"/>
      <w:r w:rsidR="00DE3C1D" w:rsidRPr="003225CB">
        <w:rPr>
          <w:rFonts w:ascii="Comic Sans MS" w:hAnsi="Comic Sans MS"/>
          <w:sz w:val="20"/>
          <w:szCs w:val="20"/>
        </w:rPr>
        <w:t>will be expected</w:t>
      </w:r>
      <w:proofErr w:type="gramEnd"/>
      <w:r w:rsidR="00DE3C1D" w:rsidRPr="003225CB">
        <w:rPr>
          <w:rFonts w:ascii="Comic Sans MS" w:hAnsi="Comic Sans MS"/>
          <w:sz w:val="20"/>
          <w:szCs w:val="20"/>
        </w:rPr>
        <w:t xml:space="preserve"> to learn the </w:t>
      </w:r>
      <w:r w:rsidR="00DE3C1D" w:rsidRPr="003225CB">
        <w:rPr>
          <w:rFonts w:ascii="Comic Sans MS" w:hAnsi="Comic Sans MS"/>
          <w:b/>
          <w:sz w:val="20"/>
          <w:szCs w:val="20"/>
        </w:rPr>
        <w:t>Silver</w:t>
      </w:r>
      <w:r w:rsidR="00DE3C1D" w:rsidRPr="003225CB">
        <w:rPr>
          <w:rFonts w:ascii="Comic Sans MS" w:hAnsi="Comic Sans MS"/>
          <w:sz w:val="20"/>
          <w:szCs w:val="20"/>
        </w:rPr>
        <w:t xml:space="preserve"> and the </w:t>
      </w:r>
      <w:r w:rsidR="00DE3C1D" w:rsidRPr="003225CB">
        <w:rPr>
          <w:rFonts w:ascii="Comic Sans MS" w:hAnsi="Comic Sans MS"/>
          <w:b/>
          <w:sz w:val="20"/>
          <w:szCs w:val="20"/>
        </w:rPr>
        <w:t>Gold</w:t>
      </w:r>
      <w:r w:rsidR="00DE3C1D" w:rsidRPr="003225CB">
        <w:rPr>
          <w:rFonts w:ascii="Comic Sans MS" w:hAnsi="Comic Sans MS"/>
          <w:sz w:val="20"/>
          <w:szCs w:val="20"/>
        </w:rPr>
        <w:t xml:space="preserve"> words too. </w:t>
      </w:r>
      <w:r w:rsidR="000B6043" w:rsidRPr="003225CB">
        <w:rPr>
          <w:rFonts w:ascii="Comic Sans MS" w:hAnsi="Comic Sans MS"/>
          <w:sz w:val="20"/>
          <w:szCs w:val="20"/>
        </w:rPr>
        <w:t xml:space="preserve">Have a go at learning the words every night for a few minutes. </w:t>
      </w:r>
      <w:r w:rsidR="00DE3C1D" w:rsidRPr="003225CB">
        <w:rPr>
          <w:rFonts w:ascii="Comic Sans MS" w:hAnsi="Comic Sans MS"/>
          <w:b/>
          <w:sz w:val="20"/>
          <w:szCs w:val="20"/>
        </w:rPr>
        <w:t xml:space="preserve">Every </w:t>
      </w:r>
      <w:r w:rsidR="00A84626">
        <w:rPr>
          <w:rFonts w:ascii="Comic Sans MS" w:hAnsi="Comic Sans MS"/>
          <w:b/>
          <w:color w:val="FF0000"/>
          <w:sz w:val="20"/>
          <w:szCs w:val="20"/>
        </w:rPr>
        <w:t>Monday</w:t>
      </w:r>
      <w:r w:rsidR="00DE3C1D" w:rsidRPr="003225CB">
        <w:rPr>
          <w:rFonts w:ascii="Comic Sans MS" w:hAnsi="Comic Sans MS"/>
          <w:b/>
          <w:sz w:val="20"/>
          <w:szCs w:val="20"/>
        </w:rPr>
        <w:t xml:space="preserve"> we will check your progress.</w:t>
      </w:r>
      <w:r w:rsidR="00DE3C1D" w:rsidRPr="003225CB">
        <w:rPr>
          <w:rFonts w:ascii="Comic Sans MS" w:hAnsi="Comic Sans MS"/>
          <w:sz w:val="20"/>
          <w:szCs w:val="20"/>
        </w:rPr>
        <w:t xml:space="preserve"> </w:t>
      </w:r>
    </w:p>
    <w:p w14:paraId="6FA7F9D8" w14:textId="77777777" w:rsidR="001A1959" w:rsidRPr="003225CB" w:rsidRDefault="001A1959" w:rsidP="001A1959">
      <w:pPr>
        <w:jc w:val="center"/>
        <w:rPr>
          <w:rFonts w:ascii="Comic Sans MS" w:hAnsi="Comic Sans MS"/>
          <w:b/>
          <w:sz w:val="20"/>
          <w:szCs w:val="20"/>
        </w:rPr>
      </w:pPr>
      <w:r w:rsidRPr="003225CB">
        <w:rPr>
          <w:rFonts w:ascii="Comic Sans MS" w:hAnsi="Comic Sans MS"/>
          <w:b/>
          <w:sz w:val="20"/>
          <w:szCs w:val="20"/>
        </w:rPr>
        <w:t>REMEMBER: Use the Look, Say, Cover, Write and Check Strategy</w:t>
      </w:r>
      <w:r w:rsidR="00346C4F" w:rsidRPr="003225CB">
        <w:rPr>
          <w:rFonts w:ascii="Comic Sans MS" w:hAnsi="Comic Sans MS"/>
          <w:b/>
          <w:sz w:val="20"/>
          <w:szCs w:val="20"/>
        </w:rPr>
        <w:t xml:space="preserve"> as well as the many other strategies </w:t>
      </w:r>
      <w:proofErr w:type="gramStart"/>
      <w:r w:rsidR="008D69E8" w:rsidRPr="003225CB">
        <w:rPr>
          <w:rFonts w:ascii="Comic Sans MS" w:hAnsi="Comic Sans MS"/>
          <w:b/>
          <w:sz w:val="20"/>
          <w:szCs w:val="20"/>
        </w:rPr>
        <w:t>you’ll</w:t>
      </w:r>
      <w:proofErr w:type="gramEnd"/>
      <w:r w:rsidR="008D69E8" w:rsidRPr="003225CB">
        <w:rPr>
          <w:rFonts w:ascii="Comic Sans MS" w:hAnsi="Comic Sans MS"/>
          <w:b/>
          <w:sz w:val="20"/>
          <w:szCs w:val="20"/>
        </w:rPr>
        <w:t xml:space="preserve"> find </w:t>
      </w:r>
      <w:r w:rsidR="0037711A" w:rsidRPr="003225CB">
        <w:rPr>
          <w:rFonts w:ascii="Comic Sans MS" w:hAnsi="Comic Sans MS"/>
          <w:b/>
          <w:sz w:val="20"/>
          <w:szCs w:val="20"/>
        </w:rPr>
        <w:t>in your</w:t>
      </w:r>
      <w:r w:rsidR="00346C4F" w:rsidRPr="003225CB">
        <w:rPr>
          <w:rFonts w:ascii="Comic Sans MS" w:hAnsi="Comic Sans MS"/>
          <w:b/>
          <w:sz w:val="20"/>
          <w:szCs w:val="20"/>
        </w:rPr>
        <w:t xml:space="preserve"> </w:t>
      </w:r>
      <w:r w:rsidR="0037711A" w:rsidRPr="003225CB">
        <w:rPr>
          <w:rFonts w:ascii="Comic Sans MS" w:hAnsi="Comic Sans MS"/>
          <w:b/>
          <w:sz w:val="20"/>
          <w:szCs w:val="20"/>
        </w:rPr>
        <w:t>s</w:t>
      </w:r>
      <w:r w:rsidR="00346C4F" w:rsidRPr="003225CB">
        <w:rPr>
          <w:rFonts w:ascii="Comic Sans MS" w:hAnsi="Comic Sans MS"/>
          <w:b/>
          <w:sz w:val="20"/>
          <w:szCs w:val="20"/>
        </w:rPr>
        <w:t>pelling booklet</w:t>
      </w:r>
      <w:r w:rsidRPr="003225CB">
        <w:rPr>
          <w:rFonts w:ascii="Comic Sans MS" w:hAnsi="Comic Sans MS"/>
          <w:b/>
          <w:sz w:val="20"/>
          <w:szCs w:val="20"/>
        </w:rPr>
        <w:t>!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389"/>
        <w:gridCol w:w="2564"/>
        <w:gridCol w:w="2632"/>
        <w:gridCol w:w="2744"/>
        <w:gridCol w:w="2870"/>
      </w:tblGrid>
      <w:tr w:rsidR="00654B95" w:rsidRPr="0081765E" w14:paraId="65D9F6E8" w14:textId="77777777" w:rsidTr="00654B95">
        <w:trPr>
          <w:trHeight w:val="437"/>
        </w:trPr>
        <w:tc>
          <w:tcPr>
            <w:tcW w:w="2332" w:type="dxa"/>
            <w:shd w:val="clear" w:color="auto" w:fill="D9D9D9" w:themeFill="background1" w:themeFillShade="D9"/>
          </w:tcPr>
          <w:p w14:paraId="1A28B82D" w14:textId="3C98C9D8" w:rsidR="00654B95" w:rsidRPr="00066E22" w:rsidRDefault="00654B95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W/C 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9</w:t>
            </w:r>
            <w:r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September</w:t>
            </w:r>
          </w:p>
          <w:p w14:paraId="272E4E9F" w14:textId="2EA20FBA" w:rsidR="00654B95" w:rsidRPr="00E44BD8" w:rsidRDefault="00654B9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Test: 16th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368AED0C" w14:textId="0BF4DB68" w:rsidR="00654B95" w:rsidRPr="00066E22" w:rsidRDefault="00654B95" w:rsidP="00BC5A4F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W/C 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>16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  <w:p w14:paraId="0AB4C38C" w14:textId="54F181D6" w:rsidR="00654B95" w:rsidRPr="00066E22" w:rsidRDefault="00654B95" w:rsidP="00654B95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Test: 23rd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53BE91B3" w14:textId="0571C31C" w:rsidR="00654B95" w:rsidRPr="00066E22" w:rsidRDefault="00654B95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>23rd</w:t>
            </w:r>
            <w:r w:rsidRPr="00F54D09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September</w:t>
            </w:r>
          </w:p>
          <w:p w14:paraId="50E85093" w14:textId="2089299F" w:rsidR="00654B95" w:rsidRPr="00066E22" w:rsidRDefault="00654B95" w:rsidP="005530EE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>30</w:t>
            </w:r>
            <w:r w:rsidR="005530EE" w:rsidRPr="005530EE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7B67FB5A" w14:textId="311508B3" w:rsidR="00654B95" w:rsidRPr="00066E22" w:rsidRDefault="00654B95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30</w:t>
            </w:r>
            <w:r w:rsidR="005530EE" w:rsidRPr="005530EE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  <w:p w14:paraId="5F22B7BC" w14:textId="3019A44E" w:rsidR="00654B95" w:rsidRPr="0081765E" w:rsidRDefault="00654B95" w:rsidP="00326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>7</w:t>
            </w:r>
            <w:r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 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51EF93DE" w14:textId="2354F32A" w:rsidR="00654B95" w:rsidRPr="00066E22" w:rsidRDefault="00654B95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 7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th</w:t>
            </w:r>
            <w:r w:rsidRPr="00BC5A4F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d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  <w:p w14:paraId="6F088D0D" w14:textId="784238E0" w:rsidR="00654B95" w:rsidRPr="0081765E" w:rsidRDefault="00654B95" w:rsidP="00326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1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>4</w:t>
            </w:r>
            <w:r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 October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14:paraId="6888725A" w14:textId="6749CDD8" w:rsidR="00654B95" w:rsidRPr="00066E22" w:rsidRDefault="00654B95" w:rsidP="0042364E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>: 1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>4</w:t>
            </w:r>
            <w:r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  <w:p w14:paraId="36183105" w14:textId="0883D2B3" w:rsidR="00654B95" w:rsidRPr="0081765E" w:rsidRDefault="00654B95" w:rsidP="004236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 w:rsidR="005530EE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18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th October</w:t>
            </w:r>
          </w:p>
        </w:tc>
      </w:tr>
      <w:tr w:rsidR="00654B95" w:rsidRPr="0081765E" w14:paraId="501C27C8" w14:textId="77777777" w:rsidTr="00654B95">
        <w:trPr>
          <w:trHeight w:val="629"/>
        </w:trPr>
        <w:tc>
          <w:tcPr>
            <w:tcW w:w="2332" w:type="dxa"/>
            <w:shd w:val="clear" w:color="auto" w:fill="auto"/>
          </w:tcPr>
          <w:p w14:paraId="75E20B7A" w14:textId="77777777" w:rsidR="00654B95" w:rsidRPr="008D69E8" w:rsidRDefault="00654B95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9E8">
              <w:rPr>
                <w:rFonts w:ascii="Comic Sans MS" w:hAnsi="Comic Sans MS"/>
                <w:b/>
                <w:sz w:val="16"/>
                <w:szCs w:val="16"/>
              </w:rPr>
              <w:t>Topic words</w:t>
            </w:r>
          </w:p>
          <w:p w14:paraId="7BDF486B" w14:textId="77777777" w:rsidR="00654B95" w:rsidRPr="008D69E8" w:rsidRDefault="00654B95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9E8">
              <w:rPr>
                <w:rFonts w:ascii="Comic Sans MS" w:hAnsi="Comic Sans MS"/>
                <w:sz w:val="16"/>
                <w:szCs w:val="16"/>
              </w:rPr>
              <w:t xml:space="preserve">You will need to know these words for our topic </w:t>
            </w:r>
          </w:p>
        </w:tc>
        <w:tc>
          <w:tcPr>
            <w:tcW w:w="2435" w:type="dxa"/>
          </w:tcPr>
          <w:p w14:paraId="3FEA2FE0" w14:textId="77777777" w:rsidR="00654B95" w:rsidRDefault="00654B95" w:rsidP="00326D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Regular Past Tense Verbs </w:t>
            </w:r>
          </w:p>
          <w:p w14:paraId="163B79B9" w14:textId="4AF529D3" w:rsidR="00654B95" w:rsidRPr="00326D86" w:rsidRDefault="00654B95" w:rsidP="00532B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D86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You need to be able to correctly add suffixes- </w:t>
            </w:r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s, </w:t>
            </w:r>
            <w:proofErr w:type="spellStart"/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>ing</w:t>
            </w:r>
            <w:proofErr w:type="spellEnd"/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326D86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proofErr w:type="spellStart"/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>ed</w:t>
            </w:r>
            <w:proofErr w:type="spellEnd"/>
            <w:r w:rsidRPr="00532B55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602" w:type="dxa"/>
          </w:tcPr>
          <w:p w14:paraId="02B95D6A" w14:textId="77777777" w:rsidR="00654B95" w:rsidRPr="008D69E8" w:rsidRDefault="00654B95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Irregular Past tense verbs</w:t>
            </w:r>
          </w:p>
        </w:tc>
        <w:tc>
          <w:tcPr>
            <w:tcW w:w="2725" w:type="dxa"/>
            <w:shd w:val="clear" w:color="auto" w:fill="auto"/>
          </w:tcPr>
          <w:p w14:paraId="1C416F9F" w14:textId="77777777" w:rsidR="00654B95" w:rsidRPr="008D69E8" w:rsidRDefault="00654B95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Regular Plurals</w:t>
            </w:r>
          </w:p>
        </w:tc>
        <w:tc>
          <w:tcPr>
            <w:tcW w:w="2492" w:type="dxa"/>
            <w:shd w:val="clear" w:color="auto" w:fill="auto"/>
          </w:tcPr>
          <w:p w14:paraId="1563DE83" w14:textId="77777777" w:rsidR="00654B95" w:rsidRPr="008D69E8" w:rsidRDefault="00654B95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Irregular Plurals</w:t>
            </w:r>
          </w:p>
        </w:tc>
        <w:tc>
          <w:tcPr>
            <w:tcW w:w="2894" w:type="dxa"/>
            <w:shd w:val="clear" w:color="auto" w:fill="auto"/>
          </w:tcPr>
          <w:p w14:paraId="335C1777" w14:textId="29C72044" w:rsidR="00654B95" w:rsidRPr="008D69E8" w:rsidRDefault="00654B95" w:rsidP="00532B5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Apostrophes for Possession </w:t>
            </w:r>
            <w:r w:rsidRPr="00532B55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You need to</w:t>
            </w:r>
            <w:r w:rsidRPr="00532B55">
              <w:rPr>
                <w:rFonts w:ascii="Comic Sans MS" w:hAnsi="Comic Sans MS"/>
                <w:sz w:val="16"/>
                <w:szCs w:val="16"/>
              </w:rPr>
              <w:t xml:space="preserve"> learn underlined word in context used)</w:t>
            </w:r>
          </w:p>
        </w:tc>
      </w:tr>
      <w:tr w:rsidR="00654B95" w:rsidRPr="0081765E" w14:paraId="03ABAEBF" w14:textId="77777777" w:rsidTr="00654B95">
        <w:trPr>
          <w:trHeight w:val="561"/>
        </w:trPr>
        <w:tc>
          <w:tcPr>
            <w:tcW w:w="2332" w:type="dxa"/>
            <w:shd w:val="clear" w:color="auto" w:fill="auto"/>
          </w:tcPr>
          <w:p w14:paraId="632EF780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BD9CD28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435" w:type="dxa"/>
            <w:shd w:val="clear" w:color="auto" w:fill="auto"/>
          </w:tcPr>
          <w:p w14:paraId="0DA04157" w14:textId="77777777" w:rsidR="00654B95" w:rsidRPr="00E27D9A" w:rsidRDefault="00654B95" w:rsidP="00326D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57F756DC" w14:textId="77777777" w:rsidR="00654B95" w:rsidRPr="00E27D9A" w:rsidRDefault="00654B95" w:rsidP="00326D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602" w:type="dxa"/>
            <w:shd w:val="clear" w:color="auto" w:fill="auto"/>
          </w:tcPr>
          <w:p w14:paraId="46CC0EDD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D62FF11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725" w:type="dxa"/>
            <w:shd w:val="clear" w:color="auto" w:fill="auto"/>
          </w:tcPr>
          <w:p w14:paraId="79DFED4A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E9F1FFA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492" w:type="dxa"/>
            <w:shd w:val="clear" w:color="auto" w:fill="auto"/>
          </w:tcPr>
          <w:p w14:paraId="599A8978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8989DA8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894" w:type="dxa"/>
            <w:shd w:val="clear" w:color="auto" w:fill="auto"/>
          </w:tcPr>
          <w:p w14:paraId="31E50070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78280743" w14:textId="77777777" w:rsidR="00654B95" w:rsidRPr="00E27D9A" w:rsidRDefault="00654B95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 xml:space="preserve">must learn </w:t>
            </w:r>
          </w:p>
          <w:p w14:paraId="394E8A53" w14:textId="79AD8FDF" w:rsidR="00654B95" w:rsidRPr="00E27D9A" w:rsidRDefault="00654B95" w:rsidP="006F7F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(Singular Possessive)</w:t>
            </w:r>
          </w:p>
        </w:tc>
      </w:tr>
      <w:tr w:rsidR="00654B95" w:rsidRPr="0081765E" w14:paraId="0ABC392F" w14:textId="77777777" w:rsidTr="00654B95">
        <w:trPr>
          <w:trHeight w:val="310"/>
        </w:trPr>
        <w:tc>
          <w:tcPr>
            <w:tcW w:w="2332" w:type="dxa"/>
            <w:shd w:val="clear" w:color="auto" w:fill="auto"/>
          </w:tcPr>
          <w:p w14:paraId="6C5B93BA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seafarer</w:t>
            </w:r>
          </w:p>
        </w:tc>
        <w:tc>
          <w:tcPr>
            <w:tcW w:w="2435" w:type="dxa"/>
            <w:shd w:val="clear" w:color="auto" w:fill="auto"/>
          </w:tcPr>
          <w:p w14:paraId="103F2535" w14:textId="77777777" w:rsidR="00654B95" w:rsidRPr="0042364E" w:rsidRDefault="00654B95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ban</w:t>
            </w:r>
          </w:p>
        </w:tc>
        <w:tc>
          <w:tcPr>
            <w:tcW w:w="2602" w:type="dxa"/>
            <w:shd w:val="clear" w:color="auto" w:fill="auto"/>
          </w:tcPr>
          <w:p w14:paraId="6183259D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is/ was</w:t>
            </w:r>
          </w:p>
        </w:tc>
        <w:tc>
          <w:tcPr>
            <w:tcW w:w="2725" w:type="dxa"/>
            <w:shd w:val="clear" w:color="auto" w:fill="auto"/>
          </w:tcPr>
          <w:p w14:paraId="7F46DD2F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self</w:t>
            </w:r>
          </w:p>
        </w:tc>
        <w:tc>
          <w:tcPr>
            <w:tcW w:w="2492" w:type="dxa"/>
            <w:shd w:val="clear" w:color="auto" w:fill="auto"/>
          </w:tcPr>
          <w:p w14:paraId="5CA05C84" w14:textId="0CC5D0B6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person</w:t>
            </w:r>
          </w:p>
        </w:tc>
        <w:tc>
          <w:tcPr>
            <w:tcW w:w="2894" w:type="dxa"/>
            <w:shd w:val="clear" w:color="auto" w:fill="auto"/>
          </w:tcPr>
          <w:p w14:paraId="0F0A2B51" w14:textId="094F83DF" w:rsidR="00654B95" w:rsidRPr="0042364E" w:rsidRDefault="00654B9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woman’s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bag</w:t>
            </w:r>
          </w:p>
        </w:tc>
      </w:tr>
      <w:tr w:rsidR="00654B95" w:rsidRPr="0081765E" w14:paraId="7DCFE36C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71EA8874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voyage</w:t>
            </w:r>
          </w:p>
        </w:tc>
        <w:tc>
          <w:tcPr>
            <w:tcW w:w="2435" w:type="dxa"/>
          </w:tcPr>
          <w:p w14:paraId="4D81B5D0" w14:textId="77777777" w:rsidR="00654B95" w:rsidRPr="0042364E" w:rsidRDefault="00654B95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rush</w:t>
            </w:r>
          </w:p>
        </w:tc>
        <w:tc>
          <w:tcPr>
            <w:tcW w:w="2602" w:type="dxa"/>
          </w:tcPr>
          <w:p w14:paraId="0428C728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are/ were</w:t>
            </w:r>
          </w:p>
        </w:tc>
        <w:tc>
          <w:tcPr>
            <w:tcW w:w="2725" w:type="dxa"/>
            <w:shd w:val="clear" w:color="auto" w:fill="auto"/>
          </w:tcPr>
          <w:p w14:paraId="2B6CEDCC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selves</w:t>
            </w:r>
          </w:p>
        </w:tc>
        <w:tc>
          <w:tcPr>
            <w:tcW w:w="2492" w:type="dxa"/>
            <w:shd w:val="clear" w:color="auto" w:fill="auto"/>
          </w:tcPr>
          <w:p w14:paraId="0CEB81A8" w14:textId="1BE49642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people</w:t>
            </w:r>
          </w:p>
        </w:tc>
        <w:tc>
          <w:tcPr>
            <w:tcW w:w="2894" w:type="dxa"/>
            <w:shd w:val="clear" w:color="auto" w:fill="auto"/>
          </w:tcPr>
          <w:p w14:paraId="41D9B5A4" w14:textId="1131C857" w:rsidR="00654B95" w:rsidRPr="0042364E" w:rsidRDefault="00654B9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 xml:space="preserve">boy’s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book</w:t>
            </w:r>
          </w:p>
        </w:tc>
      </w:tr>
      <w:tr w:rsidR="00654B95" w:rsidRPr="0081765E" w14:paraId="6809A9AA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2B5499DA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sail</w:t>
            </w:r>
          </w:p>
        </w:tc>
        <w:tc>
          <w:tcPr>
            <w:tcW w:w="2435" w:type="dxa"/>
          </w:tcPr>
          <w:p w14:paraId="679EFE29" w14:textId="77777777" w:rsidR="00654B95" w:rsidRPr="0042364E" w:rsidRDefault="00654B95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develop</w:t>
            </w:r>
          </w:p>
        </w:tc>
        <w:tc>
          <w:tcPr>
            <w:tcW w:w="2602" w:type="dxa"/>
          </w:tcPr>
          <w:p w14:paraId="59894D0D" w14:textId="77777777" w:rsidR="00654B95" w:rsidRPr="0042364E" w:rsidRDefault="00654B95" w:rsidP="00957F28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can/ could</w:t>
            </w:r>
          </w:p>
        </w:tc>
        <w:tc>
          <w:tcPr>
            <w:tcW w:w="2725" w:type="dxa"/>
            <w:shd w:val="clear" w:color="auto" w:fill="auto"/>
          </w:tcPr>
          <w:p w14:paraId="035DC39E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half</w:t>
            </w:r>
          </w:p>
        </w:tc>
        <w:tc>
          <w:tcPr>
            <w:tcW w:w="2492" w:type="dxa"/>
            <w:shd w:val="clear" w:color="auto" w:fill="auto"/>
          </w:tcPr>
          <w:p w14:paraId="3F263A59" w14:textId="13DC7AFB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mice</w:t>
            </w:r>
          </w:p>
        </w:tc>
        <w:tc>
          <w:tcPr>
            <w:tcW w:w="2894" w:type="dxa"/>
            <w:shd w:val="clear" w:color="auto" w:fill="auto"/>
          </w:tcPr>
          <w:p w14:paraId="389939C8" w14:textId="3D07D5E1" w:rsidR="00654B95" w:rsidRPr="0042364E" w:rsidRDefault="00654B9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child’s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ball</w:t>
            </w:r>
          </w:p>
        </w:tc>
      </w:tr>
      <w:tr w:rsidR="00654B95" w:rsidRPr="0081765E" w14:paraId="24F84233" w14:textId="77777777" w:rsidTr="00654B95">
        <w:trPr>
          <w:trHeight w:val="286"/>
        </w:trPr>
        <w:tc>
          <w:tcPr>
            <w:tcW w:w="2332" w:type="dxa"/>
            <w:shd w:val="clear" w:color="auto" w:fill="auto"/>
          </w:tcPr>
          <w:p w14:paraId="55BECFC0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pirate</w:t>
            </w:r>
          </w:p>
        </w:tc>
        <w:tc>
          <w:tcPr>
            <w:tcW w:w="2435" w:type="dxa"/>
          </w:tcPr>
          <w:p w14:paraId="1434CF4C" w14:textId="77777777" w:rsidR="00654B95" w:rsidRPr="0042364E" w:rsidRDefault="00654B95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create</w:t>
            </w:r>
          </w:p>
        </w:tc>
        <w:tc>
          <w:tcPr>
            <w:tcW w:w="2602" w:type="dxa"/>
          </w:tcPr>
          <w:p w14:paraId="49014238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do/ did</w:t>
            </w:r>
          </w:p>
        </w:tc>
        <w:tc>
          <w:tcPr>
            <w:tcW w:w="2725" w:type="dxa"/>
            <w:shd w:val="clear" w:color="auto" w:fill="auto"/>
          </w:tcPr>
          <w:p w14:paraId="50562D3E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halves</w:t>
            </w:r>
          </w:p>
        </w:tc>
        <w:tc>
          <w:tcPr>
            <w:tcW w:w="2492" w:type="dxa"/>
            <w:shd w:val="clear" w:color="auto" w:fill="auto"/>
          </w:tcPr>
          <w:p w14:paraId="151287A1" w14:textId="0C66B818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mouse</w:t>
            </w:r>
          </w:p>
        </w:tc>
        <w:tc>
          <w:tcPr>
            <w:tcW w:w="2894" w:type="dxa"/>
            <w:shd w:val="clear" w:color="auto" w:fill="auto"/>
          </w:tcPr>
          <w:p w14:paraId="02E9F8BE" w14:textId="0484B7B9" w:rsidR="00654B95" w:rsidRPr="0042364E" w:rsidRDefault="00654B9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person’s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idea</w:t>
            </w:r>
          </w:p>
        </w:tc>
      </w:tr>
      <w:tr w:rsidR="00654B95" w:rsidRPr="0081765E" w14:paraId="1FEE968B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63106B2D" w14:textId="7D3F02CE" w:rsidR="00654B95" w:rsidRPr="0042364E" w:rsidRDefault="006801E3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>
              <w:rPr>
                <w:rFonts w:ascii="Comic Sans MS" w:hAnsi="Comic Sans MS"/>
                <w:color w:val="C45911"/>
                <w:sz w:val="18"/>
                <w:szCs w:val="18"/>
              </w:rPr>
              <w:t>T</w:t>
            </w:r>
            <w:r w:rsidR="00654B95" w:rsidRPr="0042364E">
              <w:rPr>
                <w:rFonts w:ascii="Comic Sans MS" w:hAnsi="Comic Sans MS"/>
                <w:color w:val="C45911"/>
                <w:sz w:val="18"/>
                <w:szCs w:val="18"/>
              </w:rPr>
              <w:t>udor</w:t>
            </w:r>
          </w:p>
        </w:tc>
        <w:tc>
          <w:tcPr>
            <w:tcW w:w="2435" w:type="dxa"/>
          </w:tcPr>
          <w:p w14:paraId="07EC9696" w14:textId="38CC56D6" w:rsidR="00654B95" w:rsidRPr="0042364E" w:rsidRDefault="00654B95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>
              <w:rPr>
                <w:rFonts w:ascii="Comic Sans MS" w:hAnsi="Comic Sans MS"/>
                <w:color w:val="C45911"/>
                <w:sz w:val="18"/>
                <w:szCs w:val="18"/>
              </w:rPr>
              <w:t>st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op</w:t>
            </w:r>
          </w:p>
        </w:tc>
        <w:tc>
          <w:tcPr>
            <w:tcW w:w="2602" w:type="dxa"/>
          </w:tcPr>
          <w:p w14:paraId="1A59A7ED" w14:textId="77777777" w:rsidR="00654B95" w:rsidRPr="0042364E" w:rsidRDefault="00654B95" w:rsidP="00957F28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see/ saw</w:t>
            </w:r>
          </w:p>
        </w:tc>
        <w:tc>
          <w:tcPr>
            <w:tcW w:w="2725" w:type="dxa"/>
            <w:shd w:val="clear" w:color="auto" w:fill="auto"/>
          </w:tcPr>
          <w:p w14:paraId="7C8BE1BF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box</w:t>
            </w:r>
          </w:p>
        </w:tc>
        <w:tc>
          <w:tcPr>
            <w:tcW w:w="2492" w:type="dxa"/>
            <w:shd w:val="clear" w:color="auto" w:fill="auto"/>
          </w:tcPr>
          <w:p w14:paraId="1D605480" w14:textId="22CB9DD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foot</w:t>
            </w:r>
          </w:p>
        </w:tc>
        <w:tc>
          <w:tcPr>
            <w:tcW w:w="2894" w:type="dxa"/>
            <w:shd w:val="clear" w:color="auto" w:fill="auto"/>
          </w:tcPr>
          <w:p w14:paraId="13966C93" w14:textId="2981A84D" w:rsidR="00654B95" w:rsidRPr="0042364E" w:rsidRDefault="00654B9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the</w:t>
            </w:r>
            <w:r w:rsidRPr="006A7E8D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 xml:space="preserve"> captain’s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crew</w:t>
            </w:r>
          </w:p>
        </w:tc>
      </w:tr>
      <w:tr w:rsidR="00654B95" w:rsidRPr="0081765E" w14:paraId="643604EA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1F121B54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explore</w:t>
            </w:r>
          </w:p>
        </w:tc>
        <w:tc>
          <w:tcPr>
            <w:tcW w:w="2435" w:type="dxa"/>
          </w:tcPr>
          <w:p w14:paraId="14AF2E46" w14:textId="77777777" w:rsidR="00654B95" w:rsidRPr="0042364E" w:rsidRDefault="00654B95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believe</w:t>
            </w:r>
          </w:p>
        </w:tc>
        <w:tc>
          <w:tcPr>
            <w:tcW w:w="2602" w:type="dxa"/>
          </w:tcPr>
          <w:p w14:paraId="1F8EF538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get/ got</w:t>
            </w:r>
          </w:p>
        </w:tc>
        <w:tc>
          <w:tcPr>
            <w:tcW w:w="2725" w:type="dxa"/>
            <w:shd w:val="clear" w:color="auto" w:fill="auto"/>
          </w:tcPr>
          <w:p w14:paraId="4A622B40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boxes</w:t>
            </w:r>
          </w:p>
        </w:tc>
        <w:tc>
          <w:tcPr>
            <w:tcW w:w="2492" w:type="dxa"/>
            <w:shd w:val="clear" w:color="auto" w:fill="auto"/>
          </w:tcPr>
          <w:p w14:paraId="33222226" w14:textId="7872F926" w:rsidR="00654B95" w:rsidRPr="0042364E" w:rsidRDefault="00654B95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feet</w:t>
            </w:r>
          </w:p>
        </w:tc>
        <w:tc>
          <w:tcPr>
            <w:tcW w:w="2894" w:type="dxa"/>
            <w:shd w:val="clear" w:color="auto" w:fill="auto"/>
          </w:tcPr>
          <w:p w14:paraId="3F84D4DC" w14:textId="7ED91625" w:rsidR="00654B95" w:rsidRPr="0042364E" w:rsidRDefault="00654B9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boat’s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sail</w:t>
            </w:r>
          </w:p>
        </w:tc>
      </w:tr>
      <w:tr w:rsidR="00654B95" w:rsidRPr="0081765E" w14:paraId="0FCBA79A" w14:textId="77777777" w:rsidTr="00654B95">
        <w:trPr>
          <w:trHeight w:val="512"/>
        </w:trPr>
        <w:tc>
          <w:tcPr>
            <w:tcW w:w="2332" w:type="dxa"/>
            <w:shd w:val="clear" w:color="auto" w:fill="auto"/>
          </w:tcPr>
          <w:p w14:paraId="07677268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269CBAC0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435" w:type="dxa"/>
            <w:shd w:val="clear" w:color="auto" w:fill="auto"/>
          </w:tcPr>
          <w:p w14:paraId="65B52FB7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72F462C2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602" w:type="dxa"/>
            <w:shd w:val="clear" w:color="auto" w:fill="auto"/>
          </w:tcPr>
          <w:p w14:paraId="247DA02B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0276567C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725" w:type="dxa"/>
            <w:shd w:val="clear" w:color="auto" w:fill="auto"/>
          </w:tcPr>
          <w:p w14:paraId="10E083C1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102B3924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492" w:type="dxa"/>
            <w:shd w:val="clear" w:color="auto" w:fill="auto"/>
          </w:tcPr>
          <w:p w14:paraId="653BE322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45856D03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894" w:type="dxa"/>
            <w:shd w:val="clear" w:color="auto" w:fill="auto"/>
          </w:tcPr>
          <w:p w14:paraId="2AB3E7E1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01E197AE" w14:textId="77777777" w:rsidR="00654B95" w:rsidRDefault="00654B95" w:rsidP="006F7F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 xml:space="preserve">should learn </w:t>
            </w:r>
          </w:p>
          <w:p w14:paraId="52D369C5" w14:textId="4684AEA6" w:rsidR="00654B95" w:rsidRPr="00E27D9A" w:rsidRDefault="00654B95" w:rsidP="006F7F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(Plural Possessive</w:t>
            </w:r>
          </w:p>
        </w:tc>
      </w:tr>
      <w:tr w:rsidR="00654B95" w:rsidRPr="0081765E" w14:paraId="7C2C161B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12E965E9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evidence</w:t>
            </w:r>
          </w:p>
        </w:tc>
        <w:tc>
          <w:tcPr>
            <w:tcW w:w="2435" w:type="dxa"/>
          </w:tcPr>
          <w:p w14:paraId="1EF76082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kiss</w:t>
            </w:r>
          </w:p>
        </w:tc>
        <w:tc>
          <w:tcPr>
            <w:tcW w:w="2602" w:type="dxa"/>
          </w:tcPr>
          <w:p w14:paraId="133E0BEF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write</w:t>
            </w:r>
          </w:p>
        </w:tc>
        <w:tc>
          <w:tcPr>
            <w:tcW w:w="2725" w:type="dxa"/>
            <w:shd w:val="clear" w:color="auto" w:fill="auto"/>
          </w:tcPr>
          <w:p w14:paraId="4E5C85D9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bruise</w:t>
            </w:r>
          </w:p>
        </w:tc>
        <w:tc>
          <w:tcPr>
            <w:tcW w:w="2492" w:type="dxa"/>
            <w:shd w:val="clear" w:color="auto" w:fill="auto"/>
          </w:tcPr>
          <w:p w14:paraId="4E87AE3F" w14:textId="1167D76B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child</w:t>
            </w:r>
          </w:p>
        </w:tc>
        <w:tc>
          <w:tcPr>
            <w:tcW w:w="2894" w:type="dxa"/>
            <w:shd w:val="clear" w:color="auto" w:fill="auto"/>
          </w:tcPr>
          <w:p w14:paraId="46348D9D" w14:textId="74E4E364" w:rsidR="00654B95" w:rsidRPr="0042364E" w:rsidRDefault="00654B95" w:rsidP="006F7FE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 xml:space="preserve">boys’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changing room</w:t>
            </w:r>
          </w:p>
        </w:tc>
      </w:tr>
      <w:tr w:rsidR="00654B95" w:rsidRPr="0081765E" w14:paraId="394C722F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4258F21C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artefact</w:t>
            </w:r>
          </w:p>
        </w:tc>
        <w:tc>
          <w:tcPr>
            <w:tcW w:w="2435" w:type="dxa"/>
          </w:tcPr>
          <w:p w14:paraId="694CF004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celebrate</w:t>
            </w:r>
          </w:p>
        </w:tc>
        <w:tc>
          <w:tcPr>
            <w:tcW w:w="2602" w:type="dxa"/>
          </w:tcPr>
          <w:p w14:paraId="47A0AD1C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wrote</w:t>
            </w:r>
          </w:p>
        </w:tc>
        <w:tc>
          <w:tcPr>
            <w:tcW w:w="2725" w:type="dxa"/>
            <w:shd w:val="clear" w:color="auto" w:fill="auto"/>
          </w:tcPr>
          <w:p w14:paraId="7A1DD4F9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bruises</w:t>
            </w:r>
          </w:p>
        </w:tc>
        <w:tc>
          <w:tcPr>
            <w:tcW w:w="2492" w:type="dxa"/>
            <w:shd w:val="clear" w:color="auto" w:fill="auto"/>
          </w:tcPr>
          <w:p w14:paraId="6580516F" w14:textId="57BFEA3A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children</w:t>
            </w:r>
          </w:p>
        </w:tc>
        <w:tc>
          <w:tcPr>
            <w:tcW w:w="2894" w:type="dxa"/>
            <w:shd w:val="clear" w:color="auto" w:fill="auto"/>
          </w:tcPr>
          <w:p w14:paraId="06C10EA2" w14:textId="3D5FAA60" w:rsidR="00654B95" w:rsidRPr="0042364E" w:rsidRDefault="00654B95" w:rsidP="006F7FE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>boats’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 sails </w:t>
            </w:r>
          </w:p>
        </w:tc>
      </w:tr>
      <w:tr w:rsidR="00654B95" w:rsidRPr="0081765E" w14:paraId="464FA222" w14:textId="77777777" w:rsidTr="00654B95">
        <w:trPr>
          <w:trHeight w:val="286"/>
        </w:trPr>
        <w:tc>
          <w:tcPr>
            <w:tcW w:w="2332" w:type="dxa"/>
            <w:shd w:val="clear" w:color="auto" w:fill="auto"/>
          </w:tcPr>
          <w:p w14:paraId="44C53ECE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location</w:t>
            </w:r>
          </w:p>
        </w:tc>
        <w:tc>
          <w:tcPr>
            <w:tcW w:w="2435" w:type="dxa"/>
          </w:tcPr>
          <w:p w14:paraId="5E07347C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encourage</w:t>
            </w:r>
          </w:p>
        </w:tc>
        <w:tc>
          <w:tcPr>
            <w:tcW w:w="2602" w:type="dxa"/>
          </w:tcPr>
          <w:p w14:paraId="5575561B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make</w:t>
            </w:r>
          </w:p>
        </w:tc>
        <w:tc>
          <w:tcPr>
            <w:tcW w:w="2725" w:type="dxa"/>
            <w:shd w:val="clear" w:color="auto" w:fill="auto"/>
          </w:tcPr>
          <w:p w14:paraId="11753A94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majority</w:t>
            </w:r>
          </w:p>
        </w:tc>
        <w:tc>
          <w:tcPr>
            <w:tcW w:w="2492" w:type="dxa"/>
            <w:shd w:val="clear" w:color="auto" w:fill="auto"/>
          </w:tcPr>
          <w:p w14:paraId="59550167" w14:textId="2214EFF7" w:rsidR="00654B95" w:rsidRPr="0042364E" w:rsidRDefault="00654B95" w:rsidP="008E04A9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woman</w:t>
            </w:r>
          </w:p>
        </w:tc>
        <w:tc>
          <w:tcPr>
            <w:tcW w:w="2894" w:type="dxa"/>
            <w:shd w:val="clear" w:color="auto" w:fill="auto"/>
          </w:tcPr>
          <w:p w14:paraId="2D23AAC1" w14:textId="25F25FE3" w:rsidR="00654B95" w:rsidRPr="0042364E" w:rsidRDefault="00654B95" w:rsidP="006F7FE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 xml:space="preserve">teachers’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staffroom</w:t>
            </w:r>
          </w:p>
        </w:tc>
      </w:tr>
      <w:tr w:rsidR="00654B95" w:rsidRPr="0081765E" w14:paraId="1B53188E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780BD70D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monarch</w:t>
            </w:r>
          </w:p>
        </w:tc>
        <w:tc>
          <w:tcPr>
            <w:tcW w:w="2435" w:type="dxa"/>
          </w:tcPr>
          <w:p w14:paraId="794612B8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convince</w:t>
            </w:r>
          </w:p>
        </w:tc>
        <w:tc>
          <w:tcPr>
            <w:tcW w:w="2602" w:type="dxa"/>
          </w:tcPr>
          <w:p w14:paraId="10490692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made</w:t>
            </w:r>
          </w:p>
        </w:tc>
        <w:tc>
          <w:tcPr>
            <w:tcW w:w="2725" w:type="dxa"/>
            <w:shd w:val="clear" w:color="auto" w:fill="auto"/>
          </w:tcPr>
          <w:p w14:paraId="5C8DCDE7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majorities</w:t>
            </w:r>
          </w:p>
        </w:tc>
        <w:tc>
          <w:tcPr>
            <w:tcW w:w="2492" w:type="dxa"/>
            <w:shd w:val="clear" w:color="auto" w:fill="auto"/>
          </w:tcPr>
          <w:p w14:paraId="4720FFF8" w14:textId="1846A290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women</w:t>
            </w:r>
          </w:p>
        </w:tc>
        <w:tc>
          <w:tcPr>
            <w:tcW w:w="2894" w:type="dxa"/>
            <w:shd w:val="clear" w:color="auto" w:fill="auto"/>
          </w:tcPr>
          <w:p w14:paraId="580899E5" w14:textId="705DDAF9" w:rsidR="00654B95" w:rsidRPr="0042364E" w:rsidRDefault="00654B95" w:rsidP="00532B55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 xml:space="preserve">girls’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choir</w:t>
            </w:r>
          </w:p>
        </w:tc>
      </w:tr>
      <w:tr w:rsidR="00654B95" w:rsidRPr="0081765E" w14:paraId="00A900AC" w14:textId="77777777" w:rsidTr="00654B95">
        <w:trPr>
          <w:trHeight w:val="90"/>
        </w:trPr>
        <w:tc>
          <w:tcPr>
            <w:tcW w:w="2332" w:type="dxa"/>
            <w:shd w:val="clear" w:color="auto" w:fill="auto"/>
          </w:tcPr>
          <w:p w14:paraId="5DE1B2FC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discovery</w:t>
            </w:r>
          </w:p>
        </w:tc>
        <w:tc>
          <w:tcPr>
            <w:tcW w:w="2435" w:type="dxa"/>
          </w:tcPr>
          <w:p w14:paraId="369C5E9D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s</w:t>
            </w:r>
            <w:bookmarkStart w:id="0" w:name="_GoBack"/>
            <w:bookmarkEnd w:id="0"/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pend</w:t>
            </w:r>
          </w:p>
        </w:tc>
        <w:tc>
          <w:tcPr>
            <w:tcW w:w="2602" w:type="dxa"/>
          </w:tcPr>
          <w:p w14:paraId="27E68A8C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teach</w:t>
            </w:r>
          </w:p>
        </w:tc>
        <w:tc>
          <w:tcPr>
            <w:tcW w:w="2725" w:type="dxa"/>
            <w:shd w:val="clear" w:color="auto" w:fill="auto"/>
          </w:tcPr>
          <w:p w14:paraId="525DEAB6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boundary</w:t>
            </w:r>
          </w:p>
        </w:tc>
        <w:tc>
          <w:tcPr>
            <w:tcW w:w="2492" w:type="dxa"/>
            <w:shd w:val="clear" w:color="auto" w:fill="auto"/>
          </w:tcPr>
          <w:p w14:paraId="78021763" w14:textId="2318B5B6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louse</w:t>
            </w:r>
          </w:p>
        </w:tc>
        <w:tc>
          <w:tcPr>
            <w:tcW w:w="2894" w:type="dxa"/>
            <w:shd w:val="clear" w:color="auto" w:fill="auto"/>
          </w:tcPr>
          <w:p w14:paraId="034837EA" w14:textId="4B483AE6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the adventurers’ tent</w:t>
            </w:r>
          </w:p>
        </w:tc>
      </w:tr>
      <w:tr w:rsidR="00654B95" w:rsidRPr="0081765E" w14:paraId="6144F6E1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6E8B7C92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pilgrim</w:t>
            </w:r>
          </w:p>
        </w:tc>
        <w:tc>
          <w:tcPr>
            <w:tcW w:w="2435" w:type="dxa"/>
          </w:tcPr>
          <w:p w14:paraId="7836E387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challenge</w:t>
            </w:r>
          </w:p>
        </w:tc>
        <w:tc>
          <w:tcPr>
            <w:tcW w:w="2602" w:type="dxa"/>
          </w:tcPr>
          <w:p w14:paraId="6CC3A581" w14:textId="77777777" w:rsidR="00654B95" w:rsidRPr="0042364E" w:rsidRDefault="00654B95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taught</w:t>
            </w:r>
          </w:p>
        </w:tc>
        <w:tc>
          <w:tcPr>
            <w:tcW w:w="2725" w:type="dxa"/>
            <w:shd w:val="clear" w:color="auto" w:fill="auto"/>
          </w:tcPr>
          <w:p w14:paraId="28B1429F" w14:textId="77777777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boundaries</w:t>
            </w:r>
          </w:p>
        </w:tc>
        <w:tc>
          <w:tcPr>
            <w:tcW w:w="2492" w:type="dxa"/>
            <w:shd w:val="clear" w:color="auto" w:fill="auto"/>
          </w:tcPr>
          <w:p w14:paraId="335591DF" w14:textId="05FFCC48" w:rsidR="00654B95" w:rsidRPr="0042364E" w:rsidRDefault="00654B9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lice</w:t>
            </w:r>
          </w:p>
        </w:tc>
        <w:tc>
          <w:tcPr>
            <w:tcW w:w="2894" w:type="dxa"/>
            <w:shd w:val="clear" w:color="auto" w:fill="auto"/>
          </w:tcPr>
          <w:p w14:paraId="74C9F61E" w14:textId="373C1626" w:rsidR="00654B95" w:rsidRPr="0042364E" w:rsidRDefault="00654B95" w:rsidP="005F3306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808080"/>
                <w:sz w:val="18"/>
                <w:szCs w:val="18"/>
              </w:rPr>
              <w:t>t</w:t>
            </w:r>
            <w:r w:rsidRPr="0042364E">
              <w:rPr>
                <w:rFonts w:ascii="Comic Sans MS" w:hAnsi="Comic Sans MS"/>
                <w:color w:val="808080"/>
                <w:sz w:val="18"/>
                <w:szCs w:val="18"/>
              </w:rPr>
              <w:t>ables’ legs</w:t>
            </w:r>
          </w:p>
        </w:tc>
      </w:tr>
      <w:tr w:rsidR="00654B95" w:rsidRPr="0081765E" w14:paraId="66577406" w14:textId="77777777" w:rsidTr="00654B95">
        <w:trPr>
          <w:trHeight w:val="537"/>
        </w:trPr>
        <w:tc>
          <w:tcPr>
            <w:tcW w:w="2332" w:type="dxa"/>
            <w:shd w:val="clear" w:color="auto" w:fill="auto"/>
          </w:tcPr>
          <w:p w14:paraId="2DC0004A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39D7EC9A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435" w:type="dxa"/>
            <w:shd w:val="clear" w:color="auto" w:fill="auto"/>
          </w:tcPr>
          <w:p w14:paraId="2B9CA1FE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32FF6324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602" w:type="dxa"/>
            <w:shd w:val="clear" w:color="auto" w:fill="auto"/>
          </w:tcPr>
          <w:p w14:paraId="0A8B3C11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1A8BFF71" w14:textId="77777777" w:rsidR="00654B95" w:rsidRPr="00E27D9A" w:rsidRDefault="00654B95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725" w:type="dxa"/>
            <w:shd w:val="clear" w:color="auto" w:fill="auto"/>
          </w:tcPr>
          <w:p w14:paraId="07D34C6C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502791D1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492" w:type="dxa"/>
            <w:shd w:val="clear" w:color="auto" w:fill="auto"/>
          </w:tcPr>
          <w:p w14:paraId="1911DCD0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5D50E1E4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894" w:type="dxa"/>
            <w:shd w:val="clear" w:color="auto" w:fill="auto"/>
          </w:tcPr>
          <w:p w14:paraId="02F6C8DD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2F975FDE" w14:textId="77777777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 xml:space="preserve">could learn </w:t>
            </w:r>
          </w:p>
          <w:p w14:paraId="50848261" w14:textId="5F08AFBA" w:rsidR="00654B95" w:rsidRPr="00E27D9A" w:rsidRDefault="00654B95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(Irregular Plural Possession)</w:t>
            </w:r>
          </w:p>
        </w:tc>
      </w:tr>
      <w:tr w:rsidR="00654B95" w:rsidRPr="0081765E" w14:paraId="26EFDE20" w14:textId="77777777" w:rsidTr="00654B95">
        <w:trPr>
          <w:trHeight w:val="286"/>
        </w:trPr>
        <w:tc>
          <w:tcPr>
            <w:tcW w:w="2332" w:type="dxa"/>
            <w:shd w:val="clear" w:color="auto" w:fill="auto"/>
          </w:tcPr>
          <w:p w14:paraId="440AE7C4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exploration</w:t>
            </w:r>
          </w:p>
        </w:tc>
        <w:tc>
          <w:tcPr>
            <w:tcW w:w="2435" w:type="dxa"/>
          </w:tcPr>
          <w:p w14:paraId="716A1F05" w14:textId="414C8C5F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correspond</w:t>
            </w:r>
          </w:p>
        </w:tc>
        <w:tc>
          <w:tcPr>
            <w:tcW w:w="2602" w:type="dxa"/>
          </w:tcPr>
          <w:p w14:paraId="0F34F456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catch</w:t>
            </w:r>
          </w:p>
        </w:tc>
        <w:tc>
          <w:tcPr>
            <w:tcW w:w="2725" w:type="dxa"/>
            <w:shd w:val="clear" w:color="auto" w:fill="auto"/>
          </w:tcPr>
          <w:p w14:paraId="7D8E41E8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century</w:t>
            </w:r>
          </w:p>
        </w:tc>
        <w:tc>
          <w:tcPr>
            <w:tcW w:w="2492" w:type="dxa"/>
            <w:shd w:val="clear" w:color="auto" w:fill="auto"/>
          </w:tcPr>
          <w:p w14:paraId="55836A19" w14:textId="5BB11A14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die</w:t>
            </w:r>
          </w:p>
        </w:tc>
        <w:tc>
          <w:tcPr>
            <w:tcW w:w="2894" w:type="dxa"/>
            <w:shd w:val="clear" w:color="auto" w:fill="auto"/>
          </w:tcPr>
          <w:p w14:paraId="2D8A34FF" w14:textId="76BBED23" w:rsidR="00654B95" w:rsidRPr="008C62FE" w:rsidRDefault="00654B95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the </w:t>
            </w: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  <w:u w:val="single"/>
              </w:rPr>
              <w:t>children’s</w:t>
            </w: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 classroom</w:t>
            </w:r>
          </w:p>
        </w:tc>
      </w:tr>
      <w:tr w:rsidR="00654B95" w:rsidRPr="0081765E" w14:paraId="1BC637A5" w14:textId="77777777" w:rsidTr="00654B95">
        <w:trPr>
          <w:trHeight w:val="90"/>
        </w:trPr>
        <w:tc>
          <w:tcPr>
            <w:tcW w:w="2332" w:type="dxa"/>
            <w:shd w:val="clear" w:color="auto" w:fill="auto"/>
          </w:tcPr>
          <w:p w14:paraId="5B2928C5" w14:textId="05DE70FB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circumnavigation </w:t>
            </w:r>
          </w:p>
        </w:tc>
        <w:tc>
          <w:tcPr>
            <w:tcW w:w="2435" w:type="dxa"/>
          </w:tcPr>
          <w:p w14:paraId="550E01C7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convince</w:t>
            </w:r>
          </w:p>
        </w:tc>
        <w:tc>
          <w:tcPr>
            <w:tcW w:w="2602" w:type="dxa"/>
          </w:tcPr>
          <w:p w14:paraId="156724EF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caught</w:t>
            </w:r>
          </w:p>
        </w:tc>
        <w:tc>
          <w:tcPr>
            <w:tcW w:w="2725" w:type="dxa"/>
            <w:shd w:val="clear" w:color="auto" w:fill="auto"/>
          </w:tcPr>
          <w:p w14:paraId="31009F0B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centuries</w:t>
            </w:r>
          </w:p>
        </w:tc>
        <w:tc>
          <w:tcPr>
            <w:tcW w:w="2492" w:type="dxa"/>
            <w:shd w:val="clear" w:color="auto" w:fill="auto"/>
          </w:tcPr>
          <w:p w14:paraId="7FE24800" w14:textId="3442554C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dice</w:t>
            </w:r>
          </w:p>
        </w:tc>
        <w:tc>
          <w:tcPr>
            <w:tcW w:w="2894" w:type="dxa"/>
            <w:shd w:val="clear" w:color="auto" w:fill="auto"/>
          </w:tcPr>
          <w:p w14:paraId="26F1347E" w14:textId="3999BAA4" w:rsidR="00654B95" w:rsidRPr="008C62FE" w:rsidRDefault="00654B95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people’s view</w:t>
            </w:r>
          </w:p>
        </w:tc>
      </w:tr>
      <w:tr w:rsidR="00654B95" w:rsidRPr="0081765E" w14:paraId="10F555CC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1E516FC3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legacy</w:t>
            </w:r>
          </w:p>
        </w:tc>
        <w:tc>
          <w:tcPr>
            <w:tcW w:w="2435" w:type="dxa"/>
          </w:tcPr>
          <w:p w14:paraId="353955DF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deceive</w:t>
            </w:r>
          </w:p>
        </w:tc>
        <w:tc>
          <w:tcPr>
            <w:tcW w:w="2602" w:type="dxa"/>
          </w:tcPr>
          <w:p w14:paraId="73A0112B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blow</w:t>
            </w:r>
          </w:p>
        </w:tc>
        <w:tc>
          <w:tcPr>
            <w:tcW w:w="2725" w:type="dxa"/>
            <w:shd w:val="clear" w:color="auto" w:fill="auto"/>
          </w:tcPr>
          <w:p w14:paraId="5EBF918F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believe</w:t>
            </w:r>
          </w:p>
        </w:tc>
        <w:tc>
          <w:tcPr>
            <w:tcW w:w="2492" w:type="dxa"/>
            <w:shd w:val="clear" w:color="auto" w:fill="auto"/>
          </w:tcPr>
          <w:p w14:paraId="76400D5D" w14:textId="2A0AC041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antenna</w:t>
            </w:r>
          </w:p>
        </w:tc>
        <w:tc>
          <w:tcPr>
            <w:tcW w:w="2894" w:type="dxa"/>
            <w:shd w:val="clear" w:color="auto" w:fill="auto"/>
          </w:tcPr>
          <w:p w14:paraId="124D90A4" w14:textId="058F0A89" w:rsidR="00654B95" w:rsidRPr="008C62FE" w:rsidRDefault="00654B95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group’s picnic</w:t>
            </w:r>
          </w:p>
        </w:tc>
      </w:tr>
      <w:tr w:rsidR="00654B95" w:rsidRPr="0081765E" w14:paraId="4AA569EF" w14:textId="77777777" w:rsidTr="00654B95">
        <w:trPr>
          <w:trHeight w:val="271"/>
        </w:trPr>
        <w:tc>
          <w:tcPr>
            <w:tcW w:w="2332" w:type="dxa"/>
            <w:shd w:val="clear" w:color="auto" w:fill="auto"/>
          </w:tcPr>
          <w:p w14:paraId="2EE9326D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reign</w:t>
            </w:r>
          </w:p>
        </w:tc>
        <w:tc>
          <w:tcPr>
            <w:tcW w:w="2435" w:type="dxa"/>
          </w:tcPr>
          <w:p w14:paraId="434045BB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emigrate</w:t>
            </w:r>
          </w:p>
        </w:tc>
        <w:tc>
          <w:tcPr>
            <w:tcW w:w="2602" w:type="dxa"/>
          </w:tcPr>
          <w:p w14:paraId="13BFF160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blew</w:t>
            </w:r>
          </w:p>
        </w:tc>
        <w:tc>
          <w:tcPr>
            <w:tcW w:w="2725" w:type="dxa"/>
            <w:shd w:val="clear" w:color="auto" w:fill="auto"/>
          </w:tcPr>
          <w:p w14:paraId="459BAC91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believes</w:t>
            </w:r>
          </w:p>
        </w:tc>
        <w:tc>
          <w:tcPr>
            <w:tcW w:w="2492" w:type="dxa"/>
            <w:shd w:val="clear" w:color="auto" w:fill="auto"/>
          </w:tcPr>
          <w:p w14:paraId="00381577" w14:textId="5CDEF72F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antennae</w:t>
            </w:r>
          </w:p>
        </w:tc>
        <w:tc>
          <w:tcPr>
            <w:tcW w:w="2894" w:type="dxa"/>
            <w:shd w:val="clear" w:color="auto" w:fill="auto"/>
          </w:tcPr>
          <w:p w14:paraId="029C2118" w14:textId="53BDDE7F" w:rsidR="00654B95" w:rsidRPr="008C62FE" w:rsidRDefault="00654B95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women’s running group</w:t>
            </w:r>
          </w:p>
        </w:tc>
      </w:tr>
      <w:tr w:rsidR="00654B95" w:rsidRPr="0081765E" w14:paraId="6AAEC588" w14:textId="77777777" w:rsidTr="00654B95">
        <w:trPr>
          <w:trHeight w:val="286"/>
        </w:trPr>
        <w:tc>
          <w:tcPr>
            <w:tcW w:w="2332" w:type="dxa"/>
            <w:shd w:val="clear" w:color="auto" w:fill="auto"/>
          </w:tcPr>
          <w:p w14:paraId="46DDE0F9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maritime</w:t>
            </w:r>
          </w:p>
        </w:tc>
        <w:tc>
          <w:tcPr>
            <w:tcW w:w="2435" w:type="dxa"/>
          </w:tcPr>
          <w:p w14:paraId="490C808E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encounter</w:t>
            </w:r>
          </w:p>
        </w:tc>
        <w:tc>
          <w:tcPr>
            <w:tcW w:w="2602" w:type="dxa"/>
          </w:tcPr>
          <w:p w14:paraId="7FACA817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swim</w:t>
            </w:r>
          </w:p>
        </w:tc>
        <w:tc>
          <w:tcPr>
            <w:tcW w:w="2725" w:type="dxa"/>
            <w:shd w:val="clear" w:color="auto" w:fill="auto"/>
          </w:tcPr>
          <w:p w14:paraId="1DB978C3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inhabitant</w:t>
            </w:r>
          </w:p>
        </w:tc>
        <w:tc>
          <w:tcPr>
            <w:tcW w:w="2492" w:type="dxa"/>
            <w:shd w:val="clear" w:color="auto" w:fill="auto"/>
          </w:tcPr>
          <w:p w14:paraId="6F5A94CC" w14:textId="30B1E46A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formula</w:t>
            </w:r>
          </w:p>
        </w:tc>
        <w:tc>
          <w:tcPr>
            <w:tcW w:w="2894" w:type="dxa"/>
            <w:shd w:val="clear" w:color="auto" w:fill="auto"/>
          </w:tcPr>
          <w:p w14:paraId="010B4CA6" w14:textId="6B156450" w:rsidR="00654B95" w:rsidRPr="008C62FE" w:rsidRDefault="00654B95" w:rsidP="005F330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  <w:lang w:val="en-US"/>
              </w:rPr>
              <w:t>the firemen’s trucks</w:t>
            </w:r>
          </w:p>
        </w:tc>
      </w:tr>
      <w:tr w:rsidR="00654B95" w:rsidRPr="0081765E" w14:paraId="02FFF096" w14:textId="77777777" w:rsidTr="00654B95">
        <w:trPr>
          <w:trHeight w:val="286"/>
        </w:trPr>
        <w:tc>
          <w:tcPr>
            <w:tcW w:w="2332" w:type="dxa"/>
            <w:shd w:val="clear" w:color="auto" w:fill="auto"/>
          </w:tcPr>
          <w:p w14:paraId="4DDCE04A" w14:textId="3394906C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era</w:t>
            </w:r>
          </w:p>
        </w:tc>
        <w:tc>
          <w:tcPr>
            <w:tcW w:w="2435" w:type="dxa"/>
          </w:tcPr>
          <w:p w14:paraId="2D954C01" w14:textId="6A62B866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fundraise</w:t>
            </w:r>
          </w:p>
        </w:tc>
        <w:tc>
          <w:tcPr>
            <w:tcW w:w="2602" w:type="dxa"/>
          </w:tcPr>
          <w:p w14:paraId="53918307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swam</w:t>
            </w:r>
          </w:p>
        </w:tc>
        <w:tc>
          <w:tcPr>
            <w:tcW w:w="2725" w:type="dxa"/>
            <w:shd w:val="clear" w:color="auto" w:fill="auto"/>
          </w:tcPr>
          <w:p w14:paraId="105C7405" w14:textId="77777777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inhabitants</w:t>
            </w:r>
          </w:p>
        </w:tc>
        <w:tc>
          <w:tcPr>
            <w:tcW w:w="2492" w:type="dxa"/>
            <w:shd w:val="clear" w:color="auto" w:fill="auto"/>
          </w:tcPr>
          <w:p w14:paraId="45DB9A70" w14:textId="294EEA99" w:rsidR="00654B95" w:rsidRPr="008C62FE" w:rsidRDefault="00654B95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formulae</w:t>
            </w:r>
          </w:p>
        </w:tc>
        <w:tc>
          <w:tcPr>
            <w:tcW w:w="2894" w:type="dxa"/>
            <w:shd w:val="clear" w:color="auto" w:fill="auto"/>
          </w:tcPr>
          <w:p w14:paraId="14C0A47D" w14:textId="1E286B33" w:rsidR="00654B95" w:rsidRPr="008C62FE" w:rsidRDefault="00654B95" w:rsidP="005F330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  <w:lang w:val="en-US"/>
              </w:rPr>
              <w:t>the women’s babies</w:t>
            </w:r>
          </w:p>
        </w:tc>
      </w:tr>
      <w:tr w:rsidR="00654B95" w:rsidRPr="003D5C8A" w14:paraId="508A720C" w14:textId="77777777" w:rsidTr="00654B95">
        <w:trPr>
          <w:trHeight w:val="286"/>
        </w:trPr>
        <w:tc>
          <w:tcPr>
            <w:tcW w:w="2332" w:type="dxa"/>
            <w:shd w:val="clear" w:color="auto" w:fill="auto"/>
          </w:tcPr>
          <w:p w14:paraId="2FBD556D" w14:textId="77777777" w:rsidR="00654B95" w:rsidRDefault="00654B95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D831384" w14:textId="62BDA975" w:rsidR="00654B95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(ARE/ ARE boost/SEN)</w:t>
            </w:r>
          </w:p>
          <w:p w14:paraId="0FA555A7" w14:textId="77777777" w:rsidR="00654B95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4D39E24" w14:textId="77777777" w:rsidR="00654B95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66A6F0" w14:textId="1E8FFE99" w:rsidR="00654B95" w:rsidRPr="00BD360D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Pr="00BD360D">
              <w:rPr>
                <w:rFonts w:ascii="Comic Sans MS" w:hAnsi="Comic Sans MS"/>
                <w:b/>
                <w:sz w:val="20"/>
                <w:szCs w:val="20"/>
              </w:rPr>
              <w:t>Speedy Spellings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14:paraId="6EEFB36E" w14:textId="77777777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8A134" w14:textId="77777777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choose a word they needs to work on (starting at bronze if they are un-sure). </w:t>
            </w:r>
          </w:p>
          <w:p w14:paraId="13719239" w14:textId="77777777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381A9" w14:textId="032B3782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have 1 minute to write it as many times as they can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Children record score. Repeat for a different word. Can they beat their last score?</w:t>
            </w:r>
          </w:p>
          <w:p w14:paraId="2BFD3A43" w14:textId="77777777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B0F37C" w14:textId="4D95AFA2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can use their own copy of spelling sheet to help. Once they learn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however they will be quicker and score higher! </w:t>
            </w:r>
          </w:p>
          <w:p w14:paraId="027FB139" w14:textId="77777777" w:rsidR="00654B95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BE833D" w14:textId="77777777" w:rsidR="00654B95" w:rsidRPr="00BD360D" w:rsidRDefault="00654B95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905C0F" w14:textId="77777777" w:rsidR="00654B95" w:rsidRPr="00326D86" w:rsidRDefault="00654B95" w:rsidP="002A7A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</w:p>
          <w:p w14:paraId="552892A0" w14:textId="77777777" w:rsidR="00654B95" w:rsidRPr="00326D86" w:rsidRDefault="00654B95" w:rsidP="002A7A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435" w:type="dxa"/>
          </w:tcPr>
          <w:p w14:paraId="108DE29D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4A0DFAC8" w14:textId="77777777" w:rsidR="00654B95" w:rsidRPr="00BD360D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3EF4A295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2E3B5663" w14:textId="77777777" w:rsidR="00654B95" w:rsidRDefault="00654B95" w:rsidP="00F93B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356DD408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6BF5FF" w14:textId="77777777" w:rsidR="00654B95" w:rsidRPr="00326D86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35C90F3B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1C7C38F" w14:textId="73D063A4" w:rsidR="00654B95" w:rsidRPr="0042364E" w:rsidRDefault="00654B95" w:rsidP="00326D86">
            <w:pPr>
              <w:rPr>
                <w:rFonts w:ascii="Comic Sans MS" w:hAnsi="Comic Sans MS"/>
                <w:color w:val="F79646" w:themeColor="accent6"/>
                <w:sz w:val="20"/>
                <w:szCs w:val="20"/>
              </w:rPr>
            </w:pPr>
            <w:r w:rsidRPr="0042364E">
              <w:rPr>
                <w:rFonts w:ascii="Comic Sans MS" w:hAnsi="Comic Sans MS"/>
                <w:color w:val="F79646" w:themeColor="accent6"/>
                <w:sz w:val="20"/>
                <w:szCs w:val="20"/>
              </w:rPr>
              <w:t>Many pirates went on voyages so they could explore new, exciting places around the world.</w:t>
            </w:r>
          </w:p>
          <w:p w14:paraId="17A64920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5A0ADE" w14:textId="77777777" w:rsidR="00654B95" w:rsidRPr="00326D86" w:rsidRDefault="00654B95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025FEEF2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22255F" w14:textId="011ABBD1" w:rsidR="00654B95" w:rsidRPr="0042364E" w:rsidRDefault="00654B95" w:rsidP="00326D86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Artefacts give us eviden</w:t>
            </w:r>
            <w: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ce of the pilgrims many discoveries and the different locations they explored. </w:t>
            </w:r>
          </w:p>
          <w:p w14:paraId="25DCEDDD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55E7CFA" w14:textId="77777777" w:rsidR="00654B95" w:rsidRDefault="00654B95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</w:p>
          <w:p w14:paraId="04ED4C1B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544EA6A3" w14:textId="644E7619" w:rsidR="00654B95" w:rsidRDefault="00654B95" w:rsidP="0042364E">
            <w:pPr>
              <w:rPr>
                <w:rFonts w:ascii="Comic Sans MS" w:hAnsi="Comic Sans MS"/>
                <w:color w:val="BF8F00"/>
                <w:sz w:val="20"/>
                <w:szCs w:val="20"/>
              </w:rPr>
            </w:pPr>
            <w:r w:rsidRPr="0042364E">
              <w:rPr>
                <w:rFonts w:ascii="Comic Sans MS" w:hAnsi="Comic Sans MS"/>
                <w:color w:val="BF8F00"/>
                <w:sz w:val="20"/>
                <w:szCs w:val="20"/>
              </w:rPr>
              <w:t xml:space="preserve">Circumnavigation of the globe 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centuries ago has left a long lasting legacy of brave </w:t>
            </w:r>
            <w:proofErr w:type="gramStart"/>
            <w:r>
              <w:rPr>
                <w:rFonts w:ascii="Comic Sans MS" w:hAnsi="Comic Sans MS"/>
                <w:color w:val="BF8F00"/>
                <w:sz w:val="20"/>
                <w:szCs w:val="20"/>
              </w:rPr>
              <w:t>exploration which many in the maritime world still learn</w:t>
            </w:r>
            <w:proofErr w:type="gramEnd"/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from today. </w:t>
            </w:r>
          </w:p>
          <w:p w14:paraId="1EFBAE88" w14:textId="77777777" w:rsidR="00654B95" w:rsidRDefault="00654B95" w:rsidP="0042364E">
            <w:pPr>
              <w:rPr>
                <w:rFonts w:ascii="Comic Sans MS" w:hAnsi="Comic Sans MS"/>
                <w:color w:val="BF8F00"/>
                <w:sz w:val="20"/>
                <w:szCs w:val="20"/>
              </w:rPr>
            </w:pPr>
          </w:p>
          <w:p w14:paraId="315B2107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00ED287" w14:textId="77777777" w:rsidR="00654B95" w:rsidRPr="00EA77DD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23AF3560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2B9DFFC2" w14:textId="77777777" w:rsidR="00654B95" w:rsidRPr="00BD360D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505A19D6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39F5D6C" w14:textId="77777777" w:rsidR="00654B95" w:rsidRDefault="00654B95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63CFBEE4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3DB15AF" w14:textId="0C204AC5" w:rsidR="00654B95" w:rsidRPr="00326D86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76DBA0C7" w14:textId="1DAB7EE8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7303E21" w14:textId="0DDC7276" w:rsidR="00654B95" w:rsidRPr="00C54D1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Ban</w:t>
            </w:r>
          </w:p>
          <w:p w14:paraId="6B83E0D6" w14:textId="0BDF721B" w:rsidR="00654B95" w:rsidRPr="00C54D1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Rush</w:t>
            </w:r>
          </w:p>
          <w:p w14:paraId="3FB053E3" w14:textId="0486D5C6" w:rsidR="00654B95" w:rsidRPr="00C54D1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Develop</w:t>
            </w:r>
          </w:p>
          <w:p w14:paraId="57FA1872" w14:textId="0763B2AC" w:rsidR="00654B95" w:rsidRPr="00C54D1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Create</w:t>
            </w:r>
          </w:p>
          <w:p w14:paraId="0463DA3E" w14:textId="25266BD3" w:rsidR="00654B95" w:rsidRPr="00C54D1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Stop</w:t>
            </w:r>
          </w:p>
          <w:p w14:paraId="2BF6787D" w14:textId="6A67B361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believe</w:t>
            </w:r>
          </w:p>
          <w:p w14:paraId="6D6B55A5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2B3FA10" w14:textId="2B6061B2" w:rsidR="00654B95" w:rsidRDefault="00654B95" w:rsidP="00326D86">
            <w:pP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  <w:u w:val="single"/>
              </w:rPr>
            </w:pPr>
            <w:r w:rsidRPr="00A43F41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  <w:u w:val="single"/>
              </w:rPr>
              <w:t>Silver</w:t>
            </w:r>
          </w:p>
          <w:p w14:paraId="2B90BF16" w14:textId="77777777" w:rsidR="00654B95" w:rsidRPr="00A43F41" w:rsidRDefault="00654B95" w:rsidP="00326D86">
            <w:pP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2D8D16C0" w14:textId="727C713F" w:rsidR="00654B95" w:rsidRPr="00993209" w:rsidRDefault="00654B95" w:rsidP="00326D86">
            <w:pPr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</w:pP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In </w:t>
            </w:r>
            <w:proofErr w:type="gramStart"/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>2020</w:t>
            </w:r>
            <w:proofErr w:type="gramEnd"/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 the people of Plymouth will be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encouraged</w:t>
            </w:r>
            <w:r w:rsidRPr="00FD46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to </w:t>
            </w:r>
            <w:r w:rsidRPr="00993209">
              <w:rPr>
                <w:rFonts w:ascii="Comic Sans MS" w:hAnsi="Comic Sans MS"/>
                <w:i/>
                <w:color w:val="A6A6A6" w:themeColor="background1" w:themeShade="A6"/>
                <w:sz w:val="20"/>
                <w:szCs w:val="20"/>
              </w:rPr>
              <w:t>spend</w:t>
            </w: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 time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celebrating</w:t>
            </w:r>
            <w:r w:rsidRPr="00993209">
              <w:rPr>
                <w:rFonts w:ascii="Comic Sans MS" w:hAnsi="Comic Sans MS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>the Mayflower 400.</w:t>
            </w:r>
          </w:p>
          <w:p w14:paraId="1E72E645" w14:textId="77777777" w:rsidR="00654B95" w:rsidRPr="00993209" w:rsidRDefault="00654B95" w:rsidP="00993209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9320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Can you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convince</w:t>
            </w:r>
            <w:r w:rsidRPr="00FD46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320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your family to join in the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celebrations</w:t>
            </w:r>
            <w:r w:rsidRPr="0099320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?</w:t>
            </w:r>
          </w:p>
          <w:p w14:paraId="1B3FA157" w14:textId="6D1D3271" w:rsidR="00654B95" w:rsidRPr="00A43F41" w:rsidRDefault="00654B95" w:rsidP="00326D8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AE7C8C" w14:textId="77777777" w:rsidR="00654B95" w:rsidRPr="00EC7CBF" w:rsidRDefault="00654B95" w:rsidP="00326D86">
            <w:pPr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</w:pPr>
            <w:r w:rsidRPr="00EC7CBF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>Gold</w:t>
            </w:r>
          </w:p>
          <w:p w14:paraId="4CEBFE70" w14:textId="7935B064" w:rsidR="00654B95" w:rsidRPr="001854FB" w:rsidRDefault="00654B95" w:rsidP="00EC7CBF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My mum </w:t>
            </w:r>
            <w:r w:rsidRPr="004B61F4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convinced</w:t>
            </w:r>
            <w:r w:rsidRPr="004B61F4">
              <w:rPr>
                <w:rFonts w:ascii="Comic Sans MS" w:hAnsi="Comic Sans M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me to have a </w:t>
            </w:r>
            <w:proofErr w:type="gramStart"/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>pen-pal</w:t>
            </w:r>
            <w:proofErr w:type="gramEnd"/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 so now I </w:t>
            </w:r>
            <w:r w:rsidRPr="004B61F4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correspond</w:t>
            </w:r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> with a friend in Canada</w:t>
            </w:r>
            <w:r w:rsidRPr="001854FB"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 xml:space="preserve">. </w:t>
            </w:r>
          </w:p>
          <w:p w14:paraId="2A789938" w14:textId="7683E4E4" w:rsidR="00654B95" w:rsidRPr="00EC7CBF" w:rsidRDefault="00654B95" w:rsidP="00EC7CBF">
            <w:pPr>
              <w:rPr>
                <w:rFonts w:ascii="Comic Sans MS" w:hAnsi="Comic Sans MS"/>
                <w:color w:val="FFC000"/>
              </w:rPr>
            </w:pPr>
            <w:r w:rsidRPr="001854FB">
              <w:rPr>
                <w:rFonts w:ascii="Comic Sans MS" w:hAnsi="Comic Sans MS"/>
                <w:color w:val="FFC000"/>
              </w:rPr>
              <w:t>Montpelier Primary School regularly organises various</w:t>
            </w:r>
            <w:r w:rsidRPr="00EC7CBF">
              <w:rPr>
                <w:rFonts w:ascii="Comic Sans MS" w:hAnsi="Comic Sans MS"/>
                <w:color w:val="FFC000"/>
              </w:rPr>
              <w:t xml:space="preserve"> </w:t>
            </w:r>
            <w:r w:rsidRPr="004B61F4">
              <w:rPr>
                <w:rFonts w:ascii="Comic Sans MS" w:hAnsi="Comic Sans MS"/>
                <w:color w:val="000000" w:themeColor="text1"/>
              </w:rPr>
              <w:t>fundraising</w:t>
            </w:r>
            <w:r w:rsidRPr="00EC7CBF">
              <w:rPr>
                <w:rFonts w:ascii="Comic Sans MS" w:hAnsi="Comic Sans MS"/>
                <w:color w:val="FFC000"/>
              </w:rPr>
              <w:t xml:space="preserve"> events </w:t>
            </w:r>
            <w:r w:rsidRPr="00EC7CBF">
              <w:rPr>
                <w:rFonts w:ascii="Comic Sans MS" w:hAnsi="Comic Sans MS"/>
                <w:color w:val="FFC000"/>
              </w:rPr>
              <w:lastRenderedPageBreak/>
              <w:t xml:space="preserve">and </w:t>
            </w:r>
            <w:r>
              <w:rPr>
                <w:rFonts w:ascii="Comic Sans MS" w:hAnsi="Comic Sans MS"/>
                <w:color w:val="FFC000"/>
              </w:rPr>
              <w:t xml:space="preserve">exciting </w:t>
            </w:r>
            <w:r w:rsidRPr="004B61F4">
              <w:rPr>
                <w:rFonts w:ascii="Comic Sans MS" w:hAnsi="Comic Sans MS"/>
                <w:color w:val="000000" w:themeColor="text1"/>
              </w:rPr>
              <w:t>encounters</w:t>
            </w:r>
            <w:r w:rsidRPr="00EC7CBF">
              <w:rPr>
                <w:rFonts w:ascii="Comic Sans MS" w:hAnsi="Comic Sans MS"/>
                <w:color w:val="FFC000"/>
              </w:rPr>
              <w:t>.</w:t>
            </w:r>
          </w:p>
          <w:p w14:paraId="1BBCD90D" w14:textId="77777777" w:rsidR="00654B95" w:rsidRPr="00EC7CBF" w:rsidRDefault="00654B95" w:rsidP="00EC7CBF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</w:p>
          <w:p w14:paraId="78ECD48F" w14:textId="77777777" w:rsidR="00654B95" w:rsidRPr="00EA77DD" w:rsidRDefault="00654B95" w:rsidP="00F21261">
            <w:pPr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30A359A7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56757610" w14:textId="77777777" w:rsidR="00654B95" w:rsidRPr="00BD360D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67698739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05B31E22" w14:textId="77777777" w:rsidR="00654B95" w:rsidRDefault="00654B95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4397B640" w14:textId="44AA756C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377C0F" w14:textId="7A27D2FD" w:rsidR="00654B95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</w:t>
            </w: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ronze</w:t>
            </w:r>
          </w:p>
          <w:p w14:paraId="3B1EA31D" w14:textId="77777777" w:rsidR="00654B95" w:rsidRPr="00326D86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</w:p>
          <w:p w14:paraId="219F17E1" w14:textId="047792B1" w:rsidR="00654B95" w:rsidRPr="00FD463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Is/was</w:t>
            </w:r>
          </w:p>
          <w:p w14:paraId="7A433889" w14:textId="7F796E69" w:rsidR="00654B95" w:rsidRPr="00FD463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Are/were</w:t>
            </w:r>
          </w:p>
          <w:p w14:paraId="708DABD3" w14:textId="32869FE8" w:rsidR="00654B95" w:rsidRPr="00FD463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Can/could</w:t>
            </w:r>
          </w:p>
          <w:p w14:paraId="71B150EF" w14:textId="42A4FBF8" w:rsidR="00654B95" w:rsidRPr="00FD463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Do/did</w:t>
            </w:r>
          </w:p>
          <w:p w14:paraId="4E633FD2" w14:textId="1A13D913" w:rsidR="00654B95" w:rsidRPr="00FD463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See/saw</w:t>
            </w:r>
          </w:p>
          <w:p w14:paraId="067B5F36" w14:textId="0710909F" w:rsidR="00654B95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Get/got</w:t>
            </w:r>
          </w:p>
          <w:p w14:paraId="2188E5B3" w14:textId="77777777" w:rsidR="00654B95" w:rsidRPr="00FD4639" w:rsidRDefault="00654B95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</w:p>
          <w:p w14:paraId="6F63D0B4" w14:textId="1BE0D7E0" w:rsidR="00654B95" w:rsidRDefault="00654B95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1BC669AB" w14:textId="25D08EED" w:rsidR="00654B95" w:rsidRDefault="00654B95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</w:p>
          <w:p w14:paraId="634A6B8B" w14:textId="591918C3" w:rsidR="00654B95" w:rsidRDefault="00654B95" w:rsidP="00326D86">
            <w:pPr>
              <w:rPr>
                <w:rFonts w:ascii="Comic Sans MS" w:hAnsi="Comic Sans MS"/>
                <w:color w:val="A6A6A6"/>
                <w:sz w:val="20"/>
                <w:szCs w:val="20"/>
              </w:rPr>
            </w:pP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Year five children </w:t>
            </w:r>
            <w:proofErr w:type="gramStart"/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are </w:t>
            </w:r>
            <w:r w:rsidRPr="00E7168A">
              <w:rPr>
                <w:rFonts w:ascii="Comic Sans MS" w:hAnsi="Comic Sans MS"/>
                <w:sz w:val="20"/>
                <w:szCs w:val="20"/>
              </w:rPr>
              <w:t>made</w:t>
            </w:r>
            <w:proofErr w:type="gramEnd"/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 to </w:t>
            </w:r>
            <w:r w:rsidRPr="00E7168A">
              <w:rPr>
                <w:rFonts w:ascii="Comic Sans MS" w:hAnsi="Comic Sans MS"/>
                <w:sz w:val="20"/>
                <w:szCs w:val="20"/>
              </w:rPr>
              <w:t>write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 in their learning journeys </w:t>
            </w:r>
            <w:r>
              <w:rPr>
                <w:rFonts w:ascii="Comic Sans MS" w:hAnsi="Comic Sans MS"/>
                <w:color w:val="A6A6A6"/>
                <w:sz w:val="20"/>
                <w:szCs w:val="20"/>
              </w:rPr>
              <w:t xml:space="preserve">on 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most days. “What were you </w:t>
            </w:r>
            <w:r w:rsidRPr="00E7168A">
              <w:rPr>
                <w:rFonts w:ascii="Comic Sans MS" w:hAnsi="Comic Sans MS"/>
                <w:sz w:val="20"/>
                <w:szCs w:val="20"/>
              </w:rPr>
              <w:t xml:space="preserve">taught 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>yesterday?” asked mum.</w:t>
            </w:r>
            <w:r>
              <w:rPr>
                <w:rFonts w:ascii="Comic Sans MS" w:hAnsi="Comic Sans MS"/>
                <w:color w:val="A6A6A6"/>
                <w:sz w:val="28"/>
                <w:szCs w:val="28"/>
              </w:rPr>
              <w:t xml:space="preserve"> 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Miss Furnivall likes to </w:t>
            </w:r>
            <w:r w:rsidRPr="00E7168A">
              <w:rPr>
                <w:rFonts w:ascii="Comic Sans MS" w:hAnsi="Comic Sans MS"/>
                <w:sz w:val="20"/>
                <w:szCs w:val="20"/>
              </w:rPr>
              <w:t xml:space="preserve">teach 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>English and Maths to her class.</w:t>
            </w:r>
          </w:p>
          <w:p w14:paraId="32D7CCC7" w14:textId="77777777" w:rsidR="00654B95" w:rsidRPr="00E7168A" w:rsidRDefault="00654B95" w:rsidP="00326D86">
            <w:pPr>
              <w:rPr>
                <w:rFonts w:ascii="Comic Sans MS" w:hAnsi="Comic Sans MS"/>
                <w:color w:val="A6A6A6"/>
                <w:sz w:val="20"/>
                <w:szCs w:val="20"/>
              </w:rPr>
            </w:pPr>
          </w:p>
          <w:p w14:paraId="390CB1E7" w14:textId="576768ED" w:rsidR="00654B95" w:rsidRDefault="00654B95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</w:p>
          <w:p w14:paraId="55D7AD4C" w14:textId="13F0A762" w:rsidR="00654B95" w:rsidRPr="00D40383" w:rsidRDefault="00654B95" w:rsidP="005A500D">
            <w:pPr>
              <w:rPr>
                <w:rFonts w:ascii="Comic Sans MS" w:hAnsi="Comic Sans MS"/>
                <w:color w:val="BF8F00"/>
                <w:sz w:val="20"/>
                <w:szCs w:val="20"/>
              </w:rPr>
            </w:pPr>
            <w:r>
              <w:rPr>
                <w:rFonts w:ascii="Comic Sans MS" w:hAnsi="Comic Sans MS"/>
                <w:color w:val="BF8F00"/>
                <w:sz w:val="20"/>
                <w:szCs w:val="20"/>
              </w:rPr>
              <w:t>Yesterday Mia</w:t>
            </w:r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</w:t>
            </w:r>
            <w:r w:rsidRPr="00D40383">
              <w:rPr>
                <w:rFonts w:ascii="Comic Sans MS" w:hAnsi="Comic Sans MS"/>
                <w:sz w:val="20"/>
                <w:szCs w:val="20"/>
              </w:rPr>
              <w:t>swam</w:t>
            </w:r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in the pool to practise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her skills because she </w:t>
            </w:r>
            <w:proofErr w:type="gramStart"/>
            <w:r>
              <w:rPr>
                <w:rFonts w:ascii="Comic Sans MS" w:hAnsi="Comic Sans MS"/>
                <w:color w:val="BF8F00"/>
                <w:sz w:val="20"/>
                <w:szCs w:val="20"/>
              </w:rPr>
              <w:t>has been invited</w:t>
            </w:r>
            <w:proofErr w:type="gramEnd"/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to </w:t>
            </w:r>
            <w:r w:rsidRPr="00D40383">
              <w:rPr>
                <w:rFonts w:ascii="Comic Sans MS" w:hAnsi="Comic Sans MS"/>
                <w:sz w:val="20"/>
                <w:szCs w:val="20"/>
              </w:rPr>
              <w:t>swim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in a </w:t>
            </w:r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gala. </w:t>
            </w:r>
          </w:p>
          <w:p w14:paraId="3711AECE" w14:textId="55E45DF2" w:rsidR="00654B95" w:rsidRPr="005A500D" w:rsidRDefault="00654B95" w:rsidP="005A500D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BF8F00"/>
                <w:sz w:val="20"/>
                <w:szCs w:val="20"/>
              </w:rPr>
              <w:t>Last week, Miley</w:t>
            </w:r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</w:t>
            </w:r>
            <w:proofErr w:type="gramStart"/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>couldn’t</w:t>
            </w:r>
            <w:proofErr w:type="gramEnd"/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</w:t>
            </w:r>
            <w:r w:rsidRPr="00D40383">
              <w:rPr>
                <w:rFonts w:ascii="Comic Sans MS" w:hAnsi="Comic Sans MS"/>
                <w:sz w:val="20"/>
                <w:szCs w:val="20"/>
              </w:rPr>
              <w:t>catch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the ball but this week she</w:t>
            </w:r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</w:t>
            </w:r>
            <w:r w:rsidRPr="00D40383">
              <w:rPr>
                <w:rFonts w:ascii="Comic Sans MS" w:hAnsi="Comic Sans MS"/>
                <w:sz w:val="20"/>
                <w:szCs w:val="20"/>
              </w:rPr>
              <w:t>caught</w:t>
            </w:r>
            <w:r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it successfully.</w:t>
            </w:r>
          </w:p>
        </w:tc>
        <w:tc>
          <w:tcPr>
            <w:tcW w:w="2492" w:type="dxa"/>
            <w:shd w:val="clear" w:color="auto" w:fill="auto"/>
          </w:tcPr>
          <w:p w14:paraId="5AC57A48" w14:textId="77777777" w:rsidR="00654B95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3F3447" w14:textId="77777777" w:rsidR="00654B95" w:rsidRPr="00BD360D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3C6BDE0B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132113C" w14:textId="77777777" w:rsidR="00654B95" w:rsidRDefault="00654B95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48CBD7FA" w14:textId="4EE70691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297FF7" w14:textId="5DBF29BD" w:rsidR="00654B95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09B1139A" w14:textId="77777777" w:rsidR="00654B95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</w:p>
          <w:p w14:paraId="4BC373EA" w14:textId="77777777" w:rsidR="00654B95" w:rsidRPr="000221FA" w:rsidRDefault="00654B95" w:rsidP="00326D86">
            <w:pPr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</w:pPr>
            <w:r w:rsidRPr="000221FA"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  <w:t xml:space="preserve">self, </w:t>
            </w:r>
          </w:p>
          <w:p w14:paraId="2FD86A8C" w14:textId="77777777" w:rsidR="00654B95" w:rsidRPr="000221FA" w:rsidRDefault="00654B95" w:rsidP="00326D86">
            <w:pPr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</w:pPr>
            <w:r w:rsidRPr="000221FA"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  <w:t xml:space="preserve">selves, </w:t>
            </w:r>
          </w:p>
          <w:p w14:paraId="64CFB3F8" w14:textId="77777777" w:rsidR="00654B95" w:rsidRPr="000221FA" w:rsidRDefault="00654B95" w:rsidP="00326D86">
            <w:pPr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</w:pPr>
            <w:r w:rsidRPr="000221FA"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  <w:t xml:space="preserve">half, </w:t>
            </w:r>
          </w:p>
          <w:p w14:paraId="794C67D7" w14:textId="77777777" w:rsidR="00654B95" w:rsidRPr="000221FA" w:rsidRDefault="00654B95" w:rsidP="00326D86">
            <w:pPr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</w:pPr>
            <w:r w:rsidRPr="000221FA"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  <w:t>halves,</w:t>
            </w:r>
          </w:p>
          <w:p w14:paraId="2C9C1984" w14:textId="0960BC0C" w:rsidR="00654B95" w:rsidRPr="000221FA" w:rsidRDefault="00654B95" w:rsidP="00326D86">
            <w:pPr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</w:pPr>
            <w:r w:rsidRPr="000221FA"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  <w:t xml:space="preserve">box, </w:t>
            </w:r>
          </w:p>
          <w:p w14:paraId="4E15F97F" w14:textId="03389440" w:rsidR="00654B95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0221FA">
              <w:rPr>
                <w:rFonts w:ascii="Comic Sans MS" w:eastAsiaTheme="minorHAnsi" w:hAnsi="Comic Sans MS"/>
                <w:b/>
                <w:color w:val="F79646" w:themeColor="accent6"/>
                <w:lang w:eastAsia="en-US"/>
              </w:rPr>
              <w:t>boxes</w:t>
            </w:r>
          </w:p>
          <w:p w14:paraId="061F0106" w14:textId="11D86ABF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0E9E1F" w14:textId="07C5B55F" w:rsidR="00654B95" w:rsidRDefault="00654B95" w:rsidP="000221FA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46CBBA6E" w14:textId="77777777" w:rsidR="00654B95" w:rsidRDefault="00654B95" w:rsidP="000221FA">
            <w:pPr>
              <w:rPr>
                <w:rFonts w:ascii="Comic Sans MS" w:eastAsiaTheme="minorHAnsi" w:hAnsi="Comic Sans MS"/>
                <w:bCs/>
                <w:lang w:eastAsia="en-US"/>
              </w:rPr>
            </w:pPr>
          </w:p>
          <w:p w14:paraId="237C330E" w14:textId="42C564C9" w:rsidR="00654B95" w:rsidRPr="000221FA" w:rsidRDefault="00654B95" w:rsidP="000221FA">
            <w:pPr>
              <w:rPr>
                <w:rFonts w:ascii="Comic Sans MS" w:hAnsi="Comic Sans MS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0221FA">
              <w:rPr>
                <w:rFonts w:ascii="Comic Sans MS" w:hAnsi="Comic Sans MS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Mary's </w:t>
            </w:r>
            <w:r w:rsidRPr="000221FA">
              <w:rPr>
                <w:rFonts w:ascii="Comic Sans MS" w:hAnsi="Comic Sans MS" w:cs="Arial"/>
                <w:b/>
                <w:bCs/>
                <w:sz w:val="18"/>
                <w:szCs w:val="18"/>
                <w:shd w:val="clear" w:color="auto" w:fill="FFFFFF"/>
              </w:rPr>
              <w:t>bruises</w:t>
            </w:r>
            <w:r w:rsidRPr="000221FA">
              <w:rPr>
                <w:rFonts w:ascii="Comic Sans MS" w:hAnsi="Comic Sans MS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, from her Hockey match, are barely visible now.</w:t>
            </w:r>
          </w:p>
          <w:p w14:paraId="6EBF6E29" w14:textId="77777777" w:rsidR="00654B95" w:rsidRPr="000221FA" w:rsidRDefault="00654B95" w:rsidP="000221FA">
            <w:pPr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221FA">
              <w:rPr>
                <w:rFonts w:ascii="Comic Sans MS" w:hAnsi="Comic Sans MS"/>
                <w:color w:val="808080" w:themeColor="background1" w:themeShade="80"/>
                <w:sz w:val="18"/>
                <w:szCs w:val="18"/>
                <w:shd w:val="clear" w:color="auto" w:fill="FFFFFF"/>
              </w:rPr>
              <w:t>The bill was carried by large </w:t>
            </w:r>
            <w:r w:rsidRPr="000221FA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/>
              </w:rPr>
              <w:t>majorities</w:t>
            </w:r>
            <w:r w:rsidRPr="000221FA">
              <w:rPr>
                <w:rFonts w:ascii="Comic Sans MS" w:hAnsi="Comic Sans MS"/>
                <w:color w:val="808080" w:themeColor="background1" w:themeShade="80"/>
                <w:sz w:val="18"/>
                <w:szCs w:val="18"/>
                <w:shd w:val="clear" w:color="auto" w:fill="FFFFFF"/>
              </w:rPr>
              <w:t> through the House of Commons</w:t>
            </w:r>
            <w:proofErr w:type="gramEnd"/>
            <w:r w:rsidRPr="000221FA">
              <w:rPr>
                <w:rFonts w:ascii="Comic Sans MS" w:hAnsi="Comic Sans MS"/>
                <w:color w:val="808080" w:themeColor="background1" w:themeShade="80"/>
                <w:sz w:val="18"/>
                <w:szCs w:val="18"/>
                <w:shd w:val="clear" w:color="auto" w:fill="FFFFFF"/>
              </w:rPr>
              <w:t>.</w:t>
            </w:r>
          </w:p>
          <w:p w14:paraId="40F1FF13" w14:textId="40629256" w:rsidR="00654B95" w:rsidRDefault="00654B95" w:rsidP="000221FA">
            <w:pPr>
              <w:rPr>
                <w:rFonts w:ascii="Comic Sans MS" w:hAnsi="Comic Sans MS"/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  <w:r w:rsidRPr="000221FA">
              <w:rPr>
                <w:rFonts w:ascii="Comic Sans MS" w:hAnsi="Comic Sans MS"/>
                <w:color w:val="808080" w:themeColor="background1" w:themeShade="80"/>
                <w:sz w:val="18"/>
                <w:szCs w:val="18"/>
                <w:shd w:val="clear" w:color="auto" w:fill="FFFFFF"/>
              </w:rPr>
              <w:t>Dotted lines separated the </w:t>
            </w:r>
            <w:r w:rsidRPr="000221FA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/>
              </w:rPr>
              <w:t>boundaries</w:t>
            </w:r>
            <w:r w:rsidRPr="000221FA">
              <w:rPr>
                <w:rFonts w:ascii="Comic Sans MS" w:hAnsi="Comic Sans MS"/>
                <w:color w:val="808080" w:themeColor="background1" w:themeShade="80"/>
                <w:sz w:val="18"/>
                <w:szCs w:val="18"/>
                <w:shd w:val="clear" w:color="auto" w:fill="FFFFFF"/>
              </w:rPr>
              <w:t> of each of the kingdoms</w:t>
            </w:r>
            <w:r w:rsidRPr="000221FA">
              <w:rPr>
                <w:rFonts w:ascii="Comic Sans MS" w:hAnsi="Comic Sans MS"/>
                <w:color w:val="808080" w:themeColor="background1" w:themeShade="80"/>
                <w:sz w:val="28"/>
                <w:szCs w:val="28"/>
                <w:shd w:val="clear" w:color="auto" w:fill="FFFFFF"/>
              </w:rPr>
              <w:t>.</w:t>
            </w:r>
          </w:p>
          <w:p w14:paraId="2094CE94" w14:textId="77777777" w:rsidR="00654B95" w:rsidRPr="000221FA" w:rsidRDefault="00654B95" w:rsidP="000221FA">
            <w:pPr>
              <w:rPr>
                <w:rFonts w:ascii="Comic Sans MS" w:hAnsi="Comic Sans MS"/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</w:p>
          <w:p w14:paraId="1ED35033" w14:textId="35933477" w:rsidR="00654B95" w:rsidRPr="000221FA" w:rsidRDefault="00654B95" w:rsidP="000221FA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  <w:r w:rsidRPr="00A7630C">
              <w:rPr>
                <w:rFonts w:ascii="Comic Sans MS" w:hAnsi="Comic Sans MS"/>
                <w:b/>
                <w:color w:val="FFC000"/>
              </w:rPr>
              <w:t xml:space="preserve"> </w:t>
            </w:r>
            <w:r w:rsidRPr="00A7630C">
              <w:rPr>
                <w:rFonts w:ascii="Comic Sans MS" w:hAnsi="Comic Sans MS"/>
                <w:color w:val="BF8F00"/>
              </w:rPr>
              <w:t xml:space="preserve"> </w:t>
            </w:r>
          </w:p>
          <w:p w14:paraId="2BB87544" w14:textId="1918861D" w:rsidR="00654B95" w:rsidRPr="000221FA" w:rsidRDefault="00654B95" w:rsidP="000221FA">
            <w:pPr>
              <w:rPr>
                <w:rFonts w:ascii="Comic Sans MS" w:hAnsi="Comic Sans MS" w:cstheme="minorBidi"/>
                <w:color w:val="FFC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The </w:t>
            </w:r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>narrow </w:t>
            </w:r>
            <w:hyperlink r:id="rId10" w:tooltip="Definition of streets" w:history="1">
              <w:r w:rsidRPr="000221FA">
                <w:rPr>
                  <w:rStyle w:val="Hyperlink"/>
                  <w:rFonts w:ascii="Comic Sans MS" w:hAnsi="Comic Sans MS" w:cs="Arial"/>
                  <w:color w:val="FFC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streets</w:t>
              </w:r>
            </w:hyperlink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> </w:t>
            </w:r>
            <w:hyperlink r:id="rId11" w:tooltip="Definition of wound" w:history="1">
              <w:r w:rsidRPr="000221FA">
                <w:rPr>
                  <w:rStyle w:val="Hyperlink"/>
                  <w:rFonts w:ascii="Comic Sans MS" w:hAnsi="Comic Sans MS" w:cs="Arial"/>
                  <w:color w:val="FFC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wound</w:t>
              </w:r>
            </w:hyperlink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> up and down stone </w:t>
            </w:r>
            <w:hyperlink r:id="rId12" w:tooltip="Definition of steps" w:history="1">
              <w:r w:rsidRPr="000221FA">
                <w:rPr>
                  <w:rStyle w:val="Hyperlink"/>
                  <w:rFonts w:ascii="Comic Sans MS" w:hAnsi="Comic Sans MS" w:cs="Arial"/>
                  <w:color w:val="FFC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steps</w:t>
              </w:r>
            </w:hyperlink>
            <w:r w:rsidRPr="000221FA">
              <w:rPr>
                <w:rStyle w:val="Hyperlink"/>
                <w:rFonts w:ascii="Comic Sans MS" w:hAnsi="Comic Sans MS" w:cs="Arial"/>
                <w:color w:val="FFC000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>,</w:t>
            </w:r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 as they had done for </w:t>
            </w:r>
            <w:r w:rsidRPr="00F93B1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centuries</w:t>
            </w:r>
            <w:r w:rsidRPr="00F93B1E">
              <w:rPr>
                <w:rFonts w:ascii="Comic Sans MS" w:hAnsi="Comic Sans MS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 The town’s </w:t>
            </w:r>
            <w:r w:rsidRPr="000221FA">
              <w:rPr>
                <w:rFonts w:ascii="Comic Sans MS" w:hAnsi="Comic Sans MS" w:cs="Arial"/>
                <w:b/>
                <w:color w:val="FFC000"/>
                <w:sz w:val="22"/>
                <w:szCs w:val="22"/>
                <w:shd w:val="clear" w:color="auto" w:fill="FFFFFF"/>
              </w:rPr>
              <w:t>i</w:t>
            </w:r>
            <w:r w:rsidRPr="00F93B1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nhabitants</w:t>
            </w:r>
            <w:r w:rsidRPr="00F93B1E">
              <w:rPr>
                <w:rFonts w:ascii="Comic Sans MS" w:hAnsi="Comic Sans M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93B1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believe</w:t>
            </w:r>
            <w:r w:rsidRPr="000221FA">
              <w:rPr>
                <w:rFonts w:ascii="Comic Sans MS" w:hAnsi="Comic Sans MS" w:cs="Arial"/>
                <w:b/>
                <w:color w:val="FFC000"/>
                <w:sz w:val="22"/>
                <w:szCs w:val="22"/>
                <w:shd w:val="clear" w:color="auto" w:fill="FFFFFF"/>
              </w:rPr>
              <w:t>s</w:t>
            </w:r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 that the </w:t>
            </w:r>
            <w:r w:rsidRPr="000221FA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lastRenderedPageBreak/>
              <w:t xml:space="preserve">narrow streets are haunted. </w:t>
            </w:r>
          </w:p>
          <w:p w14:paraId="6E76F1EF" w14:textId="77777777" w:rsidR="00654B95" w:rsidRPr="00326D86" w:rsidRDefault="00654B95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</w:p>
          <w:p w14:paraId="642C44D9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BE66FFA" w14:textId="77777777" w:rsidR="00654B95" w:rsidRPr="00EA77DD" w:rsidRDefault="00654B95" w:rsidP="000221FA">
            <w:pPr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14:paraId="0E3EE51A" w14:textId="77777777" w:rsidR="00654B95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F10AF9" w14:textId="77777777" w:rsidR="00654B95" w:rsidRPr="00BD360D" w:rsidRDefault="00654B95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6262AF7F" w14:textId="77777777" w:rsidR="00654B95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7EF387A1" w14:textId="77777777" w:rsidR="00654B95" w:rsidRDefault="00654B95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5FA72C4A" w14:textId="18CFCD38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5AF604" w14:textId="77777777" w:rsidR="00654B95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33BB3BC1" w14:textId="77777777" w:rsidR="00654B95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</w:p>
          <w:p w14:paraId="44D3B99F" w14:textId="4CAE58F5" w:rsidR="00654B95" w:rsidRPr="003D6F71" w:rsidRDefault="00654B95" w:rsidP="00326D86">
            <w:pPr>
              <w:rPr>
                <w:rFonts w:ascii="Comic Sans MS" w:hAnsi="Comic Sans MS"/>
                <w:bCs/>
                <w:color w:val="F79646"/>
                <w:sz w:val="20"/>
                <w:szCs w:val="20"/>
              </w:rPr>
            </w:pPr>
            <w:r w:rsidRPr="003D6F71">
              <w:rPr>
                <w:rFonts w:ascii="Comic Sans MS" w:hAnsi="Comic Sans MS"/>
                <w:bCs/>
                <w:color w:val="F79646"/>
                <w:sz w:val="20"/>
                <w:szCs w:val="20"/>
              </w:rPr>
              <w:t>Person,</w:t>
            </w:r>
          </w:p>
          <w:p w14:paraId="579790B6" w14:textId="33608D43" w:rsidR="00654B95" w:rsidRPr="003D6F71" w:rsidRDefault="00654B95" w:rsidP="00326D86">
            <w:pPr>
              <w:rPr>
                <w:rFonts w:ascii="Comic Sans MS" w:hAnsi="Comic Sans MS"/>
                <w:bCs/>
                <w:color w:val="F79646"/>
                <w:sz w:val="20"/>
                <w:szCs w:val="20"/>
              </w:rPr>
            </w:pPr>
            <w:r w:rsidRPr="003D6F71">
              <w:rPr>
                <w:rFonts w:ascii="Comic Sans MS" w:hAnsi="Comic Sans MS"/>
                <w:bCs/>
                <w:color w:val="F79646"/>
                <w:sz w:val="20"/>
                <w:szCs w:val="20"/>
              </w:rPr>
              <w:t>People,</w:t>
            </w:r>
          </w:p>
          <w:p w14:paraId="1A180488" w14:textId="2748AACA" w:rsidR="00654B95" w:rsidRPr="003D6F71" w:rsidRDefault="00654B95" w:rsidP="00326D86">
            <w:pPr>
              <w:rPr>
                <w:rFonts w:ascii="Comic Sans MS" w:hAnsi="Comic Sans MS"/>
                <w:bCs/>
                <w:color w:val="F79646"/>
                <w:sz w:val="20"/>
                <w:szCs w:val="20"/>
              </w:rPr>
            </w:pPr>
            <w:r w:rsidRPr="003D6F71">
              <w:rPr>
                <w:rFonts w:ascii="Comic Sans MS" w:hAnsi="Comic Sans MS"/>
                <w:bCs/>
                <w:color w:val="F79646"/>
                <w:sz w:val="20"/>
                <w:szCs w:val="20"/>
              </w:rPr>
              <w:t>Mice,</w:t>
            </w:r>
          </w:p>
          <w:p w14:paraId="29CCDADB" w14:textId="6CC6887A" w:rsidR="00654B95" w:rsidRPr="003D6F71" w:rsidRDefault="00654B95" w:rsidP="00326D86">
            <w:pPr>
              <w:rPr>
                <w:rFonts w:ascii="Comic Sans MS" w:hAnsi="Comic Sans MS"/>
                <w:bCs/>
                <w:color w:val="F79646"/>
                <w:sz w:val="20"/>
                <w:szCs w:val="20"/>
              </w:rPr>
            </w:pPr>
            <w:r w:rsidRPr="003D6F71">
              <w:rPr>
                <w:rFonts w:ascii="Comic Sans MS" w:hAnsi="Comic Sans MS"/>
                <w:bCs/>
                <w:color w:val="F79646"/>
                <w:sz w:val="20"/>
                <w:szCs w:val="20"/>
              </w:rPr>
              <w:t>Mouse,</w:t>
            </w:r>
          </w:p>
          <w:p w14:paraId="176E9AF2" w14:textId="441D8DB6" w:rsidR="00654B95" w:rsidRPr="003D6F71" w:rsidRDefault="00654B95" w:rsidP="00326D86">
            <w:pPr>
              <w:rPr>
                <w:rFonts w:ascii="Comic Sans MS" w:hAnsi="Comic Sans MS"/>
                <w:bCs/>
                <w:color w:val="F79646"/>
                <w:sz w:val="20"/>
                <w:szCs w:val="20"/>
              </w:rPr>
            </w:pPr>
            <w:r w:rsidRPr="003D6F71">
              <w:rPr>
                <w:rFonts w:ascii="Comic Sans MS" w:hAnsi="Comic Sans MS"/>
                <w:bCs/>
                <w:color w:val="F79646"/>
                <w:sz w:val="20"/>
                <w:szCs w:val="20"/>
              </w:rPr>
              <w:t>Foot,</w:t>
            </w:r>
          </w:p>
          <w:p w14:paraId="3CD25C07" w14:textId="6D215B5F" w:rsidR="00654B95" w:rsidRPr="00326D86" w:rsidRDefault="00654B95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D6F71">
              <w:rPr>
                <w:rFonts w:ascii="Comic Sans MS" w:hAnsi="Comic Sans MS"/>
                <w:bCs/>
                <w:color w:val="F79646"/>
                <w:sz w:val="20"/>
                <w:szCs w:val="20"/>
              </w:rPr>
              <w:t>feet</w:t>
            </w:r>
          </w:p>
          <w:p w14:paraId="5B9CB6D7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1F4992" w14:textId="77777777" w:rsidR="00654B95" w:rsidRDefault="00654B95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30F038DA" w14:textId="77777777" w:rsidR="00654B95" w:rsidRDefault="00654B95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</w:p>
          <w:p w14:paraId="0AC1BF97" w14:textId="303959D6" w:rsidR="00654B95" w:rsidRPr="003D6F71" w:rsidRDefault="00654B95" w:rsidP="00326D86">
            <w:pPr>
              <w:rPr>
                <w:rFonts w:ascii="Comic Sans MS" w:hAnsi="Comic Sans MS"/>
                <w:bCs/>
                <w:color w:val="808080" w:themeColor="background1" w:themeShade="80"/>
                <w:sz w:val="20"/>
                <w:szCs w:val="20"/>
              </w:rPr>
            </w:pPr>
            <w:r w:rsidRPr="003D6F71"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The </w:t>
            </w:r>
            <w:r w:rsidRPr="003D6F71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child</w:t>
            </w:r>
            <w:r w:rsidRPr="003D6F71"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 spotted a </w:t>
            </w:r>
            <w:r w:rsidRPr="003D6F71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louse</w:t>
            </w:r>
            <w:r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 in his </w:t>
            </w:r>
            <w:proofErr w:type="gramStart"/>
            <w:r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>hair which</w:t>
            </w:r>
            <w:proofErr w:type="gramEnd"/>
            <w:r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 resulted in </w:t>
            </w:r>
            <w:r w:rsidRPr="003D6F71"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all the </w:t>
            </w:r>
            <w:r w:rsidRPr="003D6F71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children</w:t>
            </w:r>
            <w:r w:rsidRPr="003D6F71"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 in the class </w:t>
            </w:r>
            <w:r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>becoming</w:t>
            </w:r>
            <w:r w:rsidRPr="003D6F71">
              <w:rPr>
                <w:rFonts w:ascii="Comic Sans MS" w:hAnsi="Comic Sans MS"/>
                <w:bCs/>
                <w:color w:val="A6A6A6"/>
                <w:sz w:val="20"/>
                <w:szCs w:val="20"/>
              </w:rPr>
              <w:t xml:space="preserve"> infested with </w:t>
            </w:r>
            <w:r w:rsidRPr="003D6F71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lice.</w:t>
            </w: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3D6F71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woman </w:t>
            </w:r>
            <w:r>
              <w:rPr>
                <w:rFonts w:ascii="Comic Sans MS" w:hAnsi="Comic Sans MS"/>
                <w:bCs/>
                <w:color w:val="808080" w:themeColor="background1" w:themeShade="80"/>
                <w:sz w:val="20"/>
                <w:szCs w:val="20"/>
              </w:rPr>
              <w:t xml:space="preserve">watched ‘Strictly’ because she enjoyed watching the </w:t>
            </w:r>
            <w:r w:rsidRPr="003D6F71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women </w:t>
            </w:r>
            <w:r>
              <w:rPr>
                <w:rFonts w:ascii="Comic Sans MS" w:hAnsi="Comic Sans MS"/>
                <w:bCs/>
                <w:color w:val="808080" w:themeColor="background1" w:themeShade="80"/>
                <w:sz w:val="20"/>
                <w:szCs w:val="20"/>
              </w:rPr>
              <w:t>dancing.</w:t>
            </w:r>
          </w:p>
          <w:p w14:paraId="19563C5C" w14:textId="77777777" w:rsidR="00654B95" w:rsidRDefault="00654B9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56527E" w14:textId="77777777" w:rsidR="00654B95" w:rsidRPr="003D5C8A" w:rsidRDefault="00654B95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  <w:lang w:val="it-IT"/>
              </w:rPr>
            </w:pPr>
            <w:r w:rsidRPr="003D5C8A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  <w:lang w:val="it-IT"/>
              </w:rPr>
              <w:t>Gold</w:t>
            </w:r>
          </w:p>
          <w:p w14:paraId="553887A3" w14:textId="77777777" w:rsidR="00654B95" w:rsidRPr="003D5C8A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  <w:lang w:val="it-IT"/>
              </w:rPr>
            </w:pPr>
            <w:r w:rsidRPr="003D5C8A">
              <w:rPr>
                <w:rFonts w:ascii="Comic Sans MS" w:hAnsi="Comic Sans MS"/>
                <w:b/>
                <w:color w:val="BF8F00"/>
                <w:sz w:val="20"/>
                <w:szCs w:val="20"/>
                <w:lang w:val="it-IT"/>
              </w:rPr>
              <w:t>DIE,DICE,ANTENNA,</w:t>
            </w:r>
          </w:p>
          <w:p w14:paraId="36A760AC" w14:textId="612D525B" w:rsidR="00654B95" w:rsidRPr="003D5C8A" w:rsidRDefault="00654B95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  <w:lang w:val="it-IT"/>
              </w:rPr>
            </w:pPr>
            <w:r w:rsidRPr="003D5C8A">
              <w:rPr>
                <w:rFonts w:ascii="Comic Sans MS" w:hAnsi="Comic Sans MS"/>
                <w:b/>
                <w:color w:val="BF8F00"/>
                <w:sz w:val="20"/>
                <w:szCs w:val="20"/>
                <w:lang w:val="it-IT"/>
              </w:rPr>
              <w:t>ANTENNAE,FORMULA, FORMULAE</w:t>
            </w:r>
          </w:p>
        </w:tc>
      </w:tr>
    </w:tbl>
    <w:p w14:paraId="6A460BB3" w14:textId="685BA5FC" w:rsidR="00326D86" w:rsidRPr="003D5C8A" w:rsidRDefault="00326D86" w:rsidP="005F3306">
      <w:pPr>
        <w:jc w:val="center"/>
        <w:rPr>
          <w:rFonts w:ascii="Comic Sans MS" w:hAnsi="Comic Sans MS"/>
          <w:lang w:val="it-IT"/>
        </w:rPr>
      </w:pPr>
    </w:p>
    <w:p w14:paraId="1C3BCDF6" w14:textId="77777777" w:rsidR="00326D86" w:rsidRPr="003D5C8A" w:rsidRDefault="00326D86" w:rsidP="00326D86">
      <w:pPr>
        <w:rPr>
          <w:rFonts w:ascii="Comic Sans MS" w:hAnsi="Comic Sans MS"/>
          <w:lang w:val="it-IT"/>
        </w:rPr>
      </w:pPr>
    </w:p>
    <w:p w14:paraId="3D591A7A" w14:textId="77777777" w:rsidR="00326D86" w:rsidRPr="003D5C8A" w:rsidRDefault="00326D86" w:rsidP="00326D86">
      <w:pPr>
        <w:rPr>
          <w:rFonts w:ascii="Comic Sans MS" w:hAnsi="Comic Sans MS"/>
          <w:lang w:val="it-IT"/>
        </w:rPr>
      </w:pPr>
    </w:p>
    <w:p w14:paraId="1E59986F" w14:textId="77777777" w:rsidR="00326D86" w:rsidRPr="003D5C8A" w:rsidRDefault="00326D86" w:rsidP="00326D86">
      <w:pPr>
        <w:rPr>
          <w:rFonts w:ascii="Comic Sans MS" w:hAnsi="Comic Sans MS"/>
          <w:lang w:val="it-IT"/>
        </w:rPr>
      </w:pPr>
    </w:p>
    <w:p w14:paraId="6E399331" w14:textId="77777777" w:rsidR="00326D86" w:rsidRPr="003D5C8A" w:rsidRDefault="00326D86" w:rsidP="00326D86">
      <w:pPr>
        <w:rPr>
          <w:rFonts w:ascii="Comic Sans MS" w:hAnsi="Comic Sans MS"/>
          <w:lang w:val="it-IT"/>
        </w:rPr>
      </w:pPr>
    </w:p>
    <w:p w14:paraId="31D0B9D6" w14:textId="77777777" w:rsidR="00326D86" w:rsidRPr="003D5C8A" w:rsidRDefault="00326D86" w:rsidP="00326D86">
      <w:pPr>
        <w:rPr>
          <w:rFonts w:ascii="Comic Sans MS" w:hAnsi="Comic Sans MS"/>
          <w:lang w:val="it-IT"/>
        </w:rPr>
      </w:pPr>
    </w:p>
    <w:p w14:paraId="5D8876F1" w14:textId="0173E804" w:rsidR="00DE3C1D" w:rsidRPr="003D5C8A" w:rsidRDefault="00326D86" w:rsidP="00326D86">
      <w:pPr>
        <w:tabs>
          <w:tab w:val="left" w:pos="3300"/>
        </w:tabs>
        <w:rPr>
          <w:rFonts w:ascii="Comic Sans MS" w:hAnsi="Comic Sans MS"/>
          <w:lang w:val="it-IT"/>
        </w:rPr>
      </w:pPr>
      <w:r w:rsidRPr="003D5C8A">
        <w:rPr>
          <w:rFonts w:ascii="Comic Sans MS" w:hAnsi="Comic Sans MS"/>
          <w:sz w:val="20"/>
          <w:szCs w:val="20"/>
          <w:highlight w:val="yellow"/>
          <w:lang w:val="it-IT"/>
        </w:rPr>
        <w:t xml:space="preserve"> </w:t>
      </w:r>
    </w:p>
    <w:sectPr w:rsidR="00DE3C1D" w:rsidRPr="003D5C8A" w:rsidSect="00346C4F">
      <w:headerReference w:type="default" r:id="rId13"/>
      <w:pgSz w:w="16838" w:h="11906" w:orient="landscape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977F" w14:textId="77777777" w:rsidR="00654B95" w:rsidRDefault="00654B95">
      <w:r>
        <w:separator/>
      </w:r>
    </w:p>
  </w:endnote>
  <w:endnote w:type="continuationSeparator" w:id="0">
    <w:p w14:paraId="0714C31C" w14:textId="77777777" w:rsidR="00654B95" w:rsidRDefault="0065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3C14" w14:textId="77777777" w:rsidR="00654B95" w:rsidRDefault="00654B95">
      <w:r>
        <w:separator/>
      </w:r>
    </w:p>
  </w:footnote>
  <w:footnote w:type="continuationSeparator" w:id="0">
    <w:p w14:paraId="322E572A" w14:textId="77777777" w:rsidR="00654B95" w:rsidRDefault="0065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5A52" w14:textId="562B5F99" w:rsidR="00654B95" w:rsidRPr="00654B95" w:rsidRDefault="00654B95" w:rsidP="00C7084D">
    <w:pPr>
      <w:pStyle w:val="Header"/>
      <w:jc w:val="center"/>
      <w:rPr>
        <w:rFonts w:ascii="Comic Sans MS" w:hAnsi="Comic Sans MS"/>
        <w:b/>
        <w:u w:val="single"/>
      </w:rPr>
    </w:pPr>
    <w:r w:rsidRPr="00654B95">
      <w:rPr>
        <w:rFonts w:ascii="Comic Sans MS" w:hAnsi="Comic Sans MS"/>
        <w:b/>
        <w:u w:val="single"/>
        <w:lang w:val="en-GB"/>
      </w:rPr>
      <w:t>Year 5 Autumn term 1 2019</w:t>
    </w:r>
  </w:p>
  <w:p w14:paraId="7292BDF3" w14:textId="77777777" w:rsidR="00654B95" w:rsidRDefault="00654B95" w:rsidP="001A19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B27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60C86"/>
    <w:multiLevelType w:val="hybridMultilevel"/>
    <w:tmpl w:val="510E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D21"/>
    <w:multiLevelType w:val="hybridMultilevel"/>
    <w:tmpl w:val="8064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A79"/>
    <w:multiLevelType w:val="hybridMultilevel"/>
    <w:tmpl w:val="9B4E7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1026"/>
    <w:multiLevelType w:val="hybridMultilevel"/>
    <w:tmpl w:val="48ECF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AD8"/>
    <w:multiLevelType w:val="hybridMultilevel"/>
    <w:tmpl w:val="C2887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B"/>
    <w:rsid w:val="000074C4"/>
    <w:rsid w:val="00017222"/>
    <w:rsid w:val="000221FA"/>
    <w:rsid w:val="00023F15"/>
    <w:rsid w:val="00035D96"/>
    <w:rsid w:val="000500A2"/>
    <w:rsid w:val="00056752"/>
    <w:rsid w:val="00066E22"/>
    <w:rsid w:val="000971B6"/>
    <w:rsid w:val="000A49B3"/>
    <w:rsid w:val="000B6043"/>
    <w:rsid w:val="000E6A68"/>
    <w:rsid w:val="000F2B8A"/>
    <w:rsid w:val="0013661A"/>
    <w:rsid w:val="00167E8A"/>
    <w:rsid w:val="00174ACD"/>
    <w:rsid w:val="0018474D"/>
    <w:rsid w:val="001854FB"/>
    <w:rsid w:val="001943A5"/>
    <w:rsid w:val="001A1959"/>
    <w:rsid w:val="001B1CB5"/>
    <w:rsid w:val="001C00B2"/>
    <w:rsid w:val="001C39BC"/>
    <w:rsid w:val="001E774F"/>
    <w:rsid w:val="001F3A6D"/>
    <w:rsid w:val="00212B84"/>
    <w:rsid w:val="00263D6F"/>
    <w:rsid w:val="0027732A"/>
    <w:rsid w:val="00281688"/>
    <w:rsid w:val="002A7A86"/>
    <w:rsid w:val="00304D58"/>
    <w:rsid w:val="003225CB"/>
    <w:rsid w:val="00326D86"/>
    <w:rsid w:val="00330E5E"/>
    <w:rsid w:val="003345CF"/>
    <w:rsid w:val="00346C4F"/>
    <w:rsid w:val="00347CDC"/>
    <w:rsid w:val="00350290"/>
    <w:rsid w:val="00373A7F"/>
    <w:rsid w:val="00376096"/>
    <w:rsid w:val="0037711A"/>
    <w:rsid w:val="003D5C8A"/>
    <w:rsid w:val="003D6F71"/>
    <w:rsid w:val="0042364E"/>
    <w:rsid w:val="00426B75"/>
    <w:rsid w:val="00456FB6"/>
    <w:rsid w:val="004617A8"/>
    <w:rsid w:val="0048480D"/>
    <w:rsid w:val="00485A5B"/>
    <w:rsid w:val="004B61F4"/>
    <w:rsid w:val="004E452B"/>
    <w:rsid w:val="004E7A88"/>
    <w:rsid w:val="00505B0D"/>
    <w:rsid w:val="00520223"/>
    <w:rsid w:val="00526D54"/>
    <w:rsid w:val="00532B55"/>
    <w:rsid w:val="00541E41"/>
    <w:rsid w:val="00547922"/>
    <w:rsid w:val="005530EE"/>
    <w:rsid w:val="005536DC"/>
    <w:rsid w:val="0055390B"/>
    <w:rsid w:val="005633BB"/>
    <w:rsid w:val="005A500D"/>
    <w:rsid w:val="005D1E4B"/>
    <w:rsid w:val="005D7359"/>
    <w:rsid w:val="005F3306"/>
    <w:rsid w:val="005F7AFB"/>
    <w:rsid w:val="006155DC"/>
    <w:rsid w:val="00632800"/>
    <w:rsid w:val="00654B95"/>
    <w:rsid w:val="00663C12"/>
    <w:rsid w:val="006801E3"/>
    <w:rsid w:val="00683A7E"/>
    <w:rsid w:val="00691846"/>
    <w:rsid w:val="006A7E8D"/>
    <w:rsid w:val="006C42FA"/>
    <w:rsid w:val="006C6EF7"/>
    <w:rsid w:val="006E2D1B"/>
    <w:rsid w:val="006F7FE6"/>
    <w:rsid w:val="00707A79"/>
    <w:rsid w:val="00747263"/>
    <w:rsid w:val="007D2B64"/>
    <w:rsid w:val="007E7EDE"/>
    <w:rsid w:val="008026AD"/>
    <w:rsid w:val="0081765E"/>
    <w:rsid w:val="00817AC2"/>
    <w:rsid w:val="008509F2"/>
    <w:rsid w:val="008B0FC7"/>
    <w:rsid w:val="008C5423"/>
    <w:rsid w:val="008C62FE"/>
    <w:rsid w:val="008D634E"/>
    <w:rsid w:val="008D69E8"/>
    <w:rsid w:val="008E04A9"/>
    <w:rsid w:val="008E7368"/>
    <w:rsid w:val="00907363"/>
    <w:rsid w:val="0091450B"/>
    <w:rsid w:val="00924E24"/>
    <w:rsid w:val="00936CA4"/>
    <w:rsid w:val="00946DE3"/>
    <w:rsid w:val="00957F28"/>
    <w:rsid w:val="00965161"/>
    <w:rsid w:val="00991A1B"/>
    <w:rsid w:val="00993209"/>
    <w:rsid w:val="00A0789C"/>
    <w:rsid w:val="00A43F41"/>
    <w:rsid w:val="00A5470F"/>
    <w:rsid w:val="00A715B6"/>
    <w:rsid w:val="00A74C4E"/>
    <w:rsid w:val="00A84626"/>
    <w:rsid w:val="00AC2BC5"/>
    <w:rsid w:val="00AF0820"/>
    <w:rsid w:val="00B05124"/>
    <w:rsid w:val="00B25CA8"/>
    <w:rsid w:val="00BC5A4F"/>
    <w:rsid w:val="00BD360D"/>
    <w:rsid w:val="00C07B73"/>
    <w:rsid w:val="00C54D19"/>
    <w:rsid w:val="00C65E4C"/>
    <w:rsid w:val="00C7084D"/>
    <w:rsid w:val="00C77A99"/>
    <w:rsid w:val="00C91A9F"/>
    <w:rsid w:val="00CB29C9"/>
    <w:rsid w:val="00D01806"/>
    <w:rsid w:val="00D40383"/>
    <w:rsid w:val="00D542DC"/>
    <w:rsid w:val="00D92336"/>
    <w:rsid w:val="00DD2150"/>
    <w:rsid w:val="00DE3C1D"/>
    <w:rsid w:val="00E067F0"/>
    <w:rsid w:val="00E23AC1"/>
    <w:rsid w:val="00E27D9A"/>
    <w:rsid w:val="00E44BD8"/>
    <w:rsid w:val="00E70158"/>
    <w:rsid w:val="00E7168A"/>
    <w:rsid w:val="00E7548A"/>
    <w:rsid w:val="00E84D5D"/>
    <w:rsid w:val="00EA77DD"/>
    <w:rsid w:val="00EC7CBF"/>
    <w:rsid w:val="00EE2166"/>
    <w:rsid w:val="00EF79E2"/>
    <w:rsid w:val="00F21261"/>
    <w:rsid w:val="00F335EB"/>
    <w:rsid w:val="00F44E47"/>
    <w:rsid w:val="00F54D09"/>
    <w:rsid w:val="00F93B1E"/>
    <w:rsid w:val="00F945F7"/>
    <w:rsid w:val="00FD4639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CB9053"/>
  <w15:docId w15:val="{E1E09071-C16A-4578-B04F-97A8199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5E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33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1959"/>
    <w:rPr>
      <w:sz w:val="24"/>
      <w:szCs w:val="24"/>
    </w:rPr>
  </w:style>
  <w:style w:type="paragraph" w:styleId="BalloonText">
    <w:name w:val="Balloon Text"/>
    <w:basedOn w:val="Normal"/>
    <w:link w:val="BalloonTextChar"/>
    <w:rsid w:val="001A19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1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s/::lh4.googleusercontent.com:2IFL8BeYkQjlFkslkPk_vRKqsZoeYIZqeCSboWVOYFfJX1Ysr9Fo1yfSEaff9ud75Q0cyA=w1000-h5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llinsdictionary.com/dictionary/english/step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nsdictionary.com/dictionary/english/wou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llinsdictionary.com/dictionary/english/stre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45CA01C0</Template>
  <TotalTime>69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10/9/07</vt:lpstr>
    </vt:vector>
  </TitlesOfParts>
  <Company>Viglen</Company>
  <LinksUpToDate>false</LinksUpToDate>
  <CharactersWithSpaces>5347</CharactersWithSpaces>
  <SharedDoc>false</SharedDoc>
  <HLinks>
    <vt:vector size="6" baseType="variant">
      <vt:variant>
        <vt:i4>2031669</vt:i4>
      </vt:variant>
      <vt:variant>
        <vt:i4>-1</vt:i4>
      </vt:variant>
      <vt:variant>
        <vt:i4>1034</vt:i4>
      </vt:variant>
      <vt:variant>
        <vt:i4>1</vt:i4>
      </vt:variant>
      <vt:variant>
        <vt:lpwstr>https://lh4.googleusercontent.com/2IFL8BeYkQjlFkslkPk_vRKqsZoeYIZqeCSboWVOYFfJX1Ysr9Fo1yfSEaff9ud75Q0cyA=w1000-h523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10/9/07</dc:title>
  <dc:subject/>
  <dc:creator>ktaylor</dc:creator>
  <cp:keywords/>
  <cp:lastModifiedBy>Tim Robinson</cp:lastModifiedBy>
  <cp:revision>3</cp:revision>
  <cp:lastPrinted>2019-09-04T09:21:00Z</cp:lastPrinted>
  <dcterms:created xsi:type="dcterms:W3CDTF">2019-09-04T09:21:00Z</dcterms:created>
  <dcterms:modified xsi:type="dcterms:W3CDTF">2019-09-09T09:35:00Z</dcterms:modified>
</cp:coreProperties>
</file>