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2" w:rsidRPr="003C2B58" w:rsidRDefault="001116C2" w:rsidP="001116C2">
      <w:r w:rsidRPr="003C2B58">
        <w:rPr>
          <w:rFonts w:eastAsia="Tahoma" w:cs="Tahoma"/>
        </w:rPr>
        <w:t>Dear Parent/Carer</w:t>
      </w:r>
      <w:bookmarkStart w:id="0" w:name="h.aw2gd74gluft" w:colFirst="0" w:colLast="0"/>
      <w:bookmarkEnd w:id="0"/>
      <w:r>
        <w:rPr>
          <w:rFonts w:eastAsia="Tahoma" w:cs="Tahoma"/>
        </w:rPr>
        <w:t>,</w:t>
      </w:r>
    </w:p>
    <w:p w:rsidR="001116C2" w:rsidRPr="003C2B58" w:rsidRDefault="001116C2" w:rsidP="001116C2">
      <w:pPr>
        <w:rPr>
          <w:rFonts w:eastAsia="Tahoma" w:cs="Tahoma"/>
        </w:rPr>
      </w:pPr>
      <w:bookmarkStart w:id="1" w:name="h.vuzws62o4k81" w:colFirst="0" w:colLast="0"/>
      <w:bookmarkEnd w:id="1"/>
      <w:r w:rsidRPr="003C2B58">
        <w:rPr>
          <w:rFonts w:eastAsia="Tahoma" w:cs="Tahoma"/>
        </w:rPr>
        <w:tab/>
      </w:r>
      <w:r w:rsidRPr="003C2B58">
        <w:rPr>
          <w:rFonts w:eastAsia="Tahoma" w:cs="Tahoma"/>
        </w:rPr>
        <w:tab/>
      </w:r>
      <w:bookmarkStart w:id="2" w:name="h.bhyjl7a8jsz8" w:colFirst="0" w:colLast="0"/>
      <w:bookmarkEnd w:id="2"/>
      <w:proofErr w:type="gramStart"/>
      <w:r>
        <w:rPr>
          <w:rFonts w:eastAsia="Tahoma" w:cs="Tahoma"/>
        </w:rPr>
        <w:t>Does your Year 4/5/6</w:t>
      </w:r>
      <w:r w:rsidRPr="003C2B58">
        <w:rPr>
          <w:rFonts w:eastAsia="Tahoma" w:cs="Tahoma"/>
        </w:rPr>
        <w:t xml:space="preserve"> child enjoy singing?</w:t>
      </w:r>
      <w:proofErr w:type="gramEnd"/>
      <w:r w:rsidRPr="003C2B58">
        <w:rPr>
          <w:rFonts w:eastAsia="Tahoma" w:cs="Tahoma"/>
        </w:rPr>
        <w:t xml:space="preserve"> If so, they are invited to join the choir which will meet in the </w:t>
      </w:r>
      <w:r w:rsidRPr="003C2B58">
        <w:rPr>
          <w:rFonts w:eastAsia="Tahoma" w:cs="Tahoma"/>
          <w:b/>
        </w:rPr>
        <w:t>Key Stage 2 hall</w:t>
      </w:r>
      <w:r w:rsidRPr="003C2B58">
        <w:rPr>
          <w:rFonts w:eastAsia="Tahoma" w:cs="Tahoma"/>
        </w:rPr>
        <w:t xml:space="preserve"> on a T</w:t>
      </w:r>
      <w:r>
        <w:rPr>
          <w:rFonts w:eastAsia="Tahoma" w:cs="Tahoma"/>
        </w:rPr>
        <w:t>hursday after school until 4 15</w:t>
      </w:r>
      <w:r w:rsidRPr="003C2B58">
        <w:rPr>
          <w:rFonts w:eastAsia="Tahoma" w:cs="Tahoma"/>
        </w:rPr>
        <w:t xml:space="preserve">pm. The choir will start on </w:t>
      </w:r>
      <w:r w:rsidRPr="001116C2">
        <w:rPr>
          <w:rFonts w:eastAsia="Tahoma" w:cs="Tahoma"/>
          <w:b/>
        </w:rPr>
        <w:t xml:space="preserve">Thursday </w:t>
      </w:r>
      <w:r w:rsidR="00327726">
        <w:rPr>
          <w:rFonts w:eastAsia="Tahoma" w:cs="Tahoma"/>
          <w:b/>
        </w:rPr>
        <w:t>19</w:t>
      </w:r>
      <w:r w:rsidR="0019485F" w:rsidRPr="0019485F">
        <w:rPr>
          <w:rFonts w:eastAsia="Tahoma" w:cs="Tahoma"/>
          <w:b/>
          <w:vertAlign w:val="superscript"/>
        </w:rPr>
        <w:t>th</w:t>
      </w:r>
      <w:r w:rsidR="0019485F">
        <w:rPr>
          <w:rFonts w:eastAsia="Tahoma" w:cs="Tahoma"/>
          <w:b/>
        </w:rPr>
        <w:t xml:space="preserve"> </w:t>
      </w:r>
      <w:r w:rsidR="00327726">
        <w:rPr>
          <w:rFonts w:eastAsia="Tahoma" w:cs="Tahoma"/>
          <w:b/>
        </w:rPr>
        <w:t>September</w:t>
      </w:r>
      <w:r w:rsidR="001B7577">
        <w:rPr>
          <w:rFonts w:eastAsia="Tahoma" w:cs="Tahoma"/>
          <w:b/>
        </w:rPr>
        <w:t xml:space="preserve"> </w:t>
      </w:r>
      <w:r>
        <w:rPr>
          <w:rFonts w:eastAsia="Tahoma" w:cs="Tahoma"/>
        </w:rPr>
        <w:t xml:space="preserve">and run each week until </w:t>
      </w:r>
      <w:r w:rsidR="00327726">
        <w:rPr>
          <w:rFonts w:eastAsia="Tahoma" w:cs="Tahoma"/>
        </w:rPr>
        <w:t>Thursday 5</w:t>
      </w:r>
      <w:r w:rsidR="00327726" w:rsidRPr="00327726">
        <w:rPr>
          <w:rFonts w:eastAsia="Tahoma" w:cs="Tahoma"/>
          <w:vertAlign w:val="superscript"/>
        </w:rPr>
        <w:t>th</w:t>
      </w:r>
      <w:r w:rsidR="00327726">
        <w:rPr>
          <w:rFonts w:eastAsia="Tahoma" w:cs="Tahoma"/>
        </w:rPr>
        <w:t xml:space="preserve"> December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The </w:t>
      </w:r>
      <w:r>
        <w:rPr>
          <w:rFonts w:cs="Tahoma"/>
        </w:rPr>
        <w:t xml:space="preserve">choir </w:t>
      </w:r>
      <w:proofErr w:type="gramStart"/>
      <w:r w:rsidRPr="003C2B58">
        <w:rPr>
          <w:rFonts w:cs="Tahoma"/>
        </w:rPr>
        <w:t>is run</w:t>
      </w:r>
      <w:proofErr w:type="gramEnd"/>
      <w:r w:rsidRPr="003C2B58">
        <w:rPr>
          <w:rFonts w:cs="Tahoma"/>
        </w:rPr>
        <w:t xml:space="preserve"> by Miss JR and is free of charge.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The choir </w:t>
      </w:r>
      <w:proofErr w:type="gramStart"/>
      <w:r w:rsidRPr="003C2B58">
        <w:rPr>
          <w:rFonts w:cs="Tahoma"/>
        </w:rPr>
        <w:t>will always be held</w:t>
      </w:r>
      <w:proofErr w:type="gramEnd"/>
      <w:r w:rsidRPr="003C2B58">
        <w:rPr>
          <w:rFonts w:cs="Tahoma"/>
        </w:rPr>
        <w:t xml:space="preserve"> unless a </w:t>
      </w:r>
      <w:r>
        <w:rPr>
          <w:rFonts w:cs="Tahoma"/>
        </w:rPr>
        <w:t>text</w:t>
      </w:r>
      <w:r w:rsidRPr="003C2B58">
        <w:rPr>
          <w:rFonts w:cs="Tahoma"/>
        </w:rPr>
        <w:t xml:space="preserve"> is sent out to inform you of a cancellation</w:t>
      </w:r>
      <w:r w:rsidR="001B7577">
        <w:rPr>
          <w:rFonts w:cs="Tahoma"/>
        </w:rPr>
        <w:t xml:space="preserve">. </w:t>
      </w:r>
      <w:r w:rsidRPr="003C2B58">
        <w:rPr>
          <w:rFonts w:cs="Tahoma"/>
        </w:rPr>
        <w:t>Singing is a fun, confidence boosting activity and performing in a choir helps build concentration, teamwork and social skills.</w:t>
      </w:r>
      <w:r>
        <w:rPr>
          <w:rFonts w:cs="Tahoma"/>
        </w:rPr>
        <w:t xml:space="preserve"> </w:t>
      </w:r>
      <w:r w:rsidRPr="003C2B58">
        <w:rPr>
          <w:rFonts w:cs="Tahoma"/>
        </w:rPr>
        <w:t xml:space="preserve"> 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At the end of the session, pupils </w:t>
      </w:r>
      <w:proofErr w:type="gramStart"/>
      <w:r w:rsidR="001B7577">
        <w:rPr>
          <w:rFonts w:cs="Tahoma"/>
        </w:rPr>
        <w:t>are</w:t>
      </w:r>
      <w:r w:rsidRPr="003C2B58">
        <w:rPr>
          <w:rFonts w:cs="Tahoma"/>
        </w:rPr>
        <w:t xml:space="preserve"> brought out</w:t>
      </w:r>
      <w:proofErr w:type="gramEnd"/>
      <w:r w:rsidRPr="003C2B58">
        <w:rPr>
          <w:rFonts w:cs="Tahoma"/>
        </w:rPr>
        <w:t xml:space="preserve"> to you through the main reception area</w:t>
      </w:r>
      <w:r>
        <w:rPr>
          <w:rFonts w:cs="Tahoma"/>
        </w:rPr>
        <w:t>.</w:t>
      </w:r>
    </w:p>
    <w:p w:rsidR="001116C2" w:rsidRPr="003C2B58" w:rsidRDefault="001B7577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>
        <w:rPr>
          <w:rFonts w:cs="Tahoma"/>
        </w:rPr>
        <w:t>Please return the form to</w:t>
      </w:r>
      <w:r w:rsidR="001116C2" w:rsidRPr="003C2B58">
        <w:rPr>
          <w:rFonts w:cs="Tahoma"/>
        </w:rPr>
        <w:t xml:space="preserve"> </w:t>
      </w:r>
      <w:r w:rsidR="001116C2">
        <w:rPr>
          <w:rFonts w:cs="Tahoma"/>
        </w:rPr>
        <w:t>me</w:t>
      </w:r>
      <w:r w:rsidR="001116C2" w:rsidRPr="003C2B58">
        <w:rPr>
          <w:rFonts w:cs="Tahoma"/>
        </w:rPr>
        <w:t xml:space="preserve"> if your child would like to attend choir. </w:t>
      </w:r>
      <w:r w:rsidR="001116C2">
        <w:rPr>
          <w:rFonts w:cs="Tahoma"/>
        </w:rPr>
        <w:t>Everyone who returns a form will get a place in the choir.</w:t>
      </w:r>
    </w:p>
    <w:p w:rsidR="001116C2" w:rsidRPr="003C2B58" w:rsidRDefault="001116C2" w:rsidP="001116C2">
      <w:r w:rsidRPr="003C2B58">
        <w:rPr>
          <w:rFonts w:eastAsia="Tahoma" w:cs="Tahoma"/>
        </w:rPr>
        <w:t xml:space="preserve">Please do not hesitate to contact me if you have any further queries. I </w:t>
      </w:r>
      <w:proofErr w:type="gramStart"/>
      <w:r w:rsidRPr="003C2B58">
        <w:rPr>
          <w:rFonts w:eastAsia="Tahoma" w:cs="Tahoma"/>
        </w:rPr>
        <w:t>can be contacted</w:t>
      </w:r>
      <w:proofErr w:type="gramEnd"/>
      <w:r w:rsidRPr="003C2B58">
        <w:rPr>
          <w:rFonts w:eastAsia="Tahoma" w:cs="Tahoma"/>
        </w:rPr>
        <w:t xml:space="preserve"> at </w:t>
      </w:r>
      <w:hyperlink r:id="rId6">
        <w:r w:rsidRPr="003C2B58">
          <w:rPr>
            <w:rFonts w:eastAsia="Tahoma" w:cs="Tahoma"/>
            <w:color w:val="1155CC"/>
            <w:u w:val="single"/>
          </w:rPr>
          <w:t>jessrowe@mpsplymouth.net</w:t>
        </w:r>
      </w:hyperlink>
      <w:r w:rsidRPr="003C2B58">
        <w:rPr>
          <w:rFonts w:eastAsia="Tahoma" w:cs="Tahoma"/>
        </w:rPr>
        <w:t>.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jc w:val="both"/>
        <w:rPr>
          <w:rFonts w:cs="Tahoma"/>
        </w:rPr>
      </w:pP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Yours sincerely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Miss J Rowe</w:t>
      </w:r>
    </w:p>
    <w:p w:rsidR="001116C2" w:rsidRDefault="001116C2" w:rsidP="001B7577">
      <w:pPr>
        <w:tabs>
          <w:tab w:val="left" w:pos="3060"/>
          <w:tab w:val="left" w:pos="3600"/>
          <w:tab w:val="left" w:pos="43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</w:t>
      </w:r>
    </w:p>
    <w:p w:rsidR="001116C2" w:rsidRPr="00C03D78" w:rsidRDefault="001116C2" w:rsidP="001116C2">
      <w:r w:rsidRPr="00C03D78">
        <w:t xml:space="preserve">I give permission for __________________________________ class _________ </w:t>
      </w:r>
    </w:p>
    <w:p w:rsidR="001116C2" w:rsidRPr="00C03D78" w:rsidRDefault="001116C2" w:rsidP="001116C2"/>
    <w:p w:rsidR="001116C2" w:rsidRPr="00C03D78" w:rsidRDefault="001116C2" w:rsidP="001116C2">
      <w:proofErr w:type="gramStart"/>
      <w:r w:rsidRPr="00C03D78">
        <w:t>to</w:t>
      </w:r>
      <w:proofErr w:type="gramEnd"/>
      <w:r w:rsidRPr="00C03D78">
        <w:t xml:space="preserve"> attend the choir on </w:t>
      </w:r>
      <w:r>
        <w:t>Thurs</w:t>
      </w:r>
      <w:r w:rsidRPr="00C03D78">
        <w:t xml:space="preserve">days </w:t>
      </w:r>
      <w:r w:rsidRPr="00C03D78">
        <w:rPr>
          <w:b/>
          <w:bCs/>
        </w:rPr>
        <w:t>from</w:t>
      </w:r>
      <w:r w:rsidR="001B7577">
        <w:rPr>
          <w:b/>
          <w:bCs/>
        </w:rPr>
        <w:t xml:space="preserve"> </w:t>
      </w:r>
      <w:r w:rsidR="00327726">
        <w:rPr>
          <w:b/>
          <w:bCs/>
        </w:rPr>
        <w:t>September 19th</w:t>
      </w:r>
      <w:bookmarkStart w:id="3" w:name="_GoBack"/>
      <w:bookmarkEnd w:id="3"/>
      <w:r>
        <w:rPr>
          <w:b/>
          <w:bCs/>
        </w:rPr>
        <w:t xml:space="preserve"> </w:t>
      </w:r>
      <w:r>
        <w:t>from 3.15pm-4.1</w:t>
      </w:r>
      <w:r w:rsidRPr="00C03D78">
        <w:t>5pm.</w:t>
      </w:r>
    </w:p>
    <w:p w:rsidR="001116C2" w:rsidRPr="00C03D78" w:rsidRDefault="001116C2" w:rsidP="001116C2"/>
    <w:p w:rsidR="001116C2" w:rsidRDefault="001116C2" w:rsidP="001116C2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collected at </w:t>
      </w:r>
      <w:r>
        <w:t>4 15</w:t>
      </w:r>
      <w:r w:rsidRPr="00C03D78">
        <w:t>pm</w:t>
      </w:r>
    </w:p>
    <w:p w:rsidR="001116C2" w:rsidRDefault="001116C2" w:rsidP="001116C2"/>
    <w:p w:rsidR="001116C2" w:rsidRPr="00C03D78" w:rsidRDefault="001116C2" w:rsidP="001116C2">
      <w:r>
        <w:t xml:space="preserve">_____ </w:t>
      </w:r>
      <w:proofErr w:type="gramStart"/>
      <w:r>
        <w:t>My</w:t>
      </w:r>
      <w:proofErr w:type="gramEnd"/>
      <w:r>
        <w:t xml:space="preserve"> child will walk home alone</w:t>
      </w:r>
    </w:p>
    <w:p w:rsidR="001116C2" w:rsidRPr="00C03D78" w:rsidRDefault="001116C2" w:rsidP="001116C2"/>
    <w:p w:rsidR="001116C2" w:rsidRPr="00C03D78" w:rsidRDefault="001116C2" w:rsidP="001116C2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going to Monty’s Den after choir</w:t>
      </w:r>
    </w:p>
    <w:p w:rsidR="001116C2" w:rsidRPr="00C03D78" w:rsidRDefault="001116C2" w:rsidP="001116C2"/>
    <w:p w:rsidR="00946ACE" w:rsidRPr="001116C2" w:rsidRDefault="001116C2" w:rsidP="001116C2">
      <w:r w:rsidRPr="00C03D78">
        <w:t>Signed ______________________________________________________</w:t>
      </w:r>
      <w:bookmarkStart w:id="4" w:name="h.ltuydnueumj9" w:colFirst="0" w:colLast="0"/>
      <w:bookmarkStart w:id="5" w:name="h.tgdtq1wtp28x" w:colFirst="0" w:colLast="0"/>
      <w:bookmarkEnd w:id="4"/>
      <w:bookmarkEnd w:id="5"/>
    </w:p>
    <w:sectPr w:rsidR="00946ACE" w:rsidRPr="001116C2" w:rsidSect="004A6940">
      <w:footerReference w:type="default" r:id="rId7"/>
      <w:headerReference w:type="first" r:id="rId8"/>
      <w:footerReference w:type="first" r:id="rId9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5F" w:rsidRDefault="0019485F" w:rsidP="00995D9F">
      <w:pPr>
        <w:spacing w:after="0" w:line="240" w:lineRule="auto"/>
      </w:pPr>
      <w:r>
        <w:separator/>
      </w:r>
    </w:p>
  </w:endnote>
  <w:endnote w:type="continuationSeparator" w:id="0">
    <w:p w:rsidR="0019485F" w:rsidRDefault="0019485F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5F" w:rsidRDefault="0019485F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19485F" w:rsidRDefault="00194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5F" w:rsidRPr="00324751" w:rsidRDefault="0019485F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19485F" w:rsidRDefault="0019485F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19485F" w:rsidRDefault="0019485F" w:rsidP="00324751">
    <w:pPr>
      <w:pStyle w:val="Footer"/>
      <w:jc w:val="center"/>
      <w:rPr>
        <w:sz w:val="16"/>
        <w:szCs w:val="16"/>
      </w:rPr>
    </w:pPr>
  </w:p>
  <w:p w:rsidR="0019485F" w:rsidRPr="00324751" w:rsidRDefault="0019485F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5F" w:rsidRDefault="0019485F" w:rsidP="00995D9F">
      <w:pPr>
        <w:spacing w:after="0" w:line="240" w:lineRule="auto"/>
      </w:pPr>
      <w:r>
        <w:separator/>
      </w:r>
    </w:p>
  </w:footnote>
  <w:footnote w:type="continuationSeparator" w:id="0">
    <w:p w:rsidR="0019485F" w:rsidRDefault="0019485F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5F" w:rsidRPr="00995D9F" w:rsidRDefault="0019485F" w:rsidP="005969AF">
    <w:pPr>
      <w:pStyle w:val="NoSpacing"/>
      <w:jc w:val="center"/>
      <w:rPr>
        <w:b/>
      </w:rPr>
    </w:pPr>
    <w:r w:rsidRPr="00D578F3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F6D2422" wp14:editId="5910031E">
          <wp:simplePos x="0" y="0"/>
          <wp:positionH relativeFrom="margin">
            <wp:posOffset>-124460</wp:posOffset>
          </wp:positionH>
          <wp:positionV relativeFrom="paragraph">
            <wp:posOffset>63500</wp:posOffset>
          </wp:positionV>
          <wp:extent cx="1377315" cy="666750"/>
          <wp:effectExtent l="0" t="0" r="0" b="0"/>
          <wp:wrapNone/>
          <wp:docPr id="42" name="Picture 42" descr="Y:\My Pictures\School Logos\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My Pictures\School Logos\IS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67830" r="30490"/>
                  <a:stretch/>
                </pic:blipFill>
                <pic:spPr bwMode="auto">
                  <a:xfrm>
                    <a:off x="0" y="0"/>
                    <a:ext cx="1377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D9F">
      <w:rPr>
        <w:b/>
      </w:rPr>
      <w:t>Montpelier Primary School</w:t>
    </w:r>
  </w:p>
  <w:p w:rsidR="0019485F" w:rsidRPr="00995D9F" w:rsidRDefault="0019485F" w:rsidP="005969AF">
    <w:pPr>
      <w:pStyle w:val="NoSpacing"/>
      <w:jc w:val="center"/>
    </w:pPr>
    <w:r w:rsidRPr="00995D9F">
      <w:t>North Down Rd, Beacon Park, Plymouth, PL2 3HN</w:t>
    </w:r>
  </w:p>
  <w:p w:rsidR="0019485F" w:rsidRPr="00995D9F" w:rsidRDefault="0019485F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Pr="00995D9F">
      <w:t>Tel: 01752 216160</w:t>
    </w:r>
  </w:p>
  <w:p w:rsidR="0019485F" w:rsidRPr="00995D9F" w:rsidRDefault="0019485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19485F" w:rsidRPr="00EA1209" w:rsidRDefault="0019485F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  <w:t>Web site: www.montpelierprimary.co.uk</w:t>
    </w:r>
  </w:p>
  <w:p w:rsidR="0019485F" w:rsidRDefault="00194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25FBD"/>
    <w:rsid w:val="00051A65"/>
    <w:rsid w:val="000F773E"/>
    <w:rsid w:val="001116C2"/>
    <w:rsid w:val="00113100"/>
    <w:rsid w:val="001415DE"/>
    <w:rsid w:val="0019485F"/>
    <w:rsid w:val="001B596C"/>
    <w:rsid w:val="001B7577"/>
    <w:rsid w:val="00227269"/>
    <w:rsid w:val="002320DF"/>
    <w:rsid w:val="00290BCB"/>
    <w:rsid w:val="00324751"/>
    <w:rsid w:val="00327726"/>
    <w:rsid w:val="00457869"/>
    <w:rsid w:val="00477376"/>
    <w:rsid w:val="00486091"/>
    <w:rsid w:val="004A6940"/>
    <w:rsid w:val="004D510F"/>
    <w:rsid w:val="0059116E"/>
    <w:rsid w:val="005969AF"/>
    <w:rsid w:val="00612992"/>
    <w:rsid w:val="00656510"/>
    <w:rsid w:val="006A1256"/>
    <w:rsid w:val="006D227E"/>
    <w:rsid w:val="0072619A"/>
    <w:rsid w:val="00732778"/>
    <w:rsid w:val="0081057A"/>
    <w:rsid w:val="0084225D"/>
    <w:rsid w:val="00893F8A"/>
    <w:rsid w:val="009016BD"/>
    <w:rsid w:val="00930B6E"/>
    <w:rsid w:val="00946ACE"/>
    <w:rsid w:val="00986101"/>
    <w:rsid w:val="00995D9F"/>
    <w:rsid w:val="009A7F4A"/>
    <w:rsid w:val="009E425B"/>
    <w:rsid w:val="009F5D24"/>
    <w:rsid w:val="00AE4061"/>
    <w:rsid w:val="00B51A3D"/>
    <w:rsid w:val="00B97010"/>
    <w:rsid w:val="00C4596B"/>
    <w:rsid w:val="00CE7DC6"/>
    <w:rsid w:val="00D578F3"/>
    <w:rsid w:val="00D769C3"/>
    <w:rsid w:val="00D955E7"/>
    <w:rsid w:val="00DA1CED"/>
    <w:rsid w:val="00DA38A1"/>
    <w:rsid w:val="00DC2460"/>
    <w:rsid w:val="00DF21C7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43A671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rowe@mpsplymouth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5F00D157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2</cp:revision>
  <cp:lastPrinted>2019-09-03T15:23:00Z</cp:lastPrinted>
  <dcterms:created xsi:type="dcterms:W3CDTF">2019-09-03T15:27:00Z</dcterms:created>
  <dcterms:modified xsi:type="dcterms:W3CDTF">2019-09-03T15:27:00Z</dcterms:modified>
</cp:coreProperties>
</file>