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AF" w:rsidRPr="001E18D7" w:rsidRDefault="002B28AF" w:rsidP="002B28AF">
      <w:r w:rsidRPr="001E18D7">
        <w:t>Dear Parent/Carer,</w:t>
      </w:r>
    </w:p>
    <w:p w:rsidR="001E18D7" w:rsidRPr="001E18D7" w:rsidRDefault="002B28AF" w:rsidP="002B28AF">
      <w:r w:rsidRPr="001E18D7">
        <w:t xml:space="preserve">                               Your child has shown an interest in the Year 5 and 6 steel pan club</w:t>
      </w:r>
      <w:r w:rsidR="001E18D7" w:rsidRPr="001E18D7">
        <w:t xml:space="preserve"> which runs after school on a Monday </w:t>
      </w:r>
      <w:r w:rsidRPr="001E18D7">
        <w:t>from 2</w:t>
      </w:r>
      <w:r w:rsidR="001E18D7" w:rsidRPr="001E18D7">
        <w:t>3rd September, 3.15pm-3.</w:t>
      </w:r>
      <w:r w:rsidR="001E18D7">
        <w:t>50pm</w:t>
      </w:r>
    </w:p>
    <w:p w:rsidR="002B28AF" w:rsidRPr="001E18D7" w:rsidRDefault="001E18D7" w:rsidP="002B28AF">
      <w:r w:rsidRPr="001E18D7">
        <w:t xml:space="preserve"> </w:t>
      </w:r>
      <w:r w:rsidR="002B28AF" w:rsidRPr="001E18D7">
        <w:t>If you would like your child to attend, please return the slip below to Miss JR.</w:t>
      </w:r>
      <w:r>
        <w:t xml:space="preserve"> There are 30 places available for this club.</w:t>
      </w:r>
      <w:r w:rsidR="002B28AF" w:rsidRPr="001E18D7">
        <w:t xml:space="preserve"> Please assume your child has a space in the club unless you hear differently from me.</w:t>
      </w:r>
    </w:p>
    <w:p w:rsidR="002B28AF" w:rsidRPr="001E18D7" w:rsidRDefault="002B28AF" w:rsidP="002B28AF"/>
    <w:p w:rsidR="002B28AF" w:rsidRDefault="002B28AF" w:rsidP="002B28AF">
      <w:r w:rsidRPr="001E18D7">
        <w:t>Yours faithfully</w:t>
      </w:r>
    </w:p>
    <w:p w:rsidR="001E18D7" w:rsidRPr="001E18D7" w:rsidRDefault="001E18D7" w:rsidP="002B28AF"/>
    <w:p w:rsidR="002B28AF" w:rsidRPr="001E18D7" w:rsidRDefault="002B28AF" w:rsidP="002B28AF">
      <w:r w:rsidRPr="001E18D7">
        <w:t xml:space="preserve">Miss J. Rowe </w:t>
      </w:r>
    </w:p>
    <w:p w:rsidR="002B28AF" w:rsidRPr="001E18D7" w:rsidRDefault="002B28AF" w:rsidP="002B28AF">
      <w:pPr>
        <w:pBdr>
          <w:bottom w:val="single" w:sz="12" w:space="1" w:color="auto"/>
        </w:pBdr>
        <w:rPr>
          <w:sz w:val="32"/>
          <w:szCs w:val="32"/>
        </w:rPr>
      </w:pPr>
    </w:p>
    <w:p w:rsidR="002B28AF" w:rsidRPr="001E18D7" w:rsidRDefault="002B28AF" w:rsidP="002B28AF"/>
    <w:p w:rsidR="002B28AF" w:rsidRPr="001E18D7" w:rsidRDefault="002B28AF" w:rsidP="002B28AF">
      <w:r w:rsidRPr="001E18D7">
        <w:t xml:space="preserve">My child _________________________ class __________ would like to play in the steel pan club on </w:t>
      </w:r>
    </w:p>
    <w:p w:rsidR="002B28AF" w:rsidRPr="001E18D7" w:rsidRDefault="002B28AF" w:rsidP="002B28AF">
      <w:r w:rsidRPr="001E18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6770A" wp14:editId="77D17932">
                <wp:simplePos x="0" y="0"/>
                <wp:positionH relativeFrom="column">
                  <wp:posOffset>2837815</wp:posOffset>
                </wp:positionH>
                <wp:positionV relativeFrom="paragraph">
                  <wp:posOffset>1905</wp:posOffset>
                </wp:positionV>
                <wp:extent cx="36195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5D9F1" id="Rectangle 3" o:spid="_x0000_s1026" style="position:absolute;margin-left:223.45pt;margin-top:.15pt;width:28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" fillcolor="#5b9bd5 [3204]" strokecolor="#1f4d78 [1604]" strokeweight="1pt"/>
            </w:pict>
          </mc:Fallback>
        </mc:AlternateContent>
      </w:r>
      <w:r w:rsidR="00357939">
        <w:rPr>
          <w:noProof/>
          <w:lang w:eastAsia="en-GB"/>
        </w:rPr>
        <w:t>Mondays from 23rd</w:t>
      </w:r>
      <w:bookmarkStart w:id="0" w:name="_GoBack"/>
      <w:bookmarkEnd w:id="0"/>
      <w:r w:rsidR="001E18D7" w:rsidRPr="001E18D7">
        <w:rPr>
          <w:noProof/>
          <w:lang w:eastAsia="en-GB"/>
        </w:rPr>
        <w:t xml:space="preserve"> September. 3.15pm-3.50</w:t>
      </w:r>
      <w:r w:rsidRPr="001E18D7">
        <w:rPr>
          <w:noProof/>
          <w:lang w:eastAsia="en-GB"/>
        </w:rPr>
        <w:t>pm</w:t>
      </w:r>
    </w:p>
    <w:p w:rsidR="0033262F" w:rsidRDefault="0033262F" w:rsidP="002B28AF"/>
    <w:p w:rsidR="002B28AF" w:rsidRPr="001E18D7" w:rsidRDefault="002B28AF" w:rsidP="002B28AF">
      <w:r w:rsidRPr="001E18D7">
        <w:t>My child will walk home alone _____</w:t>
      </w:r>
    </w:p>
    <w:p w:rsidR="002B28AF" w:rsidRPr="001E18D7" w:rsidRDefault="002B28AF" w:rsidP="002B28AF"/>
    <w:p w:rsidR="002B28AF" w:rsidRPr="001E18D7" w:rsidRDefault="002B28AF" w:rsidP="002B28AF">
      <w:r w:rsidRPr="001E18D7">
        <w:t>I will collect my child from the Pirate playground _______</w:t>
      </w:r>
    </w:p>
    <w:p w:rsidR="002B28AF" w:rsidRPr="001E18D7" w:rsidRDefault="002B28AF" w:rsidP="002B28AF"/>
    <w:p w:rsidR="002B28AF" w:rsidRPr="001E18D7" w:rsidRDefault="002B28AF" w:rsidP="002B28AF">
      <w:r w:rsidRPr="001E18D7">
        <w:t xml:space="preserve">My child will go to Monty’s Den </w:t>
      </w:r>
      <w:proofErr w:type="gramStart"/>
      <w:r w:rsidRPr="001E18D7">
        <w:t>After</w:t>
      </w:r>
      <w:proofErr w:type="gramEnd"/>
      <w:r w:rsidRPr="001E18D7">
        <w:t xml:space="preserve"> School Club ________</w:t>
      </w:r>
    </w:p>
    <w:p w:rsidR="002B28AF" w:rsidRPr="001E18D7" w:rsidRDefault="002B28AF" w:rsidP="002B28AF"/>
    <w:p w:rsidR="002B28AF" w:rsidRPr="001E18D7" w:rsidRDefault="002B28AF" w:rsidP="002B28AF">
      <w:pPr>
        <w:rPr>
          <w:sz w:val="20"/>
          <w:szCs w:val="20"/>
        </w:rPr>
      </w:pPr>
      <w:r w:rsidRPr="001E18D7">
        <w:t>Signed:</w:t>
      </w:r>
    </w:p>
    <w:p w:rsidR="00946ACE" w:rsidRPr="001E18D7" w:rsidRDefault="00820015" w:rsidP="00820015">
      <w:r w:rsidRPr="001E18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BE239" wp14:editId="5C22A415">
                <wp:simplePos x="0" y="0"/>
                <wp:positionH relativeFrom="margin">
                  <wp:posOffset>-635</wp:posOffset>
                </wp:positionH>
                <wp:positionV relativeFrom="paragraph">
                  <wp:posOffset>110490</wp:posOffset>
                </wp:positionV>
                <wp:extent cx="2609850" cy="1143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015" w:rsidRPr="00933395" w:rsidRDefault="00820015" w:rsidP="0082001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BE2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8.7pt;width:205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" filled="f" stroked="f" strokeweight=".25pt">
                <v:stroke dashstyle="1 1" endcap="round"/>
                <v:textbox>
                  <w:txbxContent>
                    <w:p w:rsidR="00820015" w:rsidRPr="00933395" w:rsidRDefault="00820015" w:rsidP="00820015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46ACE" w:rsidRPr="001E18D7" w:rsidSect="004A6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794" w:bottom="1134" w:left="1021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7A" w:rsidRDefault="0081057A" w:rsidP="00995D9F">
      <w:pPr>
        <w:spacing w:after="0" w:line="240" w:lineRule="auto"/>
      </w:pPr>
      <w:r>
        <w:separator/>
      </w:r>
    </w:p>
  </w:endnote>
  <w:endnote w:type="continuationSeparator" w:id="0">
    <w:p w:rsidR="0081057A" w:rsidRDefault="0081057A" w:rsidP="0099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AF" w:rsidRDefault="002B2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24" w:rsidRDefault="009F5D24" w:rsidP="009F5D24">
    <w:pPr>
      <w:pStyle w:val="Footer"/>
      <w:tabs>
        <w:tab w:val="clear" w:pos="4513"/>
        <w:tab w:val="clear" w:pos="9026"/>
        <w:tab w:val="left" w:pos="3750"/>
      </w:tabs>
    </w:pPr>
    <w:r>
      <w:tab/>
    </w:r>
  </w:p>
  <w:p w:rsidR="00995D9F" w:rsidRDefault="00995D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69" w:rsidRPr="00324751" w:rsidRDefault="00DC2460" w:rsidP="00324751">
    <w:pPr>
      <w:pStyle w:val="Footer"/>
      <w:jc w:val="center"/>
      <w:rPr>
        <w:sz w:val="16"/>
        <w:szCs w:val="16"/>
      </w:rPr>
    </w:pPr>
    <w:r w:rsidRPr="00324751">
      <w:rPr>
        <w:sz w:val="16"/>
        <w:szCs w:val="16"/>
      </w:rPr>
      <w:t>Inspiring Schools Partnership is a Company Limited by Guarantee (England and Wales), Company No 7557634 and An Exempt Charity.</w:t>
    </w:r>
  </w:p>
  <w:p w:rsidR="00DC2460" w:rsidRDefault="00DC2460" w:rsidP="00324751">
    <w:pPr>
      <w:pStyle w:val="Footer"/>
      <w:jc w:val="center"/>
      <w:rPr>
        <w:sz w:val="16"/>
        <w:szCs w:val="16"/>
      </w:rPr>
    </w:pPr>
    <w:r w:rsidRPr="00324751">
      <w:rPr>
        <w:sz w:val="16"/>
        <w:szCs w:val="16"/>
      </w:rPr>
      <w:t>Registered Address; Inspiring Schools Partnership, Somerset Place, PL3 4BD</w:t>
    </w:r>
  </w:p>
  <w:p w:rsidR="00324751" w:rsidRDefault="00324751" w:rsidP="00324751">
    <w:pPr>
      <w:pStyle w:val="Footer"/>
      <w:jc w:val="center"/>
      <w:rPr>
        <w:sz w:val="16"/>
        <w:szCs w:val="16"/>
      </w:rPr>
    </w:pPr>
  </w:p>
  <w:p w:rsidR="00324751" w:rsidRPr="00324751" w:rsidRDefault="00324751" w:rsidP="00324751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7A" w:rsidRDefault="0081057A" w:rsidP="00995D9F">
      <w:pPr>
        <w:spacing w:after="0" w:line="240" w:lineRule="auto"/>
      </w:pPr>
      <w:r>
        <w:separator/>
      </w:r>
    </w:p>
  </w:footnote>
  <w:footnote w:type="continuationSeparator" w:id="0">
    <w:p w:rsidR="0081057A" w:rsidRDefault="0081057A" w:rsidP="0099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AF" w:rsidRDefault="002B2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AF" w:rsidRDefault="002B2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AF" w:rsidRPr="00995D9F" w:rsidRDefault="003D3854" w:rsidP="005969AF">
    <w:pPr>
      <w:pStyle w:val="NoSpacing"/>
      <w:jc w:val="center"/>
      <w:rPr>
        <w:b/>
      </w:rPr>
    </w:pPr>
    <w:r w:rsidRPr="003D3854">
      <w:rPr>
        <w:noProof/>
        <w:lang w:eastAsia="en-GB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-60325</wp:posOffset>
          </wp:positionV>
          <wp:extent cx="836930" cy="847725"/>
          <wp:effectExtent l="0" t="0" r="1270" b="9525"/>
          <wp:wrapNone/>
          <wp:docPr id="2" name="Picture 2" descr="\\bantham\chrissimpson$\My Downloads\FINAL-ISP-Logo-72dpi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antham\chrissimpson$\My Downloads\FINAL-ISP-Logo-72dpi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48F0" w:rsidRPr="00995D9F">
      <w:rPr>
        <w:b/>
        <w:noProof/>
        <w:lang w:eastAsia="en-GB"/>
      </w:rPr>
      <w:drawing>
        <wp:anchor distT="0" distB="0" distL="114300" distR="114300" simplePos="0" relativeHeight="251672576" behindDoc="0" locked="0" layoutInCell="1" allowOverlap="1" wp14:anchorId="23AB0C49" wp14:editId="740304DD">
          <wp:simplePos x="0" y="0"/>
          <wp:positionH relativeFrom="margin">
            <wp:posOffset>5541010</wp:posOffset>
          </wp:positionH>
          <wp:positionV relativeFrom="margin">
            <wp:posOffset>-1130935</wp:posOffset>
          </wp:positionV>
          <wp:extent cx="828675" cy="1097994"/>
          <wp:effectExtent l="0" t="0" r="0" b="6985"/>
          <wp:wrapNone/>
          <wp:docPr id="43" name="Picture 43" descr="2015 -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5 - Logo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9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69AF" w:rsidRPr="00995D9F">
      <w:rPr>
        <w:b/>
      </w:rPr>
      <w:t>Montpelier Primary School</w:t>
    </w:r>
  </w:p>
  <w:p w:rsidR="005969AF" w:rsidRPr="00995D9F" w:rsidRDefault="005969AF" w:rsidP="005969AF">
    <w:pPr>
      <w:pStyle w:val="NoSpacing"/>
      <w:jc w:val="center"/>
    </w:pPr>
    <w:r w:rsidRPr="00995D9F">
      <w:t>North Down Rd, Beacon Park, Plymouth, PL2 3HN</w:t>
    </w:r>
  </w:p>
  <w:p w:rsidR="005969AF" w:rsidRPr="00995D9F" w:rsidRDefault="00EA1209" w:rsidP="00EA1209">
    <w:pPr>
      <w:pStyle w:val="NoSpacing"/>
      <w:tabs>
        <w:tab w:val="left" w:pos="900"/>
        <w:tab w:val="center" w:pos="5045"/>
      </w:tabs>
    </w:pPr>
    <w:r>
      <w:tab/>
    </w:r>
    <w:r>
      <w:tab/>
    </w:r>
    <w:r w:rsidR="005969AF" w:rsidRPr="00995D9F">
      <w:t>Tel: 01752 216160</w:t>
    </w:r>
  </w:p>
  <w:p w:rsidR="005969AF" w:rsidRPr="00995D9F" w:rsidRDefault="005969AF" w:rsidP="005969AF">
    <w:pPr>
      <w:pStyle w:val="NoSpacing"/>
      <w:jc w:val="center"/>
    </w:pPr>
    <w:proofErr w:type="gramStart"/>
    <w:r w:rsidRPr="00995D9F">
      <w:t>e-mail</w:t>
    </w:r>
    <w:proofErr w:type="gramEnd"/>
    <w:r w:rsidRPr="00995D9F">
      <w:t>: admin@mpsplymouth.net</w:t>
    </w:r>
  </w:p>
  <w:p w:rsidR="005969AF" w:rsidRPr="00EA1209" w:rsidRDefault="00EA1209" w:rsidP="00EA1209">
    <w:pPr>
      <w:pStyle w:val="NoSpacing"/>
      <w:tabs>
        <w:tab w:val="left" w:pos="210"/>
        <w:tab w:val="center" w:pos="5045"/>
      </w:tabs>
    </w:pPr>
    <w:r w:rsidRPr="00EA1209">
      <w:tab/>
    </w:r>
    <w:r w:rsidRPr="00EA1209">
      <w:tab/>
    </w:r>
    <w:r w:rsidR="005969AF" w:rsidRPr="00EA1209">
      <w:t>Web site: www.montpelierprimary.co.uk</w:t>
    </w:r>
  </w:p>
  <w:p w:rsidR="005969AF" w:rsidRDefault="005969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9F"/>
    <w:rsid w:val="00051A65"/>
    <w:rsid w:val="000F773E"/>
    <w:rsid w:val="00113100"/>
    <w:rsid w:val="001415DE"/>
    <w:rsid w:val="001B596C"/>
    <w:rsid w:val="001E18D7"/>
    <w:rsid w:val="00227269"/>
    <w:rsid w:val="002320DF"/>
    <w:rsid w:val="00290BCB"/>
    <w:rsid w:val="002B28AF"/>
    <w:rsid w:val="00324751"/>
    <w:rsid w:val="003263C3"/>
    <w:rsid w:val="0033262F"/>
    <w:rsid w:val="00357939"/>
    <w:rsid w:val="003D3854"/>
    <w:rsid w:val="00457869"/>
    <w:rsid w:val="00477376"/>
    <w:rsid w:val="00486091"/>
    <w:rsid w:val="004A6940"/>
    <w:rsid w:val="004D510F"/>
    <w:rsid w:val="005969AF"/>
    <w:rsid w:val="00612992"/>
    <w:rsid w:val="006D227E"/>
    <w:rsid w:val="0072619A"/>
    <w:rsid w:val="00732778"/>
    <w:rsid w:val="0081057A"/>
    <w:rsid w:val="00820015"/>
    <w:rsid w:val="00827BA2"/>
    <w:rsid w:val="0084225D"/>
    <w:rsid w:val="009016BD"/>
    <w:rsid w:val="00930B6E"/>
    <w:rsid w:val="00946ACE"/>
    <w:rsid w:val="00986101"/>
    <w:rsid w:val="00995D9F"/>
    <w:rsid w:val="009A7F4A"/>
    <w:rsid w:val="009E425B"/>
    <w:rsid w:val="009F5D24"/>
    <w:rsid w:val="00AE4061"/>
    <w:rsid w:val="00B51A3D"/>
    <w:rsid w:val="00B97010"/>
    <w:rsid w:val="00CE7DC6"/>
    <w:rsid w:val="00D578F3"/>
    <w:rsid w:val="00D769C3"/>
    <w:rsid w:val="00D955E7"/>
    <w:rsid w:val="00DC2460"/>
    <w:rsid w:val="00DD3D47"/>
    <w:rsid w:val="00EA1209"/>
    <w:rsid w:val="00F3082A"/>
    <w:rsid w:val="00F748F0"/>
    <w:rsid w:val="00F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C27942"/>
  <w15:chartTrackingRefBased/>
  <w15:docId w15:val="{58388C5F-C860-4AF2-A611-3718FF14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D9F"/>
  </w:style>
  <w:style w:type="paragraph" w:styleId="Footer">
    <w:name w:val="footer"/>
    <w:basedOn w:val="Normal"/>
    <w:link w:val="FooterChar"/>
    <w:unhideWhenUsed/>
    <w:rsid w:val="0099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D9F"/>
  </w:style>
  <w:style w:type="paragraph" w:styleId="Title">
    <w:name w:val="Title"/>
    <w:basedOn w:val="Normal"/>
    <w:link w:val="TitleChar"/>
    <w:qFormat/>
    <w:rsid w:val="00995D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95D9F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95D9F"/>
    <w:pPr>
      <w:spacing w:after="0" w:line="240" w:lineRule="auto"/>
    </w:pPr>
  </w:style>
  <w:style w:type="table" w:styleId="TableGrid">
    <w:name w:val="Table Grid"/>
    <w:basedOn w:val="TableNormal"/>
    <w:uiPriority w:val="39"/>
    <w:rsid w:val="009F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AD36-C1CA-4BAB-BF93-F08A0CF5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CEC49497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Holland</dc:creator>
  <cp:keywords/>
  <dc:description/>
  <cp:lastModifiedBy>Jess Rowe</cp:lastModifiedBy>
  <cp:revision>4</cp:revision>
  <cp:lastPrinted>2019-09-11T10:27:00Z</cp:lastPrinted>
  <dcterms:created xsi:type="dcterms:W3CDTF">2019-09-11T10:27:00Z</dcterms:created>
  <dcterms:modified xsi:type="dcterms:W3CDTF">2019-09-11T10:32:00Z</dcterms:modified>
</cp:coreProperties>
</file>